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2444"/>
        <w:gridCol w:w="2377"/>
      </w:tblGrid>
      <w:tr w:rsidR="00EE169B" w:rsidRPr="00F8277B" w14:paraId="4A53C174" w14:textId="77777777" w:rsidTr="00D01677">
        <w:trPr>
          <w:cantSplit/>
        </w:trPr>
        <w:tc>
          <w:tcPr>
            <w:tcW w:w="4888" w:type="dxa"/>
            <w:tcBorders>
              <w:top w:val="single" w:sz="6" w:space="0" w:color="auto"/>
              <w:right w:val="single" w:sz="4" w:space="0" w:color="auto"/>
            </w:tcBorders>
          </w:tcPr>
          <w:p w14:paraId="589CCF14" w14:textId="77777777" w:rsidR="00EE169B" w:rsidRPr="00F8277B" w:rsidRDefault="00EE169B" w:rsidP="00D01677">
            <w:pPr>
              <w:spacing w:after="0" w:line="240" w:lineRule="auto"/>
              <w:ind w:left="-49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Nimi </w:t>
            </w:r>
          </w:p>
          <w:p w14:paraId="12C11DB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159DBB1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</w:tcBorders>
          </w:tcPr>
          <w:p w14:paraId="5F1F3161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Näytteenotto pvm.</w:t>
            </w:r>
          </w:p>
        </w:tc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AB62FC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proofErr w:type="spellStart"/>
            <w:r w:rsidRPr="00F8277B">
              <w:rPr>
                <w:rFonts w:eastAsia="Times New Roman" w:cs="Segoe UI"/>
                <w:sz w:val="18"/>
                <w:szCs w:val="18"/>
              </w:rPr>
              <w:t>Lab.nro</w:t>
            </w:r>
            <w:proofErr w:type="spellEnd"/>
          </w:p>
        </w:tc>
      </w:tr>
      <w:tr w:rsidR="00EE169B" w:rsidRPr="00F8277B" w14:paraId="4579976E" w14:textId="77777777" w:rsidTr="00D01677">
        <w:trPr>
          <w:cantSplit/>
        </w:trPr>
        <w:tc>
          <w:tcPr>
            <w:tcW w:w="4888" w:type="dxa"/>
            <w:tcBorders>
              <w:top w:val="single" w:sz="6" w:space="0" w:color="auto"/>
            </w:tcBorders>
          </w:tcPr>
          <w:p w14:paraId="0A316905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Henkilötunnus</w:t>
            </w:r>
          </w:p>
          <w:p w14:paraId="24968B2F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3E663D8D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1BE4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Näytteen laatu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CBEF994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EE169B" w:rsidRPr="00F8277B" w14:paraId="1470F274" w14:textId="77777777" w:rsidTr="00D01677">
        <w:tc>
          <w:tcPr>
            <w:tcW w:w="4888" w:type="dxa"/>
            <w:tcBorders>
              <w:top w:val="single" w:sz="6" w:space="0" w:color="auto"/>
              <w:bottom w:val="single" w:sz="6" w:space="0" w:color="auto"/>
            </w:tcBorders>
          </w:tcPr>
          <w:p w14:paraId="64B329C1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Vastausosoite</w:t>
            </w:r>
          </w:p>
          <w:p w14:paraId="4855C64D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1DA5551C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6ABEE48B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38528C60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51E01D95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Puh.</w:t>
            </w:r>
          </w:p>
        </w:tc>
        <w:tc>
          <w:tcPr>
            <w:tcW w:w="482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DDBCDC0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Laskutusosoite</w:t>
            </w:r>
          </w:p>
        </w:tc>
      </w:tr>
    </w:tbl>
    <w:p w14:paraId="2A21EC3C" w14:textId="49E54CEC" w:rsidR="00EE169B" w:rsidRDefault="00A35D93" w:rsidP="00D01677">
      <w:pPr>
        <w:spacing w:after="0" w:line="240" w:lineRule="auto"/>
        <w:ind w:left="-284"/>
        <w:jc w:val="left"/>
        <w:rPr>
          <w:rFonts w:eastAsia="Times New Roman" w:cs="Segoe UI"/>
          <w:sz w:val="18"/>
          <w:szCs w:val="18"/>
        </w:rPr>
      </w:pPr>
      <w:r>
        <w:rPr>
          <w:rFonts w:eastAsia="Times New Roman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CC14" wp14:editId="67371C5A">
                <wp:simplePos x="0" y="0"/>
                <wp:positionH relativeFrom="column">
                  <wp:posOffset>4829175</wp:posOffset>
                </wp:positionH>
                <wp:positionV relativeFrom="paragraph">
                  <wp:posOffset>-2768821</wp:posOffset>
                </wp:positionV>
                <wp:extent cx="1504950" cy="2762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DE197" w14:textId="39774928" w:rsidR="00A35D93" w:rsidRPr="00013581" w:rsidRDefault="00A35D93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013581">
                              <w:rPr>
                                <w:sz w:val="16"/>
                                <w:szCs w:val="16"/>
                              </w:rPr>
                              <w:t>MIKROB-TY-007-L2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4CC1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0.25pt;margin-top:-218pt;width:118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" fillcolor="white [3201]" stroked="f" strokeweight=".5pt">
                <v:textbox>
                  <w:txbxContent>
                    <w:p w14:paraId="77BDE197" w14:textId="39774928" w:rsidR="00A35D93" w:rsidRPr="00013581" w:rsidRDefault="00A35D93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013581">
                        <w:rPr>
                          <w:sz w:val="16"/>
                          <w:szCs w:val="16"/>
                        </w:rPr>
                        <w:t>MIKROB-TY-007-L2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E169B" w:rsidRPr="00F8277B">
        <w:rPr>
          <w:rFonts w:eastAsia="Times New Roman" w:cs="Segoe UI"/>
          <w:sz w:val="18"/>
          <w:szCs w:val="18"/>
        </w:rPr>
        <w:t>Anamnestiset</w:t>
      </w:r>
      <w:proofErr w:type="spellEnd"/>
      <w:r w:rsidR="00EE169B" w:rsidRPr="00F8277B">
        <w:rPr>
          <w:rFonts w:eastAsia="Times New Roman" w:cs="Segoe UI"/>
          <w:sz w:val="18"/>
          <w:szCs w:val="18"/>
        </w:rPr>
        <w:t xml:space="preserve"> tiedot (kuvaus oireista ja työstä, epäilty mikrobilähde)</w:t>
      </w:r>
    </w:p>
    <w:p w14:paraId="21587389" w14:textId="59551D38" w:rsidR="00EE169B" w:rsidRDefault="00EE169B" w:rsidP="00EE169B">
      <w:pPr>
        <w:spacing w:after="0" w:line="240" w:lineRule="auto"/>
        <w:ind w:left="0"/>
        <w:jc w:val="left"/>
        <w:rPr>
          <w:rFonts w:eastAsia="Times New Roman" w:cs="Segoe UI"/>
          <w:sz w:val="18"/>
          <w:szCs w:val="18"/>
        </w:rPr>
      </w:pPr>
    </w:p>
    <w:p w14:paraId="314ECE01" w14:textId="3741BBFA" w:rsidR="00EE169B" w:rsidRDefault="00EE169B" w:rsidP="00EE169B">
      <w:pPr>
        <w:spacing w:after="0" w:line="240" w:lineRule="auto"/>
        <w:ind w:left="0"/>
        <w:jc w:val="left"/>
        <w:rPr>
          <w:rFonts w:eastAsia="Times New Roman" w:cs="Segoe UI"/>
          <w:sz w:val="18"/>
          <w:szCs w:val="18"/>
        </w:rPr>
      </w:pPr>
    </w:p>
    <w:tbl>
      <w:tblPr>
        <w:tblStyle w:val="TableGrid"/>
        <w:tblW w:w="9776" w:type="dxa"/>
        <w:tblInd w:w="-284" w:type="dxa"/>
        <w:tblLook w:val="04A0" w:firstRow="1" w:lastRow="0" w:firstColumn="1" w:lastColumn="0" w:noHBand="0" w:noVBand="1"/>
      </w:tblPr>
      <w:tblGrid>
        <w:gridCol w:w="9776"/>
      </w:tblGrid>
      <w:tr w:rsidR="00EE169B" w14:paraId="66ECDAAF" w14:textId="77777777" w:rsidTr="00D01677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17D4" w14:textId="77777777" w:rsidR="00EE169B" w:rsidRDefault="00EE169B" w:rsidP="00EE169B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</w:tr>
    </w:tbl>
    <w:p w14:paraId="7532F946" w14:textId="04660F06" w:rsidR="00EA2855" w:rsidRPr="007F2D6A" w:rsidRDefault="00EA2855" w:rsidP="00D01677">
      <w:pPr>
        <w:tabs>
          <w:tab w:val="left" w:pos="5670"/>
        </w:tabs>
        <w:spacing w:after="120" w:line="240" w:lineRule="auto"/>
        <w:ind w:left="-284" w:right="-142"/>
        <w:jc w:val="left"/>
        <w:rPr>
          <w:rFonts w:eastAsia="Times New Roman" w:cs="Segoe UI"/>
          <w:sz w:val="18"/>
          <w:szCs w:val="18"/>
        </w:rPr>
      </w:pPr>
      <w:r w:rsidRPr="00F8277B">
        <w:rPr>
          <w:rFonts w:eastAsia="Times New Roman" w:cs="Segoe UI"/>
          <w:b/>
          <w:sz w:val="22"/>
        </w:rPr>
        <w:t>IgE</w:t>
      </w:r>
      <w:r w:rsidRPr="00EA2855">
        <w:rPr>
          <w:rFonts w:eastAsia="Times New Roman" w:cs="Segoe UI"/>
          <w:b/>
          <w:bCs/>
          <w:sz w:val="22"/>
        </w:rPr>
        <w:t>-vasta-aineet</w:t>
      </w:r>
      <w:r w:rsidRPr="00F8277B">
        <w:rPr>
          <w:rFonts w:eastAsia="Times New Roman" w:cs="Segoe UI"/>
          <w:sz w:val="22"/>
        </w:rPr>
        <w:t xml:space="preserve"> </w:t>
      </w:r>
      <w:r w:rsidRPr="00F8277B">
        <w:rPr>
          <w:rFonts w:eastAsia="Times New Roman" w:cs="Segoe UI"/>
          <w:sz w:val="18"/>
          <w:szCs w:val="18"/>
        </w:rPr>
        <w:t xml:space="preserve">               </w:t>
      </w:r>
    </w:p>
    <w:p w14:paraId="3D3B9EB6" w14:textId="188C26C6" w:rsidR="00EA2855" w:rsidRPr="00440920" w:rsidRDefault="00EA2855" w:rsidP="00D01677">
      <w:pPr>
        <w:spacing w:after="0" w:line="240" w:lineRule="auto"/>
        <w:ind w:left="-284"/>
        <w:rPr>
          <w:rFonts w:eastAsia="Times New Roman" w:cs="Segoe UI"/>
          <w:sz w:val="20"/>
          <w:szCs w:val="20"/>
        </w:rPr>
      </w:pPr>
      <w:r w:rsidRPr="00440920">
        <w:rPr>
          <w:rFonts w:eastAsia="Times New Roman" w:cs="Segoe UI"/>
          <w:sz w:val="20"/>
          <w:szCs w:val="20"/>
        </w:rPr>
        <w:t>Ympyröi paneelin numero oletetun altistumisen mukaan:</w:t>
      </w:r>
    </w:p>
    <w:p w14:paraId="53B82982" w14:textId="77777777" w:rsidR="00440920" w:rsidRPr="00440920" w:rsidRDefault="00440920" w:rsidP="00EA2855">
      <w:pPr>
        <w:tabs>
          <w:tab w:val="left" w:pos="0"/>
        </w:tabs>
        <w:spacing w:after="0" w:line="240" w:lineRule="auto"/>
        <w:ind w:left="0"/>
        <w:rPr>
          <w:rFonts w:eastAsia="Times New Roman" w:cs="Segoe UI"/>
          <w:sz w:val="18"/>
          <w:szCs w:val="18"/>
        </w:rPr>
      </w:pPr>
    </w:p>
    <w:tbl>
      <w:tblPr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02"/>
        <w:gridCol w:w="260"/>
        <w:gridCol w:w="284"/>
        <w:gridCol w:w="284"/>
        <w:gridCol w:w="284"/>
        <w:gridCol w:w="284"/>
        <w:gridCol w:w="284"/>
        <w:gridCol w:w="284"/>
        <w:gridCol w:w="54"/>
        <w:gridCol w:w="182"/>
        <w:gridCol w:w="2903"/>
        <w:gridCol w:w="284"/>
        <w:gridCol w:w="284"/>
        <w:gridCol w:w="284"/>
        <w:gridCol w:w="284"/>
        <w:gridCol w:w="284"/>
        <w:gridCol w:w="284"/>
        <w:gridCol w:w="280"/>
        <w:gridCol w:w="34"/>
      </w:tblGrid>
      <w:tr w:rsidR="006E3A94" w:rsidRPr="00F8277B" w14:paraId="0BEA8639" w14:textId="77777777" w:rsidTr="0093636F">
        <w:trPr>
          <w:trHeight w:val="282"/>
        </w:trPr>
        <w:tc>
          <w:tcPr>
            <w:tcW w:w="4820" w:type="dxa"/>
            <w:gridSpan w:val="9"/>
            <w:vAlign w:val="center"/>
          </w:tcPr>
          <w:p w14:paraId="169A8B08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1.  </w:t>
            </w:r>
            <w:r w:rsidRPr="00F8277B">
              <w:rPr>
                <w:rFonts w:eastAsia="Times New Roman" w:cs="Segoe UI"/>
                <w:sz w:val="18"/>
                <w:szCs w:val="18"/>
              </w:rPr>
              <w:t>Maatalousmikrobit</w:t>
            </w:r>
          </w:p>
        </w:tc>
        <w:tc>
          <w:tcPr>
            <w:tcW w:w="5103" w:type="dxa"/>
            <w:gridSpan w:val="10"/>
            <w:vAlign w:val="center"/>
          </w:tcPr>
          <w:p w14:paraId="41D46319" w14:textId="77777777" w:rsidR="006E3A94" w:rsidRPr="00F8277B" w:rsidRDefault="006E3A94" w:rsidP="006623D2">
            <w:pPr>
              <w:spacing w:after="0" w:line="240" w:lineRule="auto"/>
              <w:ind w:left="-108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  8.  </w:t>
            </w:r>
            <w:r w:rsidRPr="00F8277B">
              <w:rPr>
                <w:rFonts w:eastAsia="Times New Roman" w:cs="Segoe UI"/>
                <w:sz w:val="18"/>
                <w:szCs w:val="18"/>
              </w:rPr>
              <w:t>Sieniantigeenit</w:t>
            </w:r>
          </w:p>
        </w:tc>
      </w:tr>
      <w:tr w:rsidR="006E3A94" w:rsidRPr="00F8277B" w14:paraId="5F78A401" w14:textId="77777777" w:rsidTr="0093636F">
        <w:tc>
          <w:tcPr>
            <w:tcW w:w="4820" w:type="dxa"/>
            <w:gridSpan w:val="9"/>
            <w:vAlign w:val="center"/>
          </w:tcPr>
          <w:p w14:paraId="3F2BE31E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2.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Puun homeet</w:t>
            </w:r>
          </w:p>
        </w:tc>
        <w:tc>
          <w:tcPr>
            <w:tcW w:w="5103" w:type="dxa"/>
            <w:gridSpan w:val="10"/>
            <w:vAlign w:val="center"/>
          </w:tcPr>
          <w:p w14:paraId="11B4C866" w14:textId="77777777" w:rsidR="006E3A94" w:rsidRPr="00F8277B" w:rsidRDefault="006E3A94" w:rsidP="006623D2">
            <w:pPr>
              <w:spacing w:after="0" w:line="240" w:lineRule="auto"/>
              <w:ind w:left="317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   - siitake, osterivinokas I ja II, herkkusieni</w:t>
            </w:r>
          </w:p>
        </w:tc>
      </w:tr>
      <w:tr w:rsidR="006E3A94" w:rsidRPr="00F8277B" w14:paraId="591480D6" w14:textId="77777777" w:rsidTr="0093636F">
        <w:tc>
          <w:tcPr>
            <w:tcW w:w="4820" w:type="dxa"/>
            <w:gridSpan w:val="9"/>
            <w:vAlign w:val="center"/>
          </w:tcPr>
          <w:p w14:paraId="3238A7FC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3. 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Aspergillus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>-homeet</w:t>
            </w:r>
          </w:p>
        </w:tc>
        <w:tc>
          <w:tcPr>
            <w:tcW w:w="5103" w:type="dxa"/>
            <w:gridSpan w:val="10"/>
            <w:vAlign w:val="center"/>
          </w:tcPr>
          <w:p w14:paraId="42913E6C" w14:textId="77777777" w:rsidR="006E3A94" w:rsidRPr="00F8277B" w:rsidRDefault="006E3A94" w:rsidP="006623D2">
            <w:pPr>
              <w:spacing w:after="0" w:line="240" w:lineRule="auto"/>
              <w:ind w:left="-108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  9.  </w:t>
            </w:r>
            <w:r w:rsidRPr="00F8277B">
              <w:rPr>
                <w:rFonts w:eastAsia="Times New Roman" w:cs="Segoe UI"/>
                <w:sz w:val="18"/>
                <w:szCs w:val="18"/>
              </w:rPr>
              <w:t>Lintuantigeenit</w:t>
            </w:r>
          </w:p>
        </w:tc>
      </w:tr>
      <w:tr w:rsidR="006E3A94" w:rsidRPr="00F8277B" w14:paraId="01605874" w14:textId="77777777" w:rsidTr="0093636F">
        <w:tc>
          <w:tcPr>
            <w:tcW w:w="4820" w:type="dxa"/>
            <w:gridSpan w:val="9"/>
            <w:vAlign w:val="center"/>
          </w:tcPr>
          <w:p w14:paraId="029F7626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  <w:lang w:val="en-US"/>
              </w:rPr>
              <w:t xml:space="preserve">4. 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- ja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-</w:t>
            </w:r>
            <w:proofErr w:type="spellStart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homeet</w:t>
            </w:r>
            <w:proofErr w:type="spellEnd"/>
          </w:p>
        </w:tc>
        <w:tc>
          <w:tcPr>
            <w:tcW w:w="5103" w:type="dxa"/>
            <w:gridSpan w:val="10"/>
            <w:vAlign w:val="center"/>
          </w:tcPr>
          <w:p w14:paraId="3A845291" w14:textId="77777777" w:rsidR="006E3A94" w:rsidRPr="00F8277B" w:rsidRDefault="006E3A94" w:rsidP="006623D2">
            <w:pPr>
              <w:spacing w:after="0" w:line="240" w:lineRule="auto"/>
              <w:ind w:left="318" w:hanging="1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   - kanan, kalkkunan ja undulaatin uloste, kanan seerumi</w:t>
            </w:r>
          </w:p>
        </w:tc>
      </w:tr>
      <w:tr w:rsidR="006E3A94" w:rsidRPr="00F8277B" w14:paraId="70FDDBA6" w14:textId="77777777" w:rsidTr="0093636F">
        <w:tc>
          <w:tcPr>
            <w:tcW w:w="4820" w:type="dxa"/>
            <w:gridSpan w:val="9"/>
            <w:vAlign w:val="center"/>
          </w:tcPr>
          <w:p w14:paraId="682E011A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5.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Leikkuunesteiden mikrobit </w:t>
            </w:r>
          </w:p>
        </w:tc>
        <w:tc>
          <w:tcPr>
            <w:tcW w:w="5103" w:type="dxa"/>
            <w:gridSpan w:val="10"/>
            <w:vAlign w:val="center"/>
          </w:tcPr>
          <w:p w14:paraId="47ED2DAB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  <w:vertAlign w:val="superscript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10.  </w:t>
            </w:r>
            <w:r w:rsidRPr="00F8277B">
              <w:rPr>
                <w:rFonts w:eastAsia="Times New Roman" w:cs="Segoe UI"/>
                <w:sz w:val="18"/>
                <w:szCs w:val="18"/>
              </w:rPr>
              <w:t>Muu(t) antigeeni(t), (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sovittava erikseen</w:t>
            </w:r>
            <w:r w:rsidRPr="00F8277B">
              <w:rPr>
                <w:rFonts w:eastAsia="Times New Roman" w:cs="Segoe UI"/>
                <w:sz w:val="18"/>
                <w:szCs w:val="18"/>
              </w:rPr>
              <w:t>)</w:t>
            </w:r>
          </w:p>
        </w:tc>
      </w:tr>
      <w:tr w:rsidR="006E3A94" w:rsidRPr="00F8277B" w14:paraId="3F4EA1AB" w14:textId="77777777" w:rsidTr="0093636F">
        <w:tc>
          <w:tcPr>
            <w:tcW w:w="4820" w:type="dxa"/>
            <w:gridSpan w:val="9"/>
            <w:vAlign w:val="center"/>
          </w:tcPr>
          <w:p w14:paraId="55E06A09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6.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Märän ympäristön mikrobit </w:t>
            </w:r>
          </w:p>
        </w:tc>
        <w:tc>
          <w:tcPr>
            <w:tcW w:w="5103" w:type="dxa"/>
            <w:gridSpan w:val="10"/>
            <w:vAlign w:val="center"/>
          </w:tcPr>
          <w:p w14:paraId="1D50C97E" w14:textId="77777777" w:rsidR="006E3A94" w:rsidRPr="00F8277B" w:rsidRDefault="006E3A94" w:rsidP="006623D2">
            <w:pPr>
              <w:spacing w:after="0" w:line="240" w:lineRule="auto"/>
              <w:ind w:left="317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6E3A94" w:rsidRPr="00F8277B" w14:paraId="647B42EC" w14:textId="77777777" w:rsidTr="0093636F">
        <w:tc>
          <w:tcPr>
            <w:tcW w:w="4820" w:type="dxa"/>
            <w:gridSpan w:val="9"/>
            <w:vAlign w:val="center"/>
          </w:tcPr>
          <w:p w14:paraId="1D997E72" w14:textId="77777777" w:rsidR="006E3A94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7.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Kosteusvauriomikrobit </w:t>
            </w:r>
          </w:p>
          <w:p w14:paraId="469CEE1E" w14:textId="31E0F165" w:rsidR="00C053B9" w:rsidRPr="00F8277B" w:rsidRDefault="00C053B9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0D67DC4E" w14:textId="77777777" w:rsidR="006E3A94" w:rsidRPr="00F8277B" w:rsidRDefault="006E3A94" w:rsidP="006623D2">
            <w:pPr>
              <w:spacing w:after="0" w:line="240" w:lineRule="auto"/>
              <w:ind w:left="0" w:right="-142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6E3A94" w:rsidRPr="00F8277B" w14:paraId="31D898DD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vMerge w:val="restart"/>
            <w:tcBorders>
              <w:left w:val="single" w:sz="6" w:space="0" w:color="auto"/>
            </w:tcBorders>
            <w:vAlign w:val="center"/>
          </w:tcPr>
          <w:p w14:paraId="67C346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</w:rPr>
              <w:t>Mikrobi</w:t>
            </w:r>
          </w:p>
        </w:tc>
        <w:tc>
          <w:tcPr>
            <w:tcW w:w="1964" w:type="dxa"/>
            <w:gridSpan w:val="7"/>
            <w:tcBorders>
              <w:bottom w:val="nil"/>
            </w:tcBorders>
            <w:vAlign w:val="center"/>
          </w:tcPr>
          <w:p w14:paraId="4973A1F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</w:rPr>
              <w:t>Paneeli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14:paraId="741A67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14:paraId="340C74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proofErr w:type="spellStart"/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Mikrobi</w:t>
            </w:r>
            <w:proofErr w:type="spellEnd"/>
          </w:p>
        </w:tc>
        <w:tc>
          <w:tcPr>
            <w:tcW w:w="1984" w:type="dxa"/>
            <w:gridSpan w:val="7"/>
            <w:tcBorders>
              <w:bottom w:val="nil"/>
              <w:right w:val="single" w:sz="6" w:space="0" w:color="auto"/>
            </w:tcBorders>
            <w:vAlign w:val="center"/>
          </w:tcPr>
          <w:p w14:paraId="5CCCA4B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proofErr w:type="spellStart"/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Paneeli</w:t>
            </w:r>
            <w:proofErr w:type="spellEnd"/>
          </w:p>
        </w:tc>
      </w:tr>
      <w:tr w:rsidR="006E3A94" w:rsidRPr="00F8277B" w14:paraId="6040B510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vMerge/>
            <w:tcBorders>
              <w:left w:val="single" w:sz="6" w:space="0" w:color="auto"/>
            </w:tcBorders>
            <w:vAlign w:val="center"/>
          </w:tcPr>
          <w:p w14:paraId="5D6D249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14:paraId="3F2161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E9B42D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255FED0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C13EA2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30A82C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547F78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44EF5A0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D5D4E3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3" w:type="dxa"/>
            <w:vMerge/>
            <w:vAlign w:val="center"/>
          </w:tcPr>
          <w:p w14:paraId="6F8DF94E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14:paraId="34A20C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7B59CD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D4F254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0055AC4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1BDC1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7A608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7B1EF9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7</w:t>
            </w:r>
          </w:p>
        </w:tc>
      </w:tr>
      <w:tr w:rsidR="006E3A94" w:rsidRPr="00F8277B" w14:paraId="6CC46939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D6F1EC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01.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Acinetobacter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260" w:type="dxa"/>
            <w:vAlign w:val="center"/>
          </w:tcPr>
          <w:p w14:paraId="1AFC645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FA2A30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55A8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A293A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AB1441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D8D668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4A2B91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1A3407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4EEC9C9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23.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Oidiodendron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flavum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63F859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F522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03507B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7579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EB4C0A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75097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9BE836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3902931A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4605A93E" w14:textId="79C4DAEE" w:rsidR="006E3A94" w:rsidRPr="00F8277B" w:rsidRDefault="006E3A94" w:rsidP="00D01677">
            <w:pPr>
              <w:spacing w:after="0" w:line="240" w:lineRule="auto"/>
              <w:ind w:left="-533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</w:t>
            </w:r>
            <w:r w:rsidR="00F37B0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  </w:t>
            </w:r>
            <w:r w:rsidR="00F37B0B" w:rsidRPr="00F37B0B">
              <w:rPr>
                <w:rFonts w:eastAsia="Times New Roman" w:cs="Segoe UI"/>
                <w:iCs/>
                <w:sz w:val="18"/>
                <w:szCs w:val="18"/>
                <w:lang w:val="en-US"/>
              </w:rPr>
              <w:t>02</w:t>
            </w:r>
            <w:r w:rsidR="00F37B0B">
              <w:rPr>
                <w:rFonts w:eastAsia="Times New Roman" w:cs="Segoe UI"/>
                <w:i/>
                <w:sz w:val="18"/>
                <w:szCs w:val="18"/>
                <w:lang w:val="en-US"/>
              </w:rPr>
              <w:t>. A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cremonium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atrogriseum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623A7AF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8C9F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C7A4E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70D6B9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E437A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637A7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03334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7832B0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E16F38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24.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Paecilomyces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variotii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189628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E96934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19C5B9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672790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09B20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A293FE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2B856F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5C0D2FB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2D2219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03.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Acremonium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kiliense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25E785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D3B72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9446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F57EF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7A8B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745CBA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3BA24A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5C0CA2D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BCEE02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Penicillium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brevicompactum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A7A02C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5CA22A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6A032B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C66C5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37725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F295B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3099C2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5E438A6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16A9F1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04.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flavus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1265AF7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08281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DF7C4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548347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E10AB1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807B9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C12B28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45737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0EFDFD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Penicillium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chrysogenum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D6B98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3BB770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D1597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F62575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ABC888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CE958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794B713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059347D3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60222EA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fumigatus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1A6543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9D640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B76F4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4D967F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1B655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EE94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DBF692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33249F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B4BB30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Penicillium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crustosum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21F5BB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80E95A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2912D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68C24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950E82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FE73F0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56959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F29F824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E37184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niger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2AA751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059E5F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3D817F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41B18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E898A3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87ED0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9CA3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E3FC2A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F1B008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Penicillium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expansum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9EFBA3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CC7D0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88D4C9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FC11EB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EC5349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E7F6F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9E487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F24B9E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821528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ochraceus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166AEA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47E2D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FD60A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1532E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F3974F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A4895F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DAE496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243978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6187047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Penicillium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glabrum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02983F0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5B653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AEF1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7B75C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336363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FACA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E452EE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0CBE80E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5EFD451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penicillioides</w:t>
            </w:r>
            <w:proofErr w:type="spellEnd"/>
          </w:p>
        </w:tc>
        <w:tc>
          <w:tcPr>
            <w:tcW w:w="260" w:type="dxa"/>
            <w:vAlign w:val="center"/>
          </w:tcPr>
          <w:p w14:paraId="355039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1B056E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03179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2ADBC4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E1BB16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771813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876782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3EBC52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6F785B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30.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maltophilia</w:t>
            </w:r>
            <w:proofErr w:type="spellEnd"/>
          </w:p>
        </w:tc>
        <w:tc>
          <w:tcPr>
            <w:tcW w:w="284" w:type="dxa"/>
            <w:vAlign w:val="center"/>
          </w:tcPr>
          <w:p w14:paraId="40D0C24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BAC62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F4FEF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8948FB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5B10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E983C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165782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5F2047F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363DB8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09.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Aspergillus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terreus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8E8EF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B485D6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23485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640377F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41E44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8249F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0F8A3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F373BC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74FDE1B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31.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Phialophora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olivacea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4AC8224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AD916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4D8C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B178B7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4D615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09D1B8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635F5B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25682CB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476C54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10.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versicolor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B7BCF4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7CB82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4DD8B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67F61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FDA01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96718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17691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5426682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07746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32.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284" w:type="dxa"/>
            <w:vAlign w:val="center"/>
          </w:tcPr>
          <w:p w14:paraId="5ACF4F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3764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E1336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21A10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CECD3D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7486B77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F3A29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75CF4EF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8882F70" w14:textId="77777777" w:rsidR="006E3A94" w:rsidRPr="00F8277B" w:rsidRDefault="006E3A94" w:rsidP="006623D2">
            <w:pPr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11.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Aureobasidium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pullulans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B90B60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9A4ECC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71DA4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72D70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47B68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7B30FB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26B38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4C174F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CB01EE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33.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testosteroni</w:t>
            </w:r>
          </w:p>
        </w:tc>
        <w:tc>
          <w:tcPr>
            <w:tcW w:w="284" w:type="dxa"/>
            <w:vAlign w:val="center"/>
          </w:tcPr>
          <w:p w14:paraId="3B9EB6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DC535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9757D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B6DDB9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8D59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9AB13A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31D4AE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4D4FA5C2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D154BC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Bacillus cereus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508B01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582EE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70D52B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2B837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16004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A0A93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6D8824D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AFAADC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1DE9FC1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34.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Rhizopus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stolonifer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479ED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9F08F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426E74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382A36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C434E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32E9DD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7E6A41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37BBE2F6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396E94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13.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Chaetomium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globosum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F8129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91E4CF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A7BF6A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B12FD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88626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D6D8DD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EE867B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4E0EC0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73CB494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35.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Rhodotorula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glutinis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58C7953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7BB355A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9E92A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000F6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A5C40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0293D4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3920BB3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52E780E0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DFEBC0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14.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Eurotium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amstelodami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707F34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B0EE16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4EB106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8E118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6D6C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6E1BB1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D437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4588B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43F7695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36.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Sporidiobolus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johnsonii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05905D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E66D5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A25AB9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23377B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84C7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FF2DEC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358DB7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2ED00EB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1647F0C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Enterobacter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agglomerans</w:t>
            </w:r>
            <w:proofErr w:type="spellEnd"/>
          </w:p>
        </w:tc>
        <w:tc>
          <w:tcPr>
            <w:tcW w:w="260" w:type="dxa"/>
            <w:vAlign w:val="center"/>
          </w:tcPr>
          <w:p w14:paraId="60EC2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5771F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BBBFAA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58CB8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29E720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3883C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C746E3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9B5870E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40AF1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37.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Stachybotrys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chartarum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2EA93B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C31E2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0D198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3CFAE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162BE9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35CB5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EC7B74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4C4F9AC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ED07097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16.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Exophiala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sp. </w:t>
            </w:r>
          </w:p>
        </w:tc>
        <w:tc>
          <w:tcPr>
            <w:tcW w:w="260" w:type="dxa"/>
            <w:vAlign w:val="center"/>
          </w:tcPr>
          <w:p w14:paraId="1D7C5E5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73B47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8287B4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40EFCC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046D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E046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8F6FE0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67D042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351608D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Streptomyces albus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95D0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98B13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D3B33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8E56C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FA3494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63E61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236686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1252BADD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4F24F1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Fusarium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merismoides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7ED1DE8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453D15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E91E14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7C13E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C140D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5256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9D0F7F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0C469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7A06F63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Streptomyces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halstedii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820BC1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ADD11B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FDF62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2D8C0A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63D75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1498E3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DE26BE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1F5E9F4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AD7755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Fusarium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oxysporum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6BE83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5B90C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719260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AD5E99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B6FEF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459A9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948465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4BEFCA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4DEE667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40.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Thermoactinomyces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candidus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4DDE6D2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90E3D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5255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B96397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D26ED8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97364C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AEF09F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015F983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C10358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Fusarium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proliferatum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64E1C59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6549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CCF2BE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2D4127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CD609A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A3DD12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08E359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AAB9D7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4C447A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41.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Trichoderma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citrinoviride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08FEA9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BFB53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1983D1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86BD4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BD4457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79B70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2D6E73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48DF595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4B60236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20.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Fusarium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subglutinans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23B8FB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206697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08638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BDF0A7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6A1283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F9157B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5DE0F9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3092272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07B3C4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42.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Tritirachium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oryzae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2C4CAA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29F7ED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BD14A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71BF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695C9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61CC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1DE513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</w:tr>
      <w:tr w:rsidR="006E3A94" w:rsidRPr="00F8277B" w14:paraId="1F2C60E4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B724F32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21.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Klebsiella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260" w:type="dxa"/>
            <w:vAlign w:val="center"/>
          </w:tcPr>
          <w:p w14:paraId="2B5508A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83ADB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F21B0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704847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35B5CD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43049A9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AC46F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62B219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FB53A2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43.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Wallemia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</w:rPr>
              <w:t>sebi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68409B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7653F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08080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CC0317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3603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2600C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7FA0F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3A8B4A6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48DD93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22.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Micropolyspora</w:t>
            </w:r>
            <w:proofErr w:type="spellEnd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faeni</w:t>
            </w:r>
            <w:proofErr w:type="spellEnd"/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tcBorders>
              <w:bottom w:val="single" w:sz="6" w:space="0" w:color="auto"/>
            </w:tcBorders>
            <w:vAlign w:val="center"/>
          </w:tcPr>
          <w:p w14:paraId="50D2799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358F0C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4BED5BE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BEC13D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5AC23EA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8E975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5F493B1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6" w:space="0" w:color="auto"/>
            </w:tcBorders>
          </w:tcPr>
          <w:p w14:paraId="176BEEC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tcBorders>
              <w:right w:val="nil"/>
            </w:tcBorders>
            <w:vAlign w:val="center"/>
          </w:tcPr>
          <w:p w14:paraId="22B49FA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5D0B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</w:tbl>
    <w:p w14:paraId="4CC3DD37" w14:textId="76491AB5" w:rsidR="007E0713" w:rsidRPr="007E0713" w:rsidRDefault="007E0713" w:rsidP="007F2D6A">
      <w:pPr>
        <w:ind w:left="0"/>
      </w:pPr>
    </w:p>
    <w:sectPr w:rsidR="007E0713" w:rsidRPr="007E0713" w:rsidSect="000135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95" w:right="1440" w:bottom="851" w:left="1440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5B33" w14:textId="77777777" w:rsidR="00790385" w:rsidRDefault="00790385" w:rsidP="000438AD">
      <w:pPr>
        <w:spacing w:after="0" w:line="240" w:lineRule="auto"/>
      </w:pPr>
      <w:r>
        <w:separator/>
      </w:r>
    </w:p>
  </w:endnote>
  <w:endnote w:type="continuationSeparator" w:id="0">
    <w:p w14:paraId="74514A5F" w14:textId="77777777" w:rsidR="00790385" w:rsidRDefault="00790385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4E85" w14:textId="77777777" w:rsidR="005D0A25" w:rsidRPr="002E2389" w:rsidRDefault="005D0A25" w:rsidP="00606758">
    <w:pPr>
      <w:pStyle w:val="Footer"/>
      <w:ind w:left="-709"/>
      <w:jc w:val="center"/>
      <w:rPr>
        <w:rFonts w:cs="Segoe UI"/>
        <w:color w:val="143250"/>
        <w:sz w:val="16"/>
        <w:szCs w:val="14"/>
      </w:rPr>
    </w:pPr>
    <w:r w:rsidRPr="002E2389">
      <w:rPr>
        <w:rFonts w:cs="Segoe UI"/>
        <w:color w:val="143250"/>
        <w:sz w:val="16"/>
        <w:szCs w:val="14"/>
      </w:rPr>
      <w:t xml:space="preserve">Tämä ohje on tarkoitettu Työterveyslaitoksen (TTL) sisäiseen käyttöön ja sen kopiointi ulkopuolisille on sallittu vain </w:t>
    </w:r>
    <w:proofErr w:type="spellStart"/>
    <w:r w:rsidRPr="002E2389">
      <w:rPr>
        <w:rFonts w:cs="Segoe UI"/>
        <w:color w:val="143250"/>
        <w:sz w:val="16"/>
        <w:szCs w:val="14"/>
      </w:rPr>
      <w:t>TTL:n</w:t>
    </w:r>
    <w:proofErr w:type="spellEnd"/>
    <w:r w:rsidRPr="002E2389">
      <w:rPr>
        <w:rFonts w:cs="Segoe UI"/>
        <w:color w:val="143250"/>
        <w:sz w:val="16"/>
        <w:szCs w:val="14"/>
      </w:rPr>
      <w:t xml:space="preserve"> luvalla.</w:t>
    </w:r>
  </w:p>
  <w:p w14:paraId="70EB2126" w14:textId="77777777" w:rsidR="006D301D" w:rsidRPr="005D0A25" w:rsidRDefault="006D301D">
    <w:pPr>
      <w:pStyle w:val="Footer"/>
      <w:rPr>
        <w:color w:val="1432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A203" w14:textId="39DEA561" w:rsidR="006D301D" w:rsidRDefault="007E0713" w:rsidP="0093636F">
    <w:pPr>
      <w:pStyle w:val="Footer"/>
      <w:ind w:left="-993"/>
      <w:rPr>
        <w:b/>
        <w:bCs/>
        <w:color w:val="143250"/>
        <w:sz w:val="16"/>
        <w:szCs w:val="16"/>
      </w:rPr>
    </w:pPr>
    <w:r>
      <w:rPr>
        <w:noProof/>
        <w:color w:val="143250"/>
        <w:sz w:val="16"/>
        <w:szCs w:val="16"/>
      </w:rPr>
      <w:drawing>
        <wp:anchor distT="0" distB="0" distL="114300" distR="114300" simplePos="0" relativeHeight="251659264" behindDoc="1" locked="0" layoutInCell="1" allowOverlap="1" wp14:anchorId="5ED43D15" wp14:editId="1951D61E">
          <wp:simplePos x="0" y="0"/>
          <wp:positionH relativeFrom="column">
            <wp:posOffset>5208270</wp:posOffset>
          </wp:positionH>
          <wp:positionV relativeFrom="page">
            <wp:posOffset>9425940</wp:posOffset>
          </wp:positionV>
          <wp:extent cx="633730" cy="638810"/>
          <wp:effectExtent l="0" t="0" r="0" b="8890"/>
          <wp:wrapTight wrapText="bothSides">
            <wp:wrapPolygon edited="0">
              <wp:start x="0" y="0"/>
              <wp:lineTo x="0" y="21256"/>
              <wp:lineTo x="20778" y="21256"/>
              <wp:lineTo x="20778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7CC">
      <w:rPr>
        <w:b/>
        <w:bCs/>
        <w:color w:val="143250"/>
        <w:sz w:val="16"/>
        <w:szCs w:val="16"/>
      </w:rPr>
      <w:t xml:space="preserve">             </w:t>
    </w:r>
    <w:r w:rsidR="009C7710">
      <w:rPr>
        <w:b/>
        <w:bCs/>
        <w:color w:val="143250"/>
        <w:sz w:val="16"/>
        <w:szCs w:val="16"/>
      </w:rPr>
      <w:t xml:space="preserve"> </w:t>
    </w:r>
    <w:r w:rsidR="008907CC">
      <w:rPr>
        <w:b/>
        <w:bCs/>
        <w:color w:val="143250"/>
        <w:sz w:val="16"/>
        <w:szCs w:val="16"/>
      </w:rPr>
      <w:t xml:space="preserve"> </w:t>
    </w:r>
    <w:r w:rsidRPr="007E0713">
      <w:rPr>
        <w:b/>
        <w:bCs/>
        <w:color w:val="143250"/>
        <w:sz w:val="16"/>
        <w:szCs w:val="16"/>
      </w:rPr>
      <w:t>Työterveyslaitos</w:t>
    </w:r>
  </w:p>
  <w:p w14:paraId="640229D5" w14:textId="6ECCCB09" w:rsidR="007E0713" w:rsidRDefault="008907CC" w:rsidP="001B08AA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</w:t>
    </w:r>
    <w:r w:rsidR="0093636F">
      <w:rPr>
        <w:color w:val="143250"/>
        <w:sz w:val="16"/>
        <w:szCs w:val="16"/>
      </w:rPr>
      <w:t xml:space="preserve">       </w:t>
    </w:r>
    <w:r w:rsidR="007E0713" w:rsidRPr="007E0713">
      <w:rPr>
        <w:color w:val="143250"/>
        <w:sz w:val="16"/>
        <w:szCs w:val="16"/>
      </w:rPr>
      <w:t>Työympäristölaboratoriot</w:t>
    </w:r>
  </w:p>
  <w:p w14:paraId="1B6098F5" w14:textId="77A2ADDD" w:rsidR="007E0713" w:rsidRDefault="008907CC" w:rsidP="001B08AA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Postiosoite: 70032 TYÖTERVEYSLAITOS</w:t>
    </w:r>
    <w:r w:rsidR="0068143C">
      <w:rPr>
        <w:color w:val="143250"/>
        <w:sz w:val="16"/>
        <w:szCs w:val="16"/>
      </w:rPr>
      <w:t xml:space="preserve">                                             </w:t>
    </w:r>
  </w:p>
  <w:p w14:paraId="3F437F6A" w14:textId="0CBD5F98" w:rsidR="007E0713" w:rsidRDefault="008907CC" w:rsidP="007E0713">
    <w:pPr>
      <w:pStyle w:val="Footer"/>
      <w:tabs>
        <w:tab w:val="clear" w:pos="4513"/>
        <w:tab w:val="clear" w:pos="9026"/>
        <w:tab w:val="left" w:pos="5100"/>
      </w:tabs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Käyntiosoite: Neulaniementie 4, 70210 Kuopio</w:t>
    </w:r>
    <w:r w:rsidR="007E0713">
      <w:rPr>
        <w:color w:val="143250"/>
        <w:sz w:val="16"/>
        <w:szCs w:val="16"/>
      </w:rPr>
      <w:tab/>
    </w:r>
    <w:r w:rsidR="007E0713">
      <w:rPr>
        <w:color w:val="143250"/>
        <w:sz w:val="16"/>
        <w:szCs w:val="16"/>
      </w:rPr>
      <w:tab/>
      <w:t xml:space="preserve">                                                               </w:t>
    </w:r>
  </w:p>
  <w:p w14:paraId="13848F85" w14:textId="5976A521" w:rsidR="007E0713" w:rsidRDefault="008907CC" w:rsidP="007E0713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Puh: 030</w:t>
    </w:r>
    <w:r w:rsidR="001E6DC2">
      <w:rPr>
        <w:color w:val="143250"/>
        <w:sz w:val="16"/>
        <w:szCs w:val="16"/>
      </w:rPr>
      <w:t> </w:t>
    </w:r>
    <w:r w:rsidR="007E0713">
      <w:rPr>
        <w:color w:val="143250"/>
        <w:sz w:val="16"/>
        <w:szCs w:val="16"/>
      </w:rPr>
      <w:t>474</w:t>
    </w:r>
    <w:r w:rsidR="001E6DC2">
      <w:rPr>
        <w:color w:val="143250"/>
        <w:sz w:val="16"/>
        <w:szCs w:val="16"/>
      </w:rPr>
      <w:t xml:space="preserve"> </w:t>
    </w:r>
    <w:r w:rsidR="007E0713">
      <w:rPr>
        <w:color w:val="143250"/>
        <w:sz w:val="16"/>
        <w:szCs w:val="16"/>
      </w:rPr>
      <w:t>226</w:t>
    </w:r>
    <w:r w:rsidR="00BF2467">
      <w:rPr>
        <w:color w:val="143250"/>
        <w:sz w:val="16"/>
        <w:szCs w:val="16"/>
      </w:rPr>
      <w:t>2</w:t>
    </w:r>
  </w:p>
  <w:p w14:paraId="3B7C3DCB" w14:textId="25098949" w:rsidR="008E5D82" w:rsidRPr="007E0713" w:rsidRDefault="008907CC" w:rsidP="008E5D82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proofErr w:type="spellStart"/>
    <w:r w:rsidR="007E0713">
      <w:rPr>
        <w:color w:val="143250"/>
        <w:sz w:val="16"/>
        <w:szCs w:val="16"/>
      </w:rPr>
      <w:t>Email</w:t>
    </w:r>
    <w:proofErr w:type="spellEnd"/>
    <w:r w:rsidR="007E0713">
      <w:rPr>
        <w:color w:val="143250"/>
        <w:sz w:val="16"/>
        <w:szCs w:val="16"/>
      </w:rPr>
      <w:t>:</w:t>
    </w:r>
    <w:r w:rsidR="002D0B13">
      <w:rPr>
        <w:color w:val="143250"/>
        <w:sz w:val="16"/>
        <w:szCs w:val="16"/>
      </w:rPr>
      <w:t xml:space="preserve"> </w:t>
    </w:r>
    <w:hyperlink r:id="rId2" w:history="1">
      <w:r w:rsidR="002D0B13" w:rsidRPr="006C4F6B">
        <w:rPr>
          <w:rStyle w:val="Hyperlink"/>
          <w:sz w:val="16"/>
          <w:szCs w:val="16"/>
        </w:rPr>
        <w:t>mikrobilabra@ttl.fi</w:t>
      </w:r>
    </w:hyperlink>
    <w:r w:rsidR="002D0B13">
      <w:rPr>
        <w:color w:val="143250"/>
        <w:sz w:val="16"/>
        <w:szCs w:val="16"/>
      </w:rPr>
      <w:t xml:space="preserve"> </w:t>
    </w:r>
    <w:r w:rsidR="00E32293">
      <w:rPr>
        <w:color w:val="143250"/>
        <w:sz w:val="16"/>
        <w:szCs w:val="16"/>
      </w:rPr>
      <w:t xml:space="preserve">                                                                           Päivitetty   16.11.2021/</w:t>
    </w:r>
    <w:proofErr w:type="spellStart"/>
    <w:r w:rsidR="00E32293">
      <w:rPr>
        <w:color w:val="143250"/>
        <w:sz w:val="16"/>
        <w:szCs w:val="16"/>
      </w:rPr>
      <w:t>pi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5D199" w14:textId="77777777" w:rsidR="00790385" w:rsidRDefault="00790385" w:rsidP="000438AD">
      <w:pPr>
        <w:spacing w:after="0" w:line="240" w:lineRule="auto"/>
      </w:pPr>
      <w:r>
        <w:separator/>
      </w:r>
    </w:p>
  </w:footnote>
  <w:footnote w:type="continuationSeparator" w:id="0">
    <w:p w14:paraId="5F355343" w14:textId="77777777" w:rsidR="00790385" w:rsidRDefault="00790385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4920" w14:textId="77777777" w:rsidR="008E774C" w:rsidRPr="007E0713" w:rsidRDefault="008E774C" w:rsidP="007E071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6A6F" w14:textId="34763E17" w:rsidR="00BE4D09" w:rsidRDefault="00510843" w:rsidP="00013581">
    <w:pPr>
      <w:pStyle w:val="NoSpacing"/>
      <w:spacing w:before="120"/>
      <w:ind w:right="-471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47366" wp14:editId="610D4546">
          <wp:simplePos x="0" y="0"/>
          <wp:positionH relativeFrom="column">
            <wp:posOffset>-300488</wp:posOffset>
          </wp:positionH>
          <wp:positionV relativeFrom="page">
            <wp:posOffset>251460</wp:posOffset>
          </wp:positionV>
          <wp:extent cx="2202815" cy="43180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3C6">
      <w:t xml:space="preserve">            </w:t>
    </w:r>
    <w:r w:rsidR="00BE4D09">
      <w:tab/>
      <w:t xml:space="preserve">                                                            </w:t>
    </w:r>
    <w:r w:rsidR="00BE4D09" w:rsidRPr="00BE4D09">
      <w:rPr>
        <w:b/>
        <w:bCs/>
        <w:sz w:val="18"/>
        <w:szCs w:val="18"/>
      </w:rPr>
      <w:t>Tilauslomake</w:t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  <w:t xml:space="preserve">          </w:t>
    </w:r>
    <w:r w:rsidR="00BE4D09">
      <w:rPr>
        <w:b/>
        <w:bCs/>
        <w:sz w:val="18"/>
        <w:szCs w:val="18"/>
      </w:rPr>
      <w:t xml:space="preserve">               </w:t>
    </w:r>
    <w:r w:rsidR="00BE4D09" w:rsidRPr="00BE4D09">
      <w:rPr>
        <w:b/>
        <w:bCs/>
        <w:sz w:val="18"/>
        <w:szCs w:val="18"/>
      </w:rPr>
      <w:t>S-IgE-vasta-</w:t>
    </w:r>
    <w:r w:rsidR="00BE4D09">
      <w:rPr>
        <w:b/>
        <w:bCs/>
        <w:sz w:val="18"/>
        <w:szCs w:val="18"/>
      </w:rPr>
      <w:t>aineet</w:t>
    </w:r>
  </w:p>
  <w:p w14:paraId="55DD5093" w14:textId="7F3FCBFB" w:rsidR="008E774C" w:rsidRPr="00683658" w:rsidRDefault="00DF108B" w:rsidP="00683658">
    <w:pPr>
      <w:pStyle w:val="NoSpacing"/>
      <w:ind w:right="-472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                         biologisille alt</w:t>
    </w:r>
    <w:r w:rsidR="00683658">
      <w:rPr>
        <w:b/>
        <w:bCs/>
        <w:sz w:val="18"/>
        <w:szCs w:val="18"/>
      </w:rPr>
      <w:t>isteille</w:t>
    </w:r>
    <w:r w:rsidR="00BE4D09">
      <w:t xml:space="preserve"> </w:t>
    </w:r>
    <w:r w:rsidR="00BE4D09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FE"/>
    <w:rsid w:val="0000636A"/>
    <w:rsid w:val="00013581"/>
    <w:rsid w:val="0002471A"/>
    <w:rsid w:val="00031AAE"/>
    <w:rsid w:val="000360DB"/>
    <w:rsid w:val="000438AD"/>
    <w:rsid w:val="000E36D4"/>
    <w:rsid w:val="001364C7"/>
    <w:rsid w:val="0014258D"/>
    <w:rsid w:val="001652CF"/>
    <w:rsid w:val="00171FB2"/>
    <w:rsid w:val="00197885"/>
    <w:rsid w:val="001B08AA"/>
    <w:rsid w:val="001E6DC2"/>
    <w:rsid w:val="001F0712"/>
    <w:rsid w:val="0020390E"/>
    <w:rsid w:val="00243B81"/>
    <w:rsid w:val="00295169"/>
    <w:rsid w:val="002B0B48"/>
    <w:rsid w:val="002B5E79"/>
    <w:rsid w:val="002C1EE3"/>
    <w:rsid w:val="002C35D8"/>
    <w:rsid w:val="002C3B4D"/>
    <w:rsid w:val="002D0B13"/>
    <w:rsid w:val="002D19AF"/>
    <w:rsid w:val="002D41A6"/>
    <w:rsid w:val="002E2389"/>
    <w:rsid w:val="00301C5C"/>
    <w:rsid w:val="00330AA1"/>
    <w:rsid w:val="003A0E2D"/>
    <w:rsid w:val="003B1B80"/>
    <w:rsid w:val="003D7511"/>
    <w:rsid w:val="003E5598"/>
    <w:rsid w:val="004109F7"/>
    <w:rsid w:val="00440920"/>
    <w:rsid w:val="00445FE8"/>
    <w:rsid w:val="00446CDF"/>
    <w:rsid w:val="00446F78"/>
    <w:rsid w:val="00470483"/>
    <w:rsid w:val="00472D0E"/>
    <w:rsid w:val="004A3941"/>
    <w:rsid w:val="004B11A1"/>
    <w:rsid w:val="004B30AF"/>
    <w:rsid w:val="004D6F3F"/>
    <w:rsid w:val="00510843"/>
    <w:rsid w:val="005417E1"/>
    <w:rsid w:val="00550ED9"/>
    <w:rsid w:val="005A1171"/>
    <w:rsid w:val="005D0A25"/>
    <w:rsid w:val="00602FAF"/>
    <w:rsid w:val="00603DB4"/>
    <w:rsid w:val="00606758"/>
    <w:rsid w:val="006324B7"/>
    <w:rsid w:val="00641BE3"/>
    <w:rsid w:val="006771D5"/>
    <w:rsid w:val="0068143C"/>
    <w:rsid w:val="00683658"/>
    <w:rsid w:val="006A0392"/>
    <w:rsid w:val="006A6B7A"/>
    <w:rsid w:val="006B0CEF"/>
    <w:rsid w:val="006B6DD8"/>
    <w:rsid w:val="006C37DC"/>
    <w:rsid w:val="006C6F7C"/>
    <w:rsid w:val="006D301D"/>
    <w:rsid w:val="006E3A94"/>
    <w:rsid w:val="00755B9E"/>
    <w:rsid w:val="00775C5A"/>
    <w:rsid w:val="00790385"/>
    <w:rsid w:val="007C5C97"/>
    <w:rsid w:val="007E0713"/>
    <w:rsid w:val="007E6C64"/>
    <w:rsid w:val="007F2D6A"/>
    <w:rsid w:val="00852861"/>
    <w:rsid w:val="008823B4"/>
    <w:rsid w:val="008907CC"/>
    <w:rsid w:val="008A6EEF"/>
    <w:rsid w:val="008B79D3"/>
    <w:rsid w:val="008E5D82"/>
    <w:rsid w:val="008E75F1"/>
    <w:rsid w:val="008E774C"/>
    <w:rsid w:val="0093636F"/>
    <w:rsid w:val="00985B04"/>
    <w:rsid w:val="00992E06"/>
    <w:rsid w:val="009B10C3"/>
    <w:rsid w:val="009C7710"/>
    <w:rsid w:val="009D6F41"/>
    <w:rsid w:val="009D7D3D"/>
    <w:rsid w:val="009F03F8"/>
    <w:rsid w:val="00A25907"/>
    <w:rsid w:val="00A35D93"/>
    <w:rsid w:val="00A77E1F"/>
    <w:rsid w:val="00AE2398"/>
    <w:rsid w:val="00B135A2"/>
    <w:rsid w:val="00B23155"/>
    <w:rsid w:val="00B67328"/>
    <w:rsid w:val="00BB3CF7"/>
    <w:rsid w:val="00BB6B38"/>
    <w:rsid w:val="00BD021F"/>
    <w:rsid w:val="00BE4D09"/>
    <w:rsid w:val="00BF2467"/>
    <w:rsid w:val="00C053B9"/>
    <w:rsid w:val="00C110D0"/>
    <w:rsid w:val="00C23117"/>
    <w:rsid w:val="00C246F6"/>
    <w:rsid w:val="00C565D5"/>
    <w:rsid w:val="00C83213"/>
    <w:rsid w:val="00CA090E"/>
    <w:rsid w:val="00CB03C6"/>
    <w:rsid w:val="00CD03A8"/>
    <w:rsid w:val="00CD5944"/>
    <w:rsid w:val="00D00B1B"/>
    <w:rsid w:val="00D01677"/>
    <w:rsid w:val="00D82B27"/>
    <w:rsid w:val="00D82E5B"/>
    <w:rsid w:val="00D9667D"/>
    <w:rsid w:val="00D97FFE"/>
    <w:rsid w:val="00DB5001"/>
    <w:rsid w:val="00DB6614"/>
    <w:rsid w:val="00DF108B"/>
    <w:rsid w:val="00E02159"/>
    <w:rsid w:val="00E04270"/>
    <w:rsid w:val="00E04825"/>
    <w:rsid w:val="00E1663E"/>
    <w:rsid w:val="00E173B6"/>
    <w:rsid w:val="00E2531A"/>
    <w:rsid w:val="00E32293"/>
    <w:rsid w:val="00E36C88"/>
    <w:rsid w:val="00E820D0"/>
    <w:rsid w:val="00EA2855"/>
    <w:rsid w:val="00EE169B"/>
    <w:rsid w:val="00EF5125"/>
    <w:rsid w:val="00F21428"/>
    <w:rsid w:val="00F3055D"/>
    <w:rsid w:val="00F37B0B"/>
    <w:rsid w:val="00F56A64"/>
    <w:rsid w:val="00F87F32"/>
    <w:rsid w:val="00FA495E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0BA4"/>
  <w15:chartTrackingRefBased/>
  <w15:docId w15:val="{BBD1192F-D0A4-4589-A60E-DA2DB80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9B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paragraph" w:styleId="NoSpacing">
    <w:name w:val="No Spacing"/>
    <w:uiPriority w:val="1"/>
    <w:qFormat/>
    <w:rsid w:val="00BE4D09"/>
    <w:pPr>
      <w:ind w:left="357"/>
      <w:jc w:val="both"/>
    </w:pPr>
    <w:rPr>
      <w:rFonts w:ascii="Segoe UI" w:hAnsi="Segoe UI"/>
      <w:sz w:val="2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0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2025-11-15T22:00:00+00:00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Mikrobiologia 3</Lukijat>
    <Tarkastaja xmlns="85207832-5e3c-4f78-b374-8cf75933d921" xsi:nil="true"/>
    <Tyyppi xmlns="85207832-5e3c-4f78-b374-8cf75933d921">Liite</Tyypp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4.xml><?xml version="1.0" encoding="utf-8"?>
<ds:datastoreItem xmlns:ds="http://schemas.openxmlformats.org/officeDocument/2006/customXml" ds:itemID="{26B0024D-2DD6-4286-B987-6619AE6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</Template>
  <TotalTime>0</TotalTime>
  <Pages>1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Vasta-aineet biologisille altisteille</vt:lpstr>
    </vt:vector>
  </TitlesOfParts>
  <Company>Työterveyslaitos</Company>
  <LinksUpToDate>false</LinksUpToDate>
  <CharactersWithSpaces>2272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Vasta-aineet biologisille altisteille</dc:title>
  <dc:subject/>
  <dc:creator>Ilkka Pirkko</dc:creator>
  <cp:keywords/>
  <dc:description>Tilauslomake IgE vasta-aineet biologisille altisteille</dc:description>
  <cp:lastModifiedBy>Peker Pia</cp:lastModifiedBy>
  <cp:revision>2</cp:revision>
  <cp:lastPrinted>2021-12-30T10:58:00Z</cp:lastPrinted>
  <dcterms:created xsi:type="dcterms:W3CDTF">2021-12-30T13:47:00Z</dcterms:created>
  <dcterms:modified xsi:type="dcterms:W3CDTF">2021-12-30T13:47:00Z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