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A42D910" w14:textId="18C7843A" w:rsidR="00A865A5" w:rsidRDefault="00A865A5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p w14:paraId="4376725C" w14:textId="48031B80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AC122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72266D2B" w14:textId="109BD505" w:rsidR="00A865A5" w:rsidRPr="00A865A5" w:rsidRDefault="00AC122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4547D20B" w:rsidR="00AC1227" w:rsidRPr="00AC1227" w:rsidRDefault="00DD377F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 w:rsidRPr="00AC1227">
        <w:rPr>
          <w:rFonts w:eastAsia="Times New Roman" w:cs="Segoe U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0A0B" wp14:editId="0E67620C">
                <wp:simplePos x="0" y="0"/>
                <wp:positionH relativeFrom="column">
                  <wp:posOffset>19050</wp:posOffset>
                </wp:positionH>
                <wp:positionV relativeFrom="paragraph">
                  <wp:posOffset>100966</wp:posOffset>
                </wp:positionV>
                <wp:extent cx="6624000" cy="309600"/>
                <wp:effectExtent l="0" t="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3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029" w14:textId="14FECC98" w:rsidR="00AC1227" w:rsidRPr="00357048" w:rsidRDefault="00AC1227" w:rsidP="00DD377F">
                            <w:pPr>
                              <w:ind w:left="0" w:right="-207"/>
                              <w:rPr>
                                <w:rFonts w:ascii="Verdana" w:hAnsi="Verdana"/>
                                <w:b/>
                                <w:szCs w:val="21"/>
                              </w:rPr>
                            </w:pP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ilauslomakkeen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lisäksi tulee täyttää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kutakin näytet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yyppiä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koskeva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lähet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eosa</w:t>
                            </w:r>
                          </w:p>
                        </w:txbxContent>
                      </wps:txbx>
                      <wps:bodyPr rot="0" vert="horz" wrap="square" lIns="252000" tIns="45720" rIns="25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95pt;width:52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" fillcolor="#ddd">
                <v:textbox inset="7mm,,7mm">
                  <w:txbxContent>
                    <w:p w14:paraId="57488029" w14:textId="14FECC98" w:rsidR="00AC1227" w:rsidRPr="00357048" w:rsidRDefault="00AC1227" w:rsidP="00DD377F">
                      <w:pPr>
                        <w:ind w:left="0" w:right="-207"/>
                        <w:rPr>
                          <w:rFonts w:ascii="Verdana" w:hAnsi="Verdana"/>
                          <w:b/>
                          <w:szCs w:val="21"/>
                        </w:rPr>
                      </w:pP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ilauslomakkeen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lisäksi tulee täyttää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kutakin näytet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yyppiä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 xml:space="preserve"> koskeva</w:t>
                      </w:r>
                      <w:r>
                        <w:rPr>
                          <w:rFonts w:ascii="Verdana" w:hAnsi="Verdana"/>
                          <w:b/>
                          <w:szCs w:val="21"/>
                        </w:rPr>
                        <w:t xml:space="preserve"> lähet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eosa</w:t>
                      </w:r>
                    </w:p>
                  </w:txbxContent>
                </v:textbox>
              </v:shape>
            </w:pict>
          </mc:Fallback>
        </mc:AlternateContent>
      </w:r>
    </w:p>
    <w:p w14:paraId="6044838A" w14:textId="77777777" w:rsidR="00AC1227" w:rsidRPr="00AC1227" w:rsidRDefault="00AC1227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W w:w="4757" w:type="pct"/>
        <w:tblLook w:val="00A0" w:firstRow="1" w:lastRow="0" w:firstColumn="1" w:lastColumn="0" w:noHBand="0" w:noVBand="0"/>
      </w:tblPr>
      <w:tblGrid>
        <w:gridCol w:w="2932"/>
        <w:gridCol w:w="1790"/>
        <w:gridCol w:w="1858"/>
        <w:gridCol w:w="3377"/>
      </w:tblGrid>
      <w:tr w:rsidR="00AC1227" w:rsidRPr="00AC1227" w14:paraId="021DE37E" w14:textId="77777777" w:rsidTr="00317FF7">
        <w:tc>
          <w:tcPr>
            <w:tcW w:w="1472" w:type="pct"/>
            <w:shd w:val="clear" w:color="auto" w:fill="auto"/>
            <w:vAlign w:val="center"/>
          </w:tcPr>
          <w:p w14:paraId="44643940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3F514D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C2DEFC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09544D1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3DBAEABB" w14:textId="77777777" w:rsidTr="00317FF7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472" w:type="pct"/>
            <w:shd w:val="clear" w:color="auto" w:fill="auto"/>
          </w:tcPr>
          <w:p w14:paraId="4FAD097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</w:tcPr>
          <w:p w14:paraId="3C5169B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A51342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384B59A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20AB21BB" w14:textId="77777777" w:rsidTr="00317FF7">
        <w:tblPrEx>
          <w:tblLook w:val="01E0" w:firstRow="1" w:lastRow="1" w:firstColumn="1" w:lastColumn="1" w:noHBand="0" w:noVBand="0"/>
        </w:tblPrEx>
        <w:tc>
          <w:tcPr>
            <w:tcW w:w="1472" w:type="pct"/>
            <w:shd w:val="clear" w:color="auto" w:fill="auto"/>
          </w:tcPr>
          <w:p w14:paraId="46CBCEF7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CFBB1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23482CC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22EAB19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4339A70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C7CB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8DD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40F4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82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670"/>
        <w:gridCol w:w="1559"/>
        <w:gridCol w:w="2845"/>
      </w:tblGrid>
      <w:tr w:rsidR="00AC1227" w:rsidRPr="00AC1227" w14:paraId="20445A2A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59F0558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0C3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705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D3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6838F545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943D24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B40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BA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9D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B3AD931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6C26598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FE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4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10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42CC277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9E35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56EE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CD616" w14:textId="77777777" w:rsidR="00AC1227" w:rsidRPr="00AC1227" w:rsidRDefault="00AC1227" w:rsidP="00AC1227">
            <w:pPr>
              <w:spacing w:after="0" w:line="240" w:lineRule="auto"/>
              <w:ind w:left="0"/>
              <w:jc w:val="right"/>
              <w:rPr>
                <w:rFonts w:eastAsia="Times New Roman" w:cs="Segoe UI"/>
                <w:sz w:val="23"/>
                <w:szCs w:val="23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B38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889616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C95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</w:t>
            </w:r>
            <w:proofErr w:type="spellStart"/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tilausnro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33A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2D3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W w:w="4831" w:type="pct"/>
        <w:tblLook w:val="00A0" w:firstRow="1" w:lastRow="0" w:firstColumn="1" w:lastColumn="0" w:noHBand="0" w:noVBand="0"/>
      </w:tblPr>
      <w:tblGrid>
        <w:gridCol w:w="2912"/>
        <w:gridCol w:w="2716"/>
        <w:gridCol w:w="1588"/>
        <w:gridCol w:w="2896"/>
      </w:tblGrid>
      <w:tr w:rsidR="00AC1227" w:rsidRPr="00AC1227" w14:paraId="376E83BC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6169BA1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410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DB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39F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14811EB2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25C09652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852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204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22D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1172781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88359E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664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FD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24F28D71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0828F754" w14:textId="26A50BBD" w:rsidR="00E84194" w:rsidRDefault="00E84194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0DBC5490" w14:textId="77777777" w:rsidR="00482BAD" w:rsidRPr="008B57D7" w:rsidRDefault="00E84194" w:rsidP="00482BAD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lastRenderedPageBreak/>
        <w:t xml:space="preserve"> </w:t>
      </w:r>
      <w:r w:rsidR="00482BAD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4BD26DE7" wp14:editId="62CF27AF">
            <wp:simplePos x="0" y="0"/>
            <wp:positionH relativeFrom="column">
              <wp:posOffset>-19050</wp:posOffset>
            </wp:positionH>
            <wp:positionV relativeFrom="paragraph">
              <wp:posOffset>-96520</wp:posOffset>
            </wp:positionV>
            <wp:extent cx="2494800" cy="4896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2BAD" w:rsidRPr="008B57D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="00482BAD" w:rsidRPr="008B57D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0D04D53C" w14:textId="77777777" w:rsidR="00482BAD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0D7505C3" w14:textId="77777777" w:rsidR="00482BAD" w:rsidRPr="008B57D7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5D6ACEB3" w14:textId="77777777" w:rsidR="00482BAD" w:rsidRPr="00C94B97" w:rsidRDefault="00482BAD" w:rsidP="00482BAD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  </w:t>
      </w:r>
      <w:r w:rsidRPr="008B57D7">
        <w:rPr>
          <w:rFonts w:eastAsia="Times New Roman" w:cs="Segoe UI"/>
          <w:b/>
          <w:sz w:val="20"/>
          <w:szCs w:val="20"/>
          <w:lang w:eastAsia="fi-FI"/>
        </w:rPr>
        <w:tab/>
      </w:r>
      <w:r w:rsidRPr="008B57D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65888018" w14:textId="77777777" w:rsidR="00482BAD" w:rsidRPr="00C94B97" w:rsidRDefault="00482BAD" w:rsidP="00482BAD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16"/>
          <w:szCs w:val="16"/>
          <w:lang w:eastAsia="fi-FI"/>
        </w:rPr>
      </w:pPr>
    </w:p>
    <w:p w14:paraId="40A6F51B" w14:textId="77777777" w:rsidR="00482BAD" w:rsidRPr="001B4DA8" w:rsidRDefault="00482BAD" w:rsidP="00482BAD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  <w:r w:rsidRPr="001B4DA8">
        <w:rPr>
          <w:rFonts w:eastAsia="Times New Roman" w:cs="Segoe UI"/>
          <w:b/>
          <w:sz w:val="26"/>
          <w:szCs w:val="26"/>
          <w:lang w:eastAsia="fi-FI"/>
        </w:rPr>
        <w:t>LÄHETE: PINTANÄYTE SEMIKVANTITATIIVISEEN ANALYYSIIN</w:t>
      </w:r>
    </w:p>
    <w:p w14:paraId="6015E539" w14:textId="77777777" w:rsidR="00482BAD" w:rsidRPr="001B4DA8" w:rsidRDefault="00482BAD" w:rsidP="00482BAD">
      <w:pPr>
        <w:tabs>
          <w:tab w:val="left" w:pos="1276"/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1B4DA8">
        <w:rPr>
          <w:rFonts w:eastAsia="Times New Roman" w:cs="Segoe UI"/>
          <w:b/>
          <w:sz w:val="19"/>
          <w:szCs w:val="19"/>
          <w:lang w:eastAsia="fi-FI"/>
        </w:rPr>
        <w:tab/>
      </w:r>
      <w:r w:rsidRPr="001B4DA8">
        <w:rPr>
          <w:rFonts w:eastAsia="Times New Roman" w:cs="Segoe UI"/>
          <w:sz w:val="20"/>
          <w:szCs w:val="20"/>
          <w:lang w:eastAsia="fi-FI"/>
        </w:rPr>
        <w:t>= määräalalta (suositeltava näytteenottopinta-ala on 100 cm</w:t>
      </w:r>
      <w:r w:rsidRPr="001B4DA8">
        <w:rPr>
          <w:rFonts w:eastAsia="Times New Roman" w:cs="Segoe UI"/>
          <w:sz w:val="20"/>
          <w:szCs w:val="20"/>
          <w:vertAlign w:val="superscript"/>
          <w:lang w:eastAsia="fi-FI"/>
        </w:rPr>
        <w:t>2</w:t>
      </w:r>
      <w:r w:rsidRPr="001B4DA8">
        <w:rPr>
          <w:rFonts w:eastAsia="Times New Roman" w:cs="Segoe UI"/>
          <w:sz w:val="20"/>
          <w:szCs w:val="20"/>
          <w:lang w:eastAsia="fi-FI"/>
        </w:rPr>
        <w:t>) suoraan maljalle viljelty näyte</w:t>
      </w:r>
    </w:p>
    <w:p w14:paraId="4307A26F" w14:textId="77777777" w:rsidR="00482BAD" w:rsidRPr="00A36840" w:rsidRDefault="00482BAD" w:rsidP="00482BAD">
      <w:pPr>
        <w:tabs>
          <w:tab w:val="center" w:pos="4153"/>
          <w:tab w:val="left" w:pos="5220"/>
          <w:tab w:val="right" w:pos="8306"/>
        </w:tabs>
        <w:autoSpaceDE w:val="0"/>
        <w:autoSpaceDN w:val="0"/>
        <w:adjustRightInd w:val="0"/>
        <w:spacing w:after="120" w:line="210" w:lineRule="exact"/>
        <w:ind w:left="0"/>
        <w:rPr>
          <w:rFonts w:eastAsia="Times New Roman" w:cs="Segoe UI"/>
          <w:sz w:val="19"/>
          <w:szCs w:val="19"/>
        </w:rPr>
      </w:pPr>
    </w:p>
    <w:p w14:paraId="16EF574A" w14:textId="77777777" w:rsidR="00482BAD" w:rsidRPr="001B4DA8" w:rsidRDefault="00482BAD" w:rsidP="00482BAD">
      <w:pPr>
        <w:tabs>
          <w:tab w:val="center" w:pos="4153"/>
          <w:tab w:val="left" w:pos="5220"/>
          <w:tab w:val="right" w:pos="8306"/>
        </w:tabs>
        <w:autoSpaceDE w:val="0"/>
        <w:autoSpaceDN w:val="0"/>
        <w:adjustRightInd w:val="0"/>
        <w:spacing w:before="120" w:after="120" w:line="210" w:lineRule="exact"/>
        <w:ind w:left="0"/>
        <w:rPr>
          <w:rFonts w:eastAsia="Times New Roman" w:cs="Segoe UI"/>
          <w:b/>
          <w:sz w:val="22"/>
        </w:rPr>
      </w:pPr>
      <w:r w:rsidRPr="001B4DA8">
        <w:rPr>
          <w:rFonts w:eastAsia="Times New Roman" w:cs="Segoe UI"/>
          <w:b/>
          <w:sz w:val="22"/>
        </w:rPr>
        <w:t>Valitse jokin alla olevista vaihtoehdoista:</w:t>
      </w:r>
    </w:p>
    <w:p w14:paraId="76F478FD" w14:textId="77777777" w:rsidR="00482BAD" w:rsidRPr="001B4DA8" w:rsidRDefault="00482BAD" w:rsidP="00482BAD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2"/>
          <w:szCs w:val="20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482BAD" w:rsidRPr="001B4DA8" w14:paraId="72416D76" w14:textId="77777777" w:rsidTr="00250BC2">
        <w:trPr>
          <w:trHeight w:hRule="exact" w:val="419"/>
        </w:trPr>
        <w:tc>
          <w:tcPr>
            <w:tcW w:w="10065" w:type="dxa"/>
            <w:shd w:val="clear" w:color="auto" w:fill="auto"/>
          </w:tcPr>
          <w:p w14:paraId="1BD26A36" w14:textId="77777777" w:rsidR="00482BAD" w:rsidRPr="001B4DA8" w:rsidRDefault="00482BAD" w:rsidP="00250BC2">
            <w:pPr>
              <w:tabs>
                <w:tab w:val="center" w:pos="4320"/>
                <w:tab w:val="right" w:pos="8640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szCs w:val="20"/>
                <w:lang w:eastAsia="fi-FI"/>
              </w:rPr>
            </w:pP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instrText xml:space="preserve"> FORMCHECKBOX </w:instrText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separate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end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t xml:space="preserve"> </w:t>
            </w:r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>Näyte 2 viikon aikana laskeutuneesta pölystä 100 cm</w:t>
            </w:r>
            <w:proofErr w:type="gramStart"/>
            <w:r w:rsidRPr="001B4DA8">
              <w:rPr>
                <w:rFonts w:eastAsia="Times New Roman" w:cs="Segoe UI"/>
                <w:b/>
                <w:sz w:val="22"/>
                <w:szCs w:val="20"/>
                <w:vertAlign w:val="superscript"/>
                <w:lang w:eastAsia="fi-FI"/>
              </w:rPr>
              <w:t>2</w:t>
            </w:r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 xml:space="preserve">  (</w:t>
            </w:r>
            <w:proofErr w:type="gramEnd"/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>10 x 10 cm) alalta</w:t>
            </w:r>
          </w:p>
        </w:tc>
      </w:tr>
      <w:tr w:rsidR="00482BAD" w:rsidRPr="001B4DA8" w14:paraId="54BF7DA2" w14:textId="77777777" w:rsidTr="00250BC2">
        <w:tc>
          <w:tcPr>
            <w:tcW w:w="10065" w:type="dxa"/>
            <w:shd w:val="clear" w:color="auto" w:fill="auto"/>
          </w:tcPr>
          <w:p w14:paraId="53112B85" w14:textId="77777777" w:rsidR="00482BAD" w:rsidRPr="001B4DA8" w:rsidRDefault="00482BAD" w:rsidP="00250BC2">
            <w:pPr>
              <w:tabs>
                <w:tab w:val="right" w:pos="1735"/>
              </w:tabs>
              <w:spacing w:after="0" w:line="240" w:lineRule="auto"/>
              <w:ind w:left="176" w:right="-1321"/>
              <w:jc w:val="left"/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</w:pPr>
            <w:proofErr w:type="spellStart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>toimistosta</w:t>
            </w:r>
            <w:proofErr w:type="spellEnd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 xml:space="preserve">  </w:t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instrText xml:space="preserve"> FORMCHECKBOX </w:instrText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separate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end"/>
            </w:r>
            <w:bookmarkEnd w:id="0"/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t xml:space="preserve">     </w:t>
            </w:r>
            <w:proofErr w:type="spellStart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>muualta</w:t>
            </w:r>
            <w:proofErr w:type="spellEnd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 xml:space="preserve">, </w:t>
            </w:r>
            <w:proofErr w:type="spellStart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>mistä</w:t>
            </w:r>
            <w:proofErr w:type="spellEnd"/>
            <w:r w:rsidRPr="001B4DA8"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  <w:t xml:space="preserve"> </w:t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t xml:space="preserve"> </w:t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instrText xml:space="preserve"> FORMCHECKBOX </w:instrText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separate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end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t xml:space="preserve"> ________________________________________________________________        </w:t>
            </w:r>
          </w:p>
        </w:tc>
      </w:tr>
      <w:tr w:rsidR="00482BAD" w:rsidRPr="001B4DA8" w14:paraId="28A12A7B" w14:textId="77777777" w:rsidTr="00250BC2">
        <w:trPr>
          <w:trHeight w:hRule="exact" w:val="170"/>
        </w:trPr>
        <w:tc>
          <w:tcPr>
            <w:tcW w:w="10065" w:type="dxa"/>
            <w:shd w:val="clear" w:color="auto" w:fill="auto"/>
          </w:tcPr>
          <w:p w14:paraId="51439468" w14:textId="77777777" w:rsidR="00482BAD" w:rsidRPr="001B4DA8" w:rsidRDefault="00482BAD" w:rsidP="00250BC2">
            <w:pPr>
              <w:tabs>
                <w:tab w:val="left" w:pos="1735"/>
                <w:tab w:val="center" w:pos="4320"/>
                <w:tab w:val="right" w:pos="8640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szCs w:val="20"/>
                <w:lang w:val="en-GB" w:eastAsia="fi-FI"/>
              </w:rPr>
            </w:pPr>
          </w:p>
        </w:tc>
      </w:tr>
      <w:tr w:rsidR="00482BAD" w:rsidRPr="001B4DA8" w14:paraId="2A6DC97E" w14:textId="77777777" w:rsidTr="00250BC2">
        <w:tc>
          <w:tcPr>
            <w:tcW w:w="10065" w:type="dxa"/>
            <w:shd w:val="clear" w:color="auto" w:fill="auto"/>
          </w:tcPr>
          <w:p w14:paraId="49E77C36" w14:textId="77777777" w:rsidR="00482BAD" w:rsidRPr="001B4DA8" w:rsidRDefault="00482BAD" w:rsidP="00250BC2">
            <w:pPr>
              <w:tabs>
                <w:tab w:val="left" w:pos="1735"/>
                <w:tab w:val="center" w:pos="4320"/>
                <w:tab w:val="right" w:pos="8640"/>
              </w:tabs>
              <w:spacing w:after="0" w:line="240" w:lineRule="auto"/>
              <w:ind w:left="0" w:right="-249" w:hanging="108"/>
              <w:jc w:val="left"/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</w:pP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instrText xml:space="preserve"> FORMCHECKBOX </w:instrText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separate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end"/>
            </w:r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 xml:space="preserve"> Näyte vaurio-/vertailupinnalta</w:t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t xml:space="preserve">  </w:t>
            </w:r>
          </w:p>
          <w:p w14:paraId="5095010D" w14:textId="77777777" w:rsidR="00482BAD" w:rsidRPr="001B4DA8" w:rsidRDefault="00482BAD" w:rsidP="00250BC2">
            <w:pPr>
              <w:tabs>
                <w:tab w:val="left" w:pos="1735"/>
                <w:tab w:val="center" w:pos="4320"/>
                <w:tab w:val="right" w:pos="8640"/>
              </w:tabs>
              <w:spacing w:before="240" w:after="0" w:line="240" w:lineRule="auto"/>
              <w:ind w:left="0" w:right="-249" w:hanging="108"/>
              <w:jc w:val="left"/>
              <w:rPr>
                <w:rFonts w:eastAsia="Times New Roman" w:cs="Segoe UI"/>
                <w:b/>
                <w:sz w:val="22"/>
                <w:szCs w:val="20"/>
                <w:lang w:eastAsia="fi-FI"/>
              </w:rPr>
            </w:pP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instrText xml:space="preserve"> FORMCHECKBOX </w:instrText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</w:r>
            <w:r w:rsidR="00747854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separate"/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val="en-GB" w:eastAsia="fi-FI"/>
              </w:rPr>
              <w:fldChar w:fldCharType="end"/>
            </w:r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 xml:space="preserve"> Muu näyte (IV-kanava tms.)</w:t>
            </w:r>
            <w:r w:rsidRPr="001B4DA8">
              <w:rPr>
                <w:rFonts w:eastAsia="Times New Roman" w:cs="Segoe UI"/>
                <w:b/>
                <w:caps/>
                <w:sz w:val="22"/>
                <w:szCs w:val="20"/>
                <w:lang w:eastAsia="fi-FI"/>
              </w:rPr>
              <w:t xml:space="preserve"> </w:t>
            </w:r>
            <w:r w:rsidRPr="001B4DA8">
              <w:rPr>
                <w:rFonts w:eastAsia="Times New Roman" w:cs="Segoe UI"/>
                <w:b/>
                <w:sz w:val="22"/>
                <w:szCs w:val="20"/>
                <w:lang w:eastAsia="fi-FI"/>
              </w:rPr>
              <w:t>__________________________________________________________________________</w:t>
            </w:r>
          </w:p>
          <w:p w14:paraId="7F563CF7" w14:textId="77777777" w:rsidR="00482BAD" w:rsidRPr="001B4DA8" w:rsidRDefault="00482BAD" w:rsidP="00250BC2">
            <w:pPr>
              <w:tabs>
                <w:tab w:val="left" w:pos="1735"/>
                <w:tab w:val="center" w:pos="4320"/>
                <w:tab w:val="right" w:pos="8640"/>
              </w:tabs>
              <w:spacing w:after="0" w:line="240" w:lineRule="auto"/>
              <w:ind w:left="0" w:right="-249" w:hanging="108"/>
              <w:jc w:val="left"/>
              <w:rPr>
                <w:rFonts w:eastAsia="Times New Roman" w:cs="Segoe UI"/>
                <w:b/>
                <w:sz w:val="22"/>
                <w:szCs w:val="20"/>
                <w:lang w:eastAsia="fi-FI"/>
              </w:rPr>
            </w:pPr>
          </w:p>
        </w:tc>
      </w:tr>
    </w:tbl>
    <w:p w14:paraId="50D7A0B1" w14:textId="77777777" w:rsidR="00482BAD" w:rsidRPr="00C94B97" w:rsidRDefault="00482BAD" w:rsidP="00482BAD">
      <w:pPr>
        <w:spacing w:after="80" w:line="240" w:lineRule="auto"/>
        <w:ind w:left="0" w:right="-1321"/>
        <w:jc w:val="left"/>
        <w:rPr>
          <w:rFonts w:eastAsia="Times New Roman" w:cs="Segoe UI"/>
          <w:b/>
          <w:sz w:val="16"/>
          <w:szCs w:val="16"/>
          <w:lang w:eastAsia="fi-FI"/>
        </w:rPr>
      </w:pPr>
    </w:p>
    <w:p w14:paraId="7B3C8FCC" w14:textId="77777777" w:rsidR="00482BAD" w:rsidRPr="00C94B97" w:rsidRDefault="00482BAD" w:rsidP="00482BAD">
      <w:pPr>
        <w:spacing w:after="80" w:line="240" w:lineRule="auto"/>
        <w:ind w:left="0" w:right="-1321"/>
        <w:jc w:val="left"/>
        <w:rPr>
          <w:rFonts w:eastAsia="Times New Roman" w:cs="Segoe UI"/>
          <w:b/>
          <w:sz w:val="2"/>
          <w:szCs w:val="2"/>
          <w:lang w:eastAsia="fi-FI"/>
        </w:rPr>
      </w:pPr>
    </w:p>
    <w:tbl>
      <w:tblPr>
        <w:tblW w:w="4764" w:type="pct"/>
        <w:tblInd w:w="108" w:type="dxa"/>
        <w:tblLook w:val="00A0" w:firstRow="1" w:lastRow="0" w:firstColumn="1" w:lastColumn="0" w:noHBand="0" w:noVBand="0"/>
      </w:tblPr>
      <w:tblGrid>
        <w:gridCol w:w="2342"/>
        <w:gridCol w:w="1988"/>
        <w:gridCol w:w="2054"/>
        <w:gridCol w:w="3588"/>
      </w:tblGrid>
      <w:tr w:rsidR="00482BAD" w:rsidRPr="001B4DA8" w14:paraId="3DB9F5FC" w14:textId="77777777" w:rsidTr="00250BC2">
        <w:tc>
          <w:tcPr>
            <w:tcW w:w="1174" w:type="pct"/>
            <w:shd w:val="clear" w:color="auto" w:fill="auto"/>
            <w:vAlign w:val="center"/>
          </w:tcPr>
          <w:p w14:paraId="5D657BB8" w14:textId="77777777" w:rsidR="00482BAD" w:rsidRPr="001B4DA8" w:rsidRDefault="00482BAD" w:rsidP="00250BC2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305E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174368E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DA619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</w:tr>
      <w:tr w:rsidR="00482BAD" w:rsidRPr="001B4DA8" w14:paraId="36DF4D24" w14:textId="77777777" w:rsidTr="00250BC2">
        <w:tc>
          <w:tcPr>
            <w:tcW w:w="1174" w:type="pct"/>
            <w:shd w:val="clear" w:color="auto" w:fill="auto"/>
          </w:tcPr>
          <w:p w14:paraId="221E8EE1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95C0869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030" w:type="pct"/>
            <w:shd w:val="clear" w:color="auto" w:fill="auto"/>
          </w:tcPr>
          <w:p w14:paraId="2ABB603D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14:paraId="7167D18F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</w:tr>
      <w:tr w:rsidR="00482BAD" w:rsidRPr="001B4DA8" w14:paraId="29E31C9B" w14:textId="77777777" w:rsidTr="00250BC2">
        <w:tc>
          <w:tcPr>
            <w:tcW w:w="1174" w:type="pct"/>
            <w:shd w:val="clear" w:color="auto" w:fill="auto"/>
            <w:vAlign w:val="center"/>
          </w:tcPr>
          <w:p w14:paraId="2F9F3106" w14:textId="77777777" w:rsidR="00482BAD" w:rsidRPr="001B4DA8" w:rsidRDefault="00482BAD" w:rsidP="00250BC2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09288FF2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</w:tcPr>
          <w:p w14:paraId="7426E571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133D188A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</w:tr>
      <w:tr w:rsidR="00482BAD" w:rsidRPr="001B4DA8" w14:paraId="3F6BAEB0" w14:textId="77777777" w:rsidTr="00250BC2">
        <w:tblPrEx>
          <w:tblLook w:val="01E0" w:firstRow="1" w:lastRow="1" w:firstColumn="1" w:lastColumn="1" w:noHBand="0" w:noVBand="0"/>
        </w:tblPrEx>
        <w:tc>
          <w:tcPr>
            <w:tcW w:w="1174" w:type="pct"/>
            <w:shd w:val="clear" w:color="auto" w:fill="auto"/>
          </w:tcPr>
          <w:p w14:paraId="08CD422D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5705FFC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</w:tcPr>
          <w:p w14:paraId="031F23C3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14:paraId="5CABA1D1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</w:tr>
      <w:tr w:rsidR="00482BAD" w:rsidRPr="001B4DA8" w14:paraId="67A00E59" w14:textId="77777777" w:rsidTr="00250BC2">
        <w:tblPrEx>
          <w:tblLook w:val="01E0" w:firstRow="1" w:lastRow="1" w:firstColumn="1" w:lastColumn="1" w:noHBand="0" w:noVBand="0"/>
        </w:tblPrEx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</w:tcPr>
          <w:p w14:paraId="211965AA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665DE86C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</w:tcPr>
          <w:p w14:paraId="3BAA63E2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14:paraId="12C6971E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9"/>
                <w:szCs w:val="19"/>
                <w:lang w:eastAsia="fi-FI"/>
              </w:rPr>
            </w:pPr>
          </w:p>
        </w:tc>
      </w:tr>
    </w:tbl>
    <w:p w14:paraId="02534BDF" w14:textId="77777777" w:rsidR="00482BAD" w:rsidRPr="001B4DA8" w:rsidRDefault="00482BAD" w:rsidP="00482BAD">
      <w:pPr>
        <w:spacing w:after="0" w:line="240" w:lineRule="auto"/>
        <w:ind w:left="0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49"/>
        <w:gridCol w:w="3281"/>
      </w:tblGrid>
      <w:tr w:rsidR="00482BAD" w:rsidRPr="001B4DA8" w14:paraId="518BE0DF" w14:textId="77777777" w:rsidTr="00250BC2">
        <w:trPr>
          <w:trHeight w:val="387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924DD4" w14:textId="77777777" w:rsidR="00482BAD" w:rsidRPr="001B4DA8" w:rsidRDefault="00482BAD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>Paikka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C0911E" w14:textId="77777777" w:rsidR="00482BAD" w:rsidRPr="001B4DA8" w:rsidRDefault="00482BAD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vertAlign w:val="superscript"/>
                <w:lang w:eastAsia="fi-FI"/>
              </w:rPr>
            </w:pPr>
            <w:r w:rsidRPr="001B4DA8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>Näytteenottopinta-ala cm</w:t>
            </w:r>
            <w:r w:rsidRPr="001B4DA8">
              <w:rPr>
                <w:rFonts w:eastAsia="Times New Roman" w:cs="Segoe UI"/>
                <w:b/>
                <w:color w:val="000000"/>
                <w:sz w:val="22"/>
                <w:vertAlign w:val="superscript"/>
                <w:lang w:eastAsia="fi-FI"/>
              </w:rPr>
              <w:t>2</w:t>
            </w:r>
          </w:p>
        </w:tc>
      </w:tr>
      <w:tr w:rsidR="00482BAD" w:rsidRPr="001B4DA8" w14:paraId="1281DC9C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EB4F5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11510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75C52BE9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8FF53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7E4E6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556F0015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7A1D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376BD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1E9CE3EB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1427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8CC92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5C6EB946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070E9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85982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2EBA6F18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A599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eastAsia="fi-FI"/>
              </w:rPr>
              <w:t>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9907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</w:p>
        </w:tc>
      </w:tr>
      <w:tr w:rsidR="00482BAD" w:rsidRPr="001B4DA8" w14:paraId="1D18D343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C57C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val="en-GB" w:eastAsia="fi-FI"/>
              </w:rPr>
              <w:t>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8F0C1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</w:p>
        </w:tc>
      </w:tr>
      <w:tr w:rsidR="00482BAD" w:rsidRPr="001B4DA8" w14:paraId="18E79B7D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7F30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val="en-GB" w:eastAsia="fi-FI"/>
              </w:rPr>
              <w:t>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54A13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</w:p>
        </w:tc>
      </w:tr>
      <w:tr w:rsidR="00482BAD" w:rsidRPr="001B4DA8" w14:paraId="569C2F73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4C322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val="en-GB" w:eastAsia="fi-FI"/>
              </w:rPr>
              <w:t>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B615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</w:p>
        </w:tc>
      </w:tr>
      <w:tr w:rsidR="00482BAD" w:rsidRPr="001B4DA8" w14:paraId="7FB2BF9B" w14:textId="77777777" w:rsidTr="00250BC2">
        <w:trPr>
          <w:trHeight w:val="429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5373A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1B4DA8">
              <w:rPr>
                <w:rFonts w:eastAsia="Times New Roman" w:cs="Segoe UI"/>
                <w:color w:val="000000"/>
                <w:sz w:val="22"/>
                <w:lang w:val="en-GB" w:eastAsia="fi-FI"/>
              </w:rPr>
              <w:t>10.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8DDA" w14:textId="77777777" w:rsidR="00482BAD" w:rsidRPr="001B4DA8" w:rsidRDefault="00482BAD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</w:p>
        </w:tc>
      </w:tr>
    </w:tbl>
    <w:p w14:paraId="076D8E3B" w14:textId="77777777" w:rsidR="00482BAD" w:rsidRPr="001B4DA8" w:rsidRDefault="00482BAD" w:rsidP="00482BAD">
      <w:pPr>
        <w:spacing w:before="200" w:after="0" w:line="360" w:lineRule="auto"/>
        <w:ind w:left="0" w:right="-805"/>
        <w:jc w:val="left"/>
        <w:rPr>
          <w:rFonts w:eastAsia="Times New Roman" w:cs="Segoe UI"/>
          <w:b/>
          <w:sz w:val="22"/>
          <w:lang w:val="en-GB" w:eastAsia="fi-FI"/>
        </w:rPr>
      </w:pPr>
      <w:proofErr w:type="spellStart"/>
      <w:r w:rsidRPr="001B4DA8">
        <w:rPr>
          <w:rFonts w:eastAsia="Times New Roman" w:cs="Segoe UI"/>
          <w:b/>
          <w:sz w:val="22"/>
          <w:lang w:val="en-GB" w:eastAsia="fi-FI"/>
        </w:rPr>
        <w:t>Muuta</w:t>
      </w:r>
      <w:proofErr w:type="spellEnd"/>
      <w:r w:rsidRPr="001B4DA8">
        <w:rPr>
          <w:rFonts w:eastAsia="Times New Roman" w:cs="Segoe UI"/>
          <w:b/>
          <w:sz w:val="22"/>
          <w:lang w:val="en-GB" w:eastAsia="fi-FI"/>
        </w:rPr>
        <w:t>: _____________________________________________________________________________________________________</w:t>
      </w:r>
    </w:p>
    <w:p w14:paraId="091F63BB" w14:textId="1774E9FB" w:rsidR="00E84194" w:rsidRPr="00482BAD" w:rsidRDefault="00482BAD" w:rsidP="00482BAD">
      <w:pPr>
        <w:spacing w:before="120" w:after="0" w:line="360" w:lineRule="auto"/>
        <w:ind w:left="0" w:right="-1145"/>
        <w:jc w:val="left"/>
        <w:rPr>
          <w:rFonts w:eastAsia="Times New Roman" w:cs="Segoe UI"/>
          <w:b/>
          <w:sz w:val="22"/>
          <w:lang w:val="en-GB" w:eastAsia="fi-FI"/>
        </w:rPr>
      </w:pPr>
      <w:r w:rsidRPr="001B4DA8">
        <w:rPr>
          <w:rFonts w:eastAsia="Times New Roman" w:cs="Segoe UI"/>
          <w:b/>
          <w:sz w:val="22"/>
          <w:lang w:val="en-GB" w:eastAsia="fi-FI"/>
        </w:rPr>
        <w:t>_____________________________________________________________________________________________________________</w:t>
      </w:r>
    </w:p>
    <w:sectPr w:rsidR="00E84194" w:rsidRPr="00482BAD" w:rsidSect="00AC12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DF54" w14:textId="77777777" w:rsidR="00747854" w:rsidRDefault="00747854" w:rsidP="000438AD">
      <w:pPr>
        <w:spacing w:after="0" w:line="240" w:lineRule="auto"/>
      </w:pPr>
      <w:r>
        <w:separator/>
      </w:r>
    </w:p>
  </w:endnote>
  <w:endnote w:type="continuationSeparator" w:id="0">
    <w:p w14:paraId="55BD8262" w14:textId="77777777" w:rsidR="00747854" w:rsidRDefault="00747854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6A6" w14:textId="77777777" w:rsidR="00E84194" w:rsidRPr="00AC1227" w:rsidRDefault="00E84194" w:rsidP="00E84194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0F2B175C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032BE683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6AB3A0B8" wp14:editId="0829B021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4636EB02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3E28724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646751A2" w14:textId="4E448C2D" w:rsidR="00E84194" w:rsidRPr="00AC1227" w:rsidRDefault="00E84194" w:rsidP="00E84194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  <w:p w14:paraId="553676E7" w14:textId="77777777" w:rsidR="00E84194" w:rsidRDefault="00E8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6C018F3A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A865A5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 w:rsidR="00E84194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3310" w14:textId="77777777" w:rsidR="00747854" w:rsidRDefault="00747854" w:rsidP="000438AD">
      <w:pPr>
        <w:spacing w:after="0" w:line="240" w:lineRule="auto"/>
      </w:pPr>
      <w:r>
        <w:separator/>
      </w:r>
    </w:p>
  </w:footnote>
  <w:footnote w:type="continuationSeparator" w:id="0">
    <w:p w14:paraId="3574E87C" w14:textId="77777777" w:rsidR="00747854" w:rsidRDefault="00747854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6B5B" w14:textId="581E34C4" w:rsidR="00E84194" w:rsidRDefault="0018739F" w:rsidP="0018739F">
    <w:pPr>
      <w:tabs>
        <w:tab w:val="center" w:pos="4153"/>
        <w:tab w:val="right" w:pos="8306"/>
      </w:tabs>
      <w:spacing w:after="0" w:line="240" w:lineRule="auto"/>
      <w:ind w:left="0"/>
      <w:rPr>
        <w:sz w:val="15"/>
        <w:szCs w:val="15"/>
        <w:lang w:val="en-US"/>
      </w:rPr>
    </w:pP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 w:rsidRPr="00B74CFB">
      <w:rPr>
        <w:rFonts w:eastAsia="Times New Roman" w:cs="Segoe UI"/>
        <w:sz w:val="15"/>
        <w:szCs w:val="15"/>
        <w:lang w:eastAsia="fi-FI"/>
      </w:rPr>
      <w:t>MIKROB-TY-04</w:t>
    </w:r>
    <w:r w:rsidR="00482BAD">
      <w:rPr>
        <w:rFonts w:eastAsia="Times New Roman" w:cs="Segoe UI"/>
        <w:sz w:val="15"/>
        <w:szCs w:val="15"/>
        <w:lang w:eastAsia="fi-FI"/>
      </w:rPr>
      <w:t>7</w:t>
    </w:r>
    <w:r w:rsidRPr="00B74CFB">
      <w:rPr>
        <w:rFonts w:eastAsia="Times New Roman" w:cs="Segoe UI"/>
        <w:sz w:val="15"/>
        <w:szCs w:val="15"/>
        <w:lang w:eastAsia="fi-FI"/>
      </w:rPr>
      <w:t>-L1</w:t>
    </w:r>
    <w:r>
      <w:rPr>
        <w:rFonts w:eastAsia="Times New Roman" w:cs="Segoe UI"/>
        <w:sz w:val="15"/>
        <w:szCs w:val="15"/>
        <w:lang w:eastAsia="fi-FI"/>
      </w:rPr>
      <w:tab/>
    </w:r>
    <w:r w:rsidR="00DD377F" w:rsidRPr="00DD377F">
      <w:rPr>
        <w:sz w:val="15"/>
        <w:szCs w:val="15"/>
        <w:lang w:val="en-US"/>
      </w:rPr>
      <w:t>2/2</w:t>
    </w:r>
  </w:p>
  <w:p w14:paraId="6F279F79" w14:textId="77777777" w:rsidR="00482BAD" w:rsidRPr="0018739F" w:rsidRDefault="00482BAD" w:rsidP="0018739F">
    <w:pPr>
      <w:tabs>
        <w:tab w:val="center" w:pos="4153"/>
        <w:tab w:val="right" w:pos="8306"/>
      </w:tabs>
      <w:spacing w:after="0" w:line="240" w:lineRule="auto"/>
      <w:ind w:left="0"/>
      <w:rPr>
        <w:rFonts w:eastAsia="Times New Roman" w:cs="Segoe UI"/>
        <w:sz w:val="15"/>
        <w:szCs w:val="15"/>
        <w:lang w:eastAsia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F516" w14:textId="77777777" w:rsidR="00482BAD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Cs w:val="21"/>
        <w:lang w:eastAsia="fi-FI"/>
      </w:rPr>
      <w:tab/>
    </w:r>
    <w:r w:rsidR="00E84194"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 xml:space="preserve">           </w:t>
    </w:r>
    <w:r w:rsidR="00AC1227" w:rsidRPr="00AC1227">
      <w:rPr>
        <w:rFonts w:eastAsia="Times New Roman" w:cs="Segoe UI"/>
        <w:sz w:val="15"/>
        <w:szCs w:val="15"/>
        <w:lang w:eastAsia="fi-FI"/>
      </w:rPr>
      <w:t>MIKROB-TY-064-L2</w:t>
    </w:r>
    <w:r>
      <w:rPr>
        <w:rFonts w:eastAsia="Times New Roman" w:cs="Segoe UI"/>
        <w:sz w:val="15"/>
        <w:szCs w:val="15"/>
        <w:lang w:eastAsia="fi-FI"/>
      </w:rPr>
      <w:t xml:space="preserve"> </w:t>
    </w:r>
    <w:r>
      <w:rPr>
        <w:rFonts w:eastAsia="Times New Roman" w:cs="Segoe UI"/>
        <w:sz w:val="15"/>
        <w:szCs w:val="15"/>
        <w:lang w:eastAsia="fi-FI"/>
      </w:rPr>
      <w:tab/>
      <w:t>1/2</w:t>
    </w:r>
  </w:p>
  <w:p w14:paraId="6CC9A75A" w14:textId="2C99005F" w:rsidR="00AC1227" w:rsidRPr="00AC1227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 w:val="15"/>
        <w:szCs w:val="15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2471A"/>
    <w:rsid w:val="000438AD"/>
    <w:rsid w:val="000E36D4"/>
    <w:rsid w:val="001364C7"/>
    <w:rsid w:val="0014258D"/>
    <w:rsid w:val="001652CF"/>
    <w:rsid w:val="00171FB2"/>
    <w:rsid w:val="0018739F"/>
    <w:rsid w:val="00197885"/>
    <w:rsid w:val="001F0712"/>
    <w:rsid w:val="00243B81"/>
    <w:rsid w:val="00295169"/>
    <w:rsid w:val="002B5E79"/>
    <w:rsid w:val="002C1EE3"/>
    <w:rsid w:val="002C3B4D"/>
    <w:rsid w:val="002D19AF"/>
    <w:rsid w:val="002D41A6"/>
    <w:rsid w:val="002E2389"/>
    <w:rsid w:val="00330AA1"/>
    <w:rsid w:val="003A0E2D"/>
    <w:rsid w:val="003B1B80"/>
    <w:rsid w:val="003D7511"/>
    <w:rsid w:val="003E5598"/>
    <w:rsid w:val="00470483"/>
    <w:rsid w:val="00472D0E"/>
    <w:rsid w:val="0048032D"/>
    <w:rsid w:val="00482BAD"/>
    <w:rsid w:val="00485723"/>
    <w:rsid w:val="00496A0E"/>
    <w:rsid w:val="004B11A1"/>
    <w:rsid w:val="004B30AF"/>
    <w:rsid w:val="004D6F3F"/>
    <w:rsid w:val="005337A1"/>
    <w:rsid w:val="005417E1"/>
    <w:rsid w:val="00572755"/>
    <w:rsid w:val="005A1171"/>
    <w:rsid w:val="005D0A25"/>
    <w:rsid w:val="00602FAF"/>
    <w:rsid w:val="00603DB4"/>
    <w:rsid w:val="00606758"/>
    <w:rsid w:val="00641BE3"/>
    <w:rsid w:val="006771D5"/>
    <w:rsid w:val="006A0392"/>
    <w:rsid w:val="006A6B7A"/>
    <w:rsid w:val="006B0CEF"/>
    <w:rsid w:val="006B6DD8"/>
    <w:rsid w:val="006C6F7C"/>
    <w:rsid w:val="006D301D"/>
    <w:rsid w:val="00747854"/>
    <w:rsid w:val="007500E9"/>
    <w:rsid w:val="00755B9E"/>
    <w:rsid w:val="00775C5A"/>
    <w:rsid w:val="007E6C64"/>
    <w:rsid w:val="00852861"/>
    <w:rsid w:val="008823B4"/>
    <w:rsid w:val="008B53C8"/>
    <w:rsid w:val="008B79D3"/>
    <w:rsid w:val="008C68CE"/>
    <w:rsid w:val="008E774C"/>
    <w:rsid w:val="0096145E"/>
    <w:rsid w:val="009700BA"/>
    <w:rsid w:val="0098391C"/>
    <w:rsid w:val="00985B04"/>
    <w:rsid w:val="00992E06"/>
    <w:rsid w:val="009B10C3"/>
    <w:rsid w:val="009D6F41"/>
    <w:rsid w:val="009F03F8"/>
    <w:rsid w:val="00A77E1F"/>
    <w:rsid w:val="00A865A5"/>
    <w:rsid w:val="00AC1227"/>
    <w:rsid w:val="00AE2398"/>
    <w:rsid w:val="00B135A2"/>
    <w:rsid w:val="00B23155"/>
    <w:rsid w:val="00B67328"/>
    <w:rsid w:val="00BB3CF7"/>
    <w:rsid w:val="00BB6B38"/>
    <w:rsid w:val="00BD6F87"/>
    <w:rsid w:val="00BE043D"/>
    <w:rsid w:val="00C110D0"/>
    <w:rsid w:val="00C23117"/>
    <w:rsid w:val="00C246F6"/>
    <w:rsid w:val="00C565D5"/>
    <w:rsid w:val="00C83213"/>
    <w:rsid w:val="00CA090E"/>
    <w:rsid w:val="00CD03A8"/>
    <w:rsid w:val="00CD5944"/>
    <w:rsid w:val="00D00B1B"/>
    <w:rsid w:val="00D82B27"/>
    <w:rsid w:val="00D82E5B"/>
    <w:rsid w:val="00D9667D"/>
    <w:rsid w:val="00DB5001"/>
    <w:rsid w:val="00DB6614"/>
    <w:rsid w:val="00DD377F"/>
    <w:rsid w:val="00E04270"/>
    <w:rsid w:val="00E04825"/>
    <w:rsid w:val="00E1663E"/>
    <w:rsid w:val="00E36C88"/>
    <w:rsid w:val="00E820D0"/>
    <w:rsid w:val="00E84194"/>
    <w:rsid w:val="00EF5125"/>
    <w:rsid w:val="00F21428"/>
    <w:rsid w:val="00F3055D"/>
    <w:rsid w:val="00F87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2024-04-07T21:00:00+00:00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 Mikrobiologia </Lukijat>
    <Tarkastaja xmlns="85207832-5e3c-4f78-b374-8cf75933d921">Kirsi Maija</Tarkastaja>
    <Tyyppi xmlns="85207832-5e3c-4f78-b374-8cf75933d921">Liite</Tyyp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3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87CBA-FF5E-4EFF-8915-3CE4069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2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1984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 - pintanäyte semikvantitatiiviseen analyysiin</dc:title>
  <dc:subject>Mikrobianalyysitilaus - pintanäyte semikvantitatiiviseen analyysiin</dc:subject>
  <dc:creator>Tirkkonen Jenni</dc:creator>
  <cp:keywords/>
  <cp:lastModifiedBy>Westerholm Tuire</cp:lastModifiedBy>
  <cp:revision>2</cp:revision>
  <cp:lastPrinted>2021-01-25T10:20:00Z</cp:lastPrinted>
  <dcterms:created xsi:type="dcterms:W3CDTF">2021-12-07T11:41:00Z</dcterms:created>
  <dcterms:modified xsi:type="dcterms:W3CDTF">2021-12-07T11:41:00Z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