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2"/>
        <w:tblW w:w="5419" w:type="pct"/>
        <w:tblLook w:val="00A0" w:firstRow="1" w:lastRow="0" w:firstColumn="1" w:lastColumn="0" w:noHBand="0" w:noVBand="0"/>
      </w:tblPr>
      <w:tblGrid>
        <w:gridCol w:w="2397"/>
        <w:gridCol w:w="1604"/>
        <w:gridCol w:w="1761"/>
        <w:gridCol w:w="4020"/>
      </w:tblGrid>
      <w:tr w:rsidR="00FF2A0D" w:rsidRPr="00B85260" w14:paraId="739C10AA" w14:textId="77777777" w:rsidTr="00FF2A0D">
        <w:tc>
          <w:tcPr>
            <w:tcW w:w="1225" w:type="pct"/>
            <w:shd w:val="clear" w:color="auto" w:fill="auto"/>
            <w:vAlign w:val="center"/>
          </w:tcPr>
          <w:p w14:paraId="37791942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  <w:r w:rsidRPr="00E10EAE">
              <w:rPr>
                <w:b/>
                <w:bCs/>
              </w:rPr>
              <w:t>Näytteenottopäivä: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D271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6EF80E3E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  <w:r w:rsidRPr="00E10EAE">
              <w:rPr>
                <w:b/>
                <w:bCs/>
              </w:rPr>
              <w:t>Näytteenottaja: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4E85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50EAD55B" w14:textId="77777777" w:rsidTr="00FF2A0D">
        <w:tc>
          <w:tcPr>
            <w:tcW w:w="1225" w:type="pct"/>
            <w:shd w:val="clear" w:color="auto" w:fill="auto"/>
          </w:tcPr>
          <w:p w14:paraId="45384D7B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</w:tcPr>
          <w:p w14:paraId="1C014E1D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shd w:val="clear" w:color="auto" w:fill="auto"/>
          </w:tcPr>
          <w:p w14:paraId="791E6D9F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top w:val="single" w:sz="4" w:space="0" w:color="auto"/>
            </w:tcBorders>
            <w:shd w:val="clear" w:color="auto" w:fill="auto"/>
          </w:tcPr>
          <w:p w14:paraId="1F606AB8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61111AA3" w14:textId="77777777" w:rsidTr="00FF2A0D">
        <w:tc>
          <w:tcPr>
            <w:tcW w:w="1225" w:type="pct"/>
            <w:shd w:val="clear" w:color="auto" w:fill="auto"/>
            <w:vAlign w:val="center"/>
          </w:tcPr>
          <w:p w14:paraId="5C07ECF5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  <w:r w:rsidRPr="00E10EAE">
              <w:rPr>
                <w:b/>
                <w:bCs/>
              </w:rPr>
              <w:t>Näytteenottopaikka: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14:paraId="371A583C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</w:tcPr>
          <w:p w14:paraId="08B7B87D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bottom w:val="single" w:sz="4" w:space="0" w:color="auto"/>
            </w:tcBorders>
            <w:shd w:val="clear" w:color="auto" w:fill="auto"/>
          </w:tcPr>
          <w:p w14:paraId="0B2D39DA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1CABC98A" w14:textId="77777777" w:rsidTr="00FF2A0D">
        <w:tblPrEx>
          <w:tblLook w:val="01E0" w:firstRow="1" w:lastRow="1" w:firstColumn="1" w:lastColumn="1" w:noHBand="0" w:noVBand="0"/>
        </w:tblPrEx>
        <w:tc>
          <w:tcPr>
            <w:tcW w:w="1225" w:type="pct"/>
            <w:shd w:val="clear" w:color="auto" w:fill="auto"/>
          </w:tcPr>
          <w:p w14:paraId="6837D320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</w:tcPr>
          <w:p w14:paraId="40AB72C1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</w:tcPr>
          <w:p w14:paraId="0C5E20D2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top w:val="single" w:sz="4" w:space="0" w:color="auto"/>
            </w:tcBorders>
            <w:shd w:val="clear" w:color="auto" w:fill="auto"/>
          </w:tcPr>
          <w:p w14:paraId="121DCF70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4217F5F4" w14:textId="77777777" w:rsidTr="00FF2A0D">
        <w:tblPrEx>
          <w:tblLook w:val="01E0" w:firstRow="1" w:lastRow="1" w:firstColumn="1" w:lastColumn="1" w:noHBand="0" w:noVBand="0"/>
        </w:tblPrEx>
        <w:tc>
          <w:tcPr>
            <w:tcW w:w="1225" w:type="pct"/>
            <w:shd w:val="clear" w:color="auto" w:fill="auto"/>
          </w:tcPr>
          <w:p w14:paraId="055F8269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  <w:r w:rsidRPr="00E10EAE">
              <w:rPr>
                <w:b/>
                <w:bCs/>
              </w:rPr>
              <w:t>Vastausosoite: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14:paraId="3C1AB05D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</w:tcPr>
          <w:p w14:paraId="66ECBECB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bottom w:val="single" w:sz="4" w:space="0" w:color="auto"/>
            </w:tcBorders>
            <w:shd w:val="clear" w:color="auto" w:fill="auto"/>
          </w:tcPr>
          <w:p w14:paraId="236057E0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7A0A149A" w14:textId="77777777" w:rsidTr="00FF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79B8" w14:textId="77777777" w:rsidR="00FF2A0D" w:rsidRPr="00B85260" w:rsidRDefault="00FF2A0D" w:rsidP="00FF2A0D">
            <w:pPr>
              <w:pStyle w:val="Asiakirjantiedot"/>
            </w:pPr>
          </w:p>
          <w:p w14:paraId="33A146C9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556AC" w14:textId="77777777" w:rsidR="00FF2A0D" w:rsidRPr="00B85260" w:rsidRDefault="00FF2A0D" w:rsidP="00FF2A0D">
            <w:pPr>
              <w:pStyle w:val="Asiakirjantiedot"/>
            </w:pPr>
          </w:p>
          <w:p w14:paraId="2C7AF388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D633B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47219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02D65602" w14:textId="77777777" w:rsidTr="00FF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4AE2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</w:p>
          <w:p w14:paraId="7ED6B283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  <w:r w:rsidRPr="00E10EAE">
              <w:rPr>
                <w:b/>
                <w:bCs/>
              </w:rPr>
              <w:t>Laskutusosoite: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B59E2" w14:textId="77777777" w:rsidR="00FF2A0D" w:rsidRPr="00B85260" w:rsidRDefault="00FF2A0D" w:rsidP="00FF2A0D">
            <w:pPr>
              <w:pStyle w:val="Asiakirjantiedot"/>
            </w:pPr>
          </w:p>
          <w:p w14:paraId="3603E42E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59193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E9E93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70A61116" w14:textId="77777777" w:rsidTr="00FF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2DB7" w14:textId="77777777" w:rsidR="00FF2A0D" w:rsidRPr="00B85260" w:rsidRDefault="00FF2A0D" w:rsidP="00FF2A0D">
            <w:pPr>
              <w:pStyle w:val="Asiakirjantiedot"/>
            </w:pPr>
          </w:p>
          <w:p w14:paraId="7C1CBF03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8DED5" w14:textId="77777777" w:rsidR="00FF2A0D" w:rsidRPr="00B85260" w:rsidRDefault="00FF2A0D" w:rsidP="00FF2A0D">
            <w:pPr>
              <w:pStyle w:val="Asiakirjantiedot"/>
            </w:pPr>
          </w:p>
          <w:p w14:paraId="1BE97E41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D343D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A03F2" w14:textId="77777777" w:rsidR="00FF2A0D" w:rsidRPr="00B85260" w:rsidRDefault="00FF2A0D" w:rsidP="00FF2A0D">
            <w:pPr>
              <w:pStyle w:val="Asiakirjantiedot"/>
            </w:pPr>
          </w:p>
        </w:tc>
      </w:tr>
      <w:tr w:rsidR="00FF2A0D" w:rsidRPr="00B85260" w14:paraId="2B010EBB" w14:textId="77777777" w:rsidTr="00FF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5F58" w14:textId="77777777" w:rsidR="00FF2A0D" w:rsidRPr="00B85260" w:rsidRDefault="00FF2A0D" w:rsidP="00FF2A0D">
            <w:pPr>
              <w:pStyle w:val="Asiakirjantiedot"/>
            </w:pPr>
          </w:p>
          <w:p w14:paraId="1358919B" w14:textId="77777777" w:rsidR="00FF2A0D" w:rsidRPr="00E10EAE" w:rsidRDefault="00FF2A0D" w:rsidP="00FF2A0D">
            <w:pPr>
              <w:pStyle w:val="Asiakirjantiedot"/>
              <w:rPr>
                <w:b/>
                <w:bCs/>
              </w:rPr>
            </w:pPr>
            <w:r w:rsidRPr="00E10EAE">
              <w:rPr>
                <w:b/>
                <w:bCs/>
              </w:rPr>
              <w:t>Asiakkaan viite: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6AA98" w14:textId="77777777" w:rsidR="00FF2A0D" w:rsidRPr="00B85260" w:rsidRDefault="00FF2A0D" w:rsidP="00FF2A0D">
            <w:pPr>
              <w:pStyle w:val="Asiakirjantiedot"/>
            </w:pPr>
          </w:p>
          <w:p w14:paraId="115B6768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AC09E" w14:textId="77777777" w:rsidR="00FF2A0D" w:rsidRPr="00B85260" w:rsidRDefault="00FF2A0D" w:rsidP="00FF2A0D">
            <w:pPr>
              <w:pStyle w:val="Asiakirjantiedot"/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C6450" w14:textId="77777777" w:rsidR="00FF2A0D" w:rsidRPr="00B85260" w:rsidRDefault="00FF2A0D" w:rsidP="00FF2A0D">
            <w:pPr>
              <w:pStyle w:val="Asiakirjantiedot"/>
            </w:pPr>
          </w:p>
        </w:tc>
      </w:tr>
    </w:tbl>
    <w:p w14:paraId="1ED71A77" w14:textId="77777777" w:rsidR="007554CE" w:rsidRDefault="007554CE" w:rsidP="00881FA2">
      <w:pPr>
        <w:ind w:left="0"/>
      </w:pPr>
    </w:p>
    <w:tbl>
      <w:tblPr>
        <w:tblpPr w:leftFromText="141" w:rightFromText="141" w:vertAnchor="text" w:tblpY="1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5557"/>
        <w:gridCol w:w="3260"/>
      </w:tblGrid>
      <w:tr w:rsidR="00FF2A0D" w:rsidRPr="00014DED" w14:paraId="7EE8EC13" w14:textId="77777777" w:rsidTr="00FF2A0D">
        <w:trPr>
          <w:trHeight w:hRule="exact" w:val="340"/>
        </w:trPr>
        <w:tc>
          <w:tcPr>
            <w:tcW w:w="964" w:type="dxa"/>
            <w:shd w:val="clear" w:color="auto" w:fill="auto"/>
          </w:tcPr>
          <w:p w14:paraId="7247C473" w14:textId="77777777" w:rsidR="00FF2A0D" w:rsidRPr="00014DED" w:rsidRDefault="00FF2A0D" w:rsidP="00FF2A0D">
            <w:pPr>
              <w:rPr>
                <w:rFonts w:cs="Segoe UI"/>
                <w:b/>
                <w:szCs w:val="21"/>
              </w:rPr>
            </w:pPr>
          </w:p>
        </w:tc>
        <w:tc>
          <w:tcPr>
            <w:tcW w:w="5557" w:type="dxa"/>
            <w:shd w:val="clear" w:color="auto" w:fill="auto"/>
          </w:tcPr>
          <w:p w14:paraId="46485E12" w14:textId="77777777" w:rsidR="00FF2A0D" w:rsidRPr="00014DED" w:rsidRDefault="00FF2A0D" w:rsidP="00FF2A0D">
            <w:pPr>
              <w:jc w:val="center"/>
              <w:rPr>
                <w:rFonts w:cs="Segoe UI"/>
                <w:b/>
                <w:szCs w:val="21"/>
              </w:rPr>
            </w:pPr>
            <w:r w:rsidRPr="00014DED">
              <w:rPr>
                <w:rFonts w:cs="Segoe UI"/>
                <w:b/>
                <w:szCs w:val="21"/>
              </w:rPr>
              <w:t>Näytteenottopaikka</w:t>
            </w:r>
          </w:p>
        </w:tc>
        <w:tc>
          <w:tcPr>
            <w:tcW w:w="3260" w:type="dxa"/>
            <w:shd w:val="clear" w:color="auto" w:fill="auto"/>
          </w:tcPr>
          <w:p w14:paraId="614DC0C3" w14:textId="77777777" w:rsidR="00FF2A0D" w:rsidRPr="00014DED" w:rsidRDefault="00FF2A0D" w:rsidP="00FF2A0D">
            <w:pPr>
              <w:jc w:val="center"/>
              <w:rPr>
                <w:rFonts w:cs="Segoe UI"/>
                <w:b/>
                <w:szCs w:val="21"/>
              </w:rPr>
            </w:pPr>
            <w:r w:rsidRPr="00014DED">
              <w:rPr>
                <w:rFonts w:cs="Segoe UI"/>
                <w:b/>
                <w:szCs w:val="21"/>
              </w:rPr>
              <w:t>Materiaali</w:t>
            </w:r>
          </w:p>
        </w:tc>
      </w:tr>
      <w:tr w:rsidR="00FF2A0D" w:rsidRPr="00014DED" w14:paraId="1B2FECBC" w14:textId="77777777" w:rsidTr="00FF2A0D">
        <w:trPr>
          <w:trHeight w:hRule="exact" w:val="409"/>
        </w:trPr>
        <w:tc>
          <w:tcPr>
            <w:tcW w:w="964" w:type="dxa"/>
            <w:shd w:val="clear" w:color="auto" w:fill="auto"/>
          </w:tcPr>
          <w:p w14:paraId="48B5A30B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14:paraId="7B3CA67F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0CC5D9B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3ED12179" w14:textId="77777777" w:rsidTr="00FF2A0D">
        <w:trPr>
          <w:trHeight w:hRule="exact" w:val="430"/>
        </w:trPr>
        <w:tc>
          <w:tcPr>
            <w:tcW w:w="964" w:type="dxa"/>
            <w:shd w:val="clear" w:color="auto" w:fill="auto"/>
          </w:tcPr>
          <w:p w14:paraId="1899B194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2.</w:t>
            </w:r>
          </w:p>
        </w:tc>
        <w:tc>
          <w:tcPr>
            <w:tcW w:w="5557" w:type="dxa"/>
            <w:shd w:val="clear" w:color="auto" w:fill="auto"/>
          </w:tcPr>
          <w:p w14:paraId="5B3E46F7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7F356784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34BFAF37" w14:textId="77777777" w:rsidTr="00FF2A0D">
        <w:trPr>
          <w:trHeight w:hRule="exact" w:val="422"/>
        </w:trPr>
        <w:tc>
          <w:tcPr>
            <w:tcW w:w="964" w:type="dxa"/>
            <w:shd w:val="clear" w:color="auto" w:fill="auto"/>
          </w:tcPr>
          <w:p w14:paraId="77FDF5CC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3.</w:t>
            </w:r>
          </w:p>
        </w:tc>
        <w:tc>
          <w:tcPr>
            <w:tcW w:w="5557" w:type="dxa"/>
            <w:shd w:val="clear" w:color="auto" w:fill="auto"/>
          </w:tcPr>
          <w:p w14:paraId="64CB80F4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E1EF591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007EAB70" w14:textId="77777777" w:rsidTr="00FF2A0D">
        <w:trPr>
          <w:trHeight w:hRule="exact" w:val="427"/>
        </w:trPr>
        <w:tc>
          <w:tcPr>
            <w:tcW w:w="964" w:type="dxa"/>
            <w:shd w:val="clear" w:color="auto" w:fill="auto"/>
          </w:tcPr>
          <w:p w14:paraId="38B1AE6B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4.</w:t>
            </w:r>
          </w:p>
        </w:tc>
        <w:tc>
          <w:tcPr>
            <w:tcW w:w="5557" w:type="dxa"/>
            <w:shd w:val="clear" w:color="auto" w:fill="auto"/>
          </w:tcPr>
          <w:p w14:paraId="137D05C2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E529082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73E3A720" w14:textId="77777777" w:rsidTr="00FF2A0D">
        <w:trPr>
          <w:trHeight w:hRule="exact" w:val="433"/>
        </w:trPr>
        <w:tc>
          <w:tcPr>
            <w:tcW w:w="964" w:type="dxa"/>
            <w:shd w:val="clear" w:color="auto" w:fill="auto"/>
          </w:tcPr>
          <w:p w14:paraId="1683A3DC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5.</w:t>
            </w:r>
          </w:p>
        </w:tc>
        <w:tc>
          <w:tcPr>
            <w:tcW w:w="5557" w:type="dxa"/>
            <w:shd w:val="clear" w:color="auto" w:fill="auto"/>
          </w:tcPr>
          <w:p w14:paraId="5331DCEE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AF569AB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7CA30C83" w14:textId="77777777" w:rsidTr="00FF2A0D">
        <w:trPr>
          <w:trHeight w:hRule="exact" w:val="426"/>
        </w:trPr>
        <w:tc>
          <w:tcPr>
            <w:tcW w:w="964" w:type="dxa"/>
            <w:shd w:val="clear" w:color="auto" w:fill="auto"/>
          </w:tcPr>
          <w:p w14:paraId="7F8F66F0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6.</w:t>
            </w:r>
          </w:p>
        </w:tc>
        <w:tc>
          <w:tcPr>
            <w:tcW w:w="5557" w:type="dxa"/>
            <w:shd w:val="clear" w:color="auto" w:fill="auto"/>
          </w:tcPr>
          <w:p w14:paraId="3B6D102E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2128C73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7D26920C" w14:textId="77777777" w:rsidTr="00FF2A0D">
        <w:trPr>
          <w:trHeight w:hRule="exact" w:val="418"/>
        </w:trPr>
        <w:tc>
          <w:tcPr>
            <w:tcW w:w="964" w:type="dxa"/>
            <w:shd w:val="clear" w:color="auto" w:fill="auto"/>
          </w:tcPr>
          <w:p w14:paraId="1623FDA5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7.</w:t>
            </w:r>
          </w:p>
        </w:tc>
        <w:tc>
          <w:tcPr>
            <w:tcW w:w="5557" w:type="dxa"/>
            <w:shd w:val="clear" w:color="auto" w:fill="auto"/>
          </w:tcPr>
          <w:p w14:paraId="7DC666C0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F60BC5A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7037DE25" w14:textId="77777777" w:rsidTr="00FF2A0D">
        <w:trPr>
          <w:trHeight w:hRule="exact" w:val="423"/>
        </w:trPr>
        <w:tc>
          <w:tcPr>
            <w:tcW w:w="964" w:type="dxa"/>
            <w:shd w:val="clear" w:color="auto" w:fill="auto"/>
          </w:tcPr>
          <w:p w14:paraId="4BBDCFE5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8.</w:t>
            </w:r>
          </w:p>
        </w:tc>
        <w:tc>
          <w:tcPr>
            <w:tcW w:w="5557" w:type="dxa"/>
            <w:shd w:val="clear" w:color="auto" w:fill="auto"/>
          </w:tcPr>
          <w:p w14:paraId="4BDD4FA5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445436A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5B6F995F" w14:textId="77777777" w:rsidTr="00FF2A0D">
        <w:trPr>
          <w:trHeight w:hRule="exact" w:val="415"/>
        </w:trPr>
        <w:tc>
          <w:tcPr>
            <w:tcW w:w="964" w:type="dxa"/>
            <w:shd w:val="clear" w:color="auto" w:fill="auto"/>
          </w:tcPr>
          <w:p w14:paraId="2A522AD4" w14:textId="77777777" w:rsidR="00FF2A0D" w:rsidRPr="00014DED" w:rsidRDefault="00FF2A0D" w:rsidP="00FF2A0D">
            <w:pPr>
              <w:jc w:val="center"/>
              <w:rPr>
                <w:rFonts w:cs="Segoe UI"/>
                <w:szCs w:val="21"/>
              </w:rPr>
            </w:pPr>
            <w:r w:rsidRPr="00014DED">
              <w:rPr>
                <w:rFonts w:cs="Segoe UI"/>
                <w:szCs w:val="21"/>
              </w:rPr>
              <w:t>9.</w:t>
            </w:r>
          </w:p>
        </w:tc>
        <w:tc>
          <w:tcPr>
            <w:tcW w:w="5557" w:type="dxa"/>
            <w:shd w:val="clear" w:color="auto" w:fill="auto"/>
          </w:tcPr>
          <w:p w14:paraId="2D41C462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F17B460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  <w:tr w:rsidR="00FF2A0D" w:rsidRPr="00014DED" w14:paraId="40EDB2F0" w14:textId="77777777" w:rsidTr="00FF2A0D">
        <w:trPr>
          <w:trHeight w:hRule="exact" w:val="436"/>
        </w:trPr>
        <w:tc>
          <w:tcPr>
            <w:tcW w:w="964" w:type="dxa"/>
            <w:shd w:val="clear" w:color="auto" w:fill="auto"/>
          </w:tcPr>
          <w:p w14:paraId="635BAAD3" w14:textId="77777777" w:rsidR="00FF2A0D" w:rsidRPr="00014DED" w:rsidRDefault="00FF2A0D" w:rsidP="00FF2A0D">
            <w:pPr>
              <w:pStyle w:val="Asiakirjantiedot"/>
            </w:pPr>
            <w:r>
              <w:t xml:space="preserve">      10.</w:t>
            </w:r>
          </w:p>
        </w:tc>
        <w:tc>
          <w:tcPr>
            <w:tcW w:w="5557" w:type="dxa"/>
            <w:shd w:val="clear" w:color="auto" w:fill="auto"/>
          </w:tcPr>
          <w:p w14:paraId="4EB54E46" w14:textId="77777777" w:rsidR="00FF2A0D" w:rsidRPr="00014DED" w:rsidRDefault="00FF2A0D" w:rsidP="00FF2A0D">
            <w:pPr>
              <w:rPr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1C88A34E" w14:textId="77777777" w:rsidR="00FF2A0D" w:rsidRPr="00014DED" w:rsidRDefault="00FF2A0D" w:rsidP="00FF2A0D">
            <w:pPr>
              <w:rPr>
                <w:szCs w:val="21"/>
              </w:rPr>
            </w:pPr>
          </w:p>
        </w:tc>
      </w:tr>
    </w:tbl>
    <w:p w14:paraId="2100C652" w14:textId="79F68597" w:rsidR="00F330D8" w:rsidRPr="00FF2A0D" w:rsidRDefault="009A218C" w:rsidP="00FF2A0D">
      <w:pPr>
        <w:ind w:left="0"/>
        <w:rPr>
          <w:rFonts w:cs="Segoe UI"/>
        </w:rPr>
      </w:pPr>
      <w:r w:rsidRPr="002E5FD4">
        <w:rPr>
          <w:rFonts w:cs="Segoe UI"/>
          <w:sz w:val="24"/>
        </w:rPr>
        <w:tab/>
      </w:r>
      <w:r w:rsidRPr="002E5FD4">
        <w:rPr>
          <w:rFonts w:cs="Segoe UI"/>
          <w:sz w:val="24"/>
        </w:rPr>
        <w:tab/>
      </w:r>
      <w:r w:rsidRPr="002E5FD4">
        <w:rPr>
          <w:rFonts w:cs="Segoe UI"/>
          <w:sz w:val="24"/>
        </w:rPr>
        <w:tab/>
      </w:r>
      <w:r w:rsidRPr="002E5FD4">
        <w:rPr>
          <w:rFonts w:cs="Segoe UI"/>
          <w:sz w:val="24"/>
        </w:rPr>
        <w:tab/>
      </w:r>
    </w:p>
    <w:p w14:paraId="2C33C82C" w14:textId="47967B94" w:rsidR="00D459DD" w:rsidRPr="00881FA2" w:rsidRDefault="00F11B67" w:rsidP="00881FA2">
      <w:pPr>
        <w:spacing w:line="360" w:lineRule="auto"/>
        <w:ind w:left="0" w:right="-808"/>
        <w:rPr>
          <w:rFonts w:ascii="Verdana" w:hAnsi="Verdana"/>
          <w:b/>
          <w:sz w:val="19"/>
          <w:szCs w:val="19"/>
        </w:rPr>
      </w:pPr>
      <w:proofErr w:type="gramStart"/>
      <w:r w:rsidRPr="00E06A6F">
        <w:rPr>
          <w:rFonts w:cs="Segoe UI"/>
          <w:b/>
          <w:sz w:val="19"/>
          <w:szCs w:val="19"/>
        </w:rPr>
        <w:t>Lisätietoja</w:t>
      </w:r>
      <w:r w:rsidRPr="00D500C3">
        <w:rPr>
          <w:rFonts w:ascii="Verdana" w:hAnsi="Verdana"/>
          <w:b/>
          <w:sz w:val="19"/>
          <w:szCs w:val="19"/>
        </w:rPr>
        <w:t>:_</w:t>
      </w:r>
      <w:proofErr w:type="gramEnd"/>
      <w:r w:rsidRPr="00D500C3">
        <w:rPr>
          <w:rFonts w:ascii="Verdana" w:hAnsi="Verdana"/>
          <w:b/>
          <w:sz w:val="19"/>
          <w:szCs w:val="19"/>
        </w:rPr>
        <w:t>________________________________________________________________</w:t>
      </w:r>
      <w:r>
        <w:rPr>
          <w:rFonts w:ascii="Verdana" w:hAnsi="Verdana"/>
          <w:b/>
          <w:sz w:val="19"/>
          <w:szCs w:val="19"/>
        </w:rPr>
        <w:softHyphen/>
        <w:t>__________________________________________________________________</w:t>
      </w:r>
      <w:r>
        <w:rPr>
          <w:rFonts w:ascii="Verdana" w:hAnsi="Verdana"/>
          <w:b/>
          <w:sz w:val="19"/>
          <w:szCs w:val="19"/>
        </w:rPr>
        <w:softHyphen/>
      </w:r>
      <w:r>
        <w:rPr>
          <w:rFonts w:ascii="Verdana" w:hAnsi="Verdana"/>
          <w:b/>
          <w:sz w:val="19"/>
          <w:szCs w:val="19"/>
        </w:rPr>
        <w:softHyphen/>
        <w:t>_____</w:t>
      </w:r>
      <w:r>
        <w:rPr>
          <w:rFonts w:ascii="Verdana" w:hAnsi="Verdana"/>
          <w:b/>
          <w:sz w:val="19"/>
          <w:szCs w:val="19"/>
        </w:rPr>
        <w:softHyphen/>
      </w:r>
      <w:r>
        <w:rPr>
          <w:rFonts w:ascii="Verdana" w:hAnsi="Verdana"/>
          <w:b/>
          <w:sz w:val="19"/>
          <w:szCs w:val="19"/>
        </w:rPr>
        <w:softHyphen/>
        <w:t xml:space="preserve">_ </w:t>
      </w:r>
      <w:r w:rsidR="000B32C7" w:rsidRPr="00270685">
        <w:tab/>
      </w:r>
    </w:p>
    <w:sectPr w:rsidR="00D459DD" w:rsidRPr="00881FA2" w:rsidSect="00C433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0248" w14:textId="77777777" w:rsidR="00707766" w:rsidRDefault="00707766" w:rsidP="000438AD">
      <w:pPr>
        <w:spacing w:after="0" w:line="240" w:lineRule="auto"/>
      </w:pPr>
      <w:r>
        <w:separator/>
      </w:r>
    </w:p>
  </w:endnote>
  <w:endnote w:type="continuationSeparator" w:id="0">
    <w:p w14:paraId="04ED2442" w14:textId="77777777" w:rsidR="00707766" w:rsidRDefault="00707766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0817" w14:textId="77777777" w:rsidR="005D0A25" w:rsidRPr="002E2389" w:rsidRDefault="005D0A25" w:rsidP="00606758">
    <w:pPr>
      <w:pStyle w:val="Footer"/>
      <w:ind w:left="-709"/>
      <w:jc w:val="center"/>
      <w:rPr>
        <w:rFonts w:cs="Segoe UI"/>
        <w:color w:val="143250"/>
        <w:sz w:val="16"/>
        <w:szCs w:val="14"/>
      </w:rPr>
    </w:pPr>
    <w:r w:rsidRPr="002E2389">
      <w:rPr>
        <w:rFonts w:cs="Segoe UI"/>
        <w:color w:val="143250"/>
        <w:sz w:val="16"/>
        <w:szCs w:val="14"/>
      </w:rPr>
      <w:t xml:space="preserve">Tämä ohje on tarkoitettu Työterveyslaitoksen (TTL) sisäiseen käyttöön ja sen kopiointi ulkopuolisille on sallittu vain </w:t>
    </w:r>
    <w:proofErr w:type="spellStart"/>
    <w:r w:rsidRPr="002E2389">
      <w:rPr>
        <w:rFonts w:cs="Segoe UI"/>
        <w:color w:val="143250"/>
        <w:sz w:val="16"/>
        <w:szCs w:val="14"/>
      </w:rPr>
      <w:t>TTL:n</w:t>
    </w:r>
    <w:proofErr w:type="spellEnd"/>
    <w:r w:rsidRPr="002E2389">
      <w:rPr>
        <w:rFonts w:cs="Segoe UI"/>
        <w:color w:val="143250"/>
        <w:sz w:val="16"/>
        <w:szCs w:val="14"/>
      </w:rPr>
      <w:t xml:space="preserve"> luvalla.</w:t>
    </w:r>
  </w:p>
  <w:p w14:paraId="213B4102" w14:textId="77777777" w:rsidR="006D301D" w:rsidRPr="005D0A25" w:rsidRDefault="006D301D">
    <w:pPr>
      <w:pStyle w:val="Footer"/>
      <w:rPr>
        <w:color w:val="1432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7194" w14:textId="75942832" w:rsidR="00C43377" w:rsidRPr="00BA797A" w:rsidRDefault="00C43377" w:rsidP="00C43377">
    <w:pPr>
      <w:pStyle w:val="Asiakirjantiedot"/>
      <w:rPr>
        <w:b/>
        <w:bCs/>
        <w:sz w:val="18"/>
        <w:szCs w:val="18"/>
      </w:rPr>
    </w:pPr>
    <w:r w:rsidRPr="00BA797A">
      <w:rPr>
        <w:b/>
        <w:bCs/>
        <w:sz w:val="18"/>
        <w:szCs w:val="18"/>
      </w:rPr>
      <w:t>Työterveyslaitos</w:t>
    </w:r>
  </w:p>
  <w:p w14:paraId="190310C9" w14:textId="6A76D435" w:rsidR="00C43377" w:rsidRPr="00BA797A" w:rsidRDefault="00C43377" w:rsidP="00C43377">
    <w:pPr>
      <w:pStyle w:val="Asiakirjantiedo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574EF3" wp14:editId="2574C89F">
          <wp:simplePos x="0" y="0"/>
          <wp:positionH relativeFrom="column">
            <wp:posOffset>5181600</wp:posOffset>
          </wp:positionH>
          <wp:positionV relativeFrom="paragraph">
            <wp:posOffset>81280</wp:posOffset>
          </wp:positionV>
          <wp:extent cx="593725" cy="5994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797A">
      <w:rPr>
        <w:sz w:val="18"/>
        <w:szCs w:val="18"/>
      </w:rPr>
      <w:t>Työympäristölaboratoriot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5A7B694" w14:textId="77777777" w:rsidR="00C43377" w:rsidRPr="00BA797A" w:rsidRDefault="00C43377" w:rsidP="00C43377">
    <w:pPr>
      <w:pStyle w:val="Asiakirjantiedot"/>
      <w:rPr>
        <w:sz w:val="18"/>
        <w:szCs w:val="18"/>
      </w:rPr>
    </w:pPr>
    <w:r w:rsidRPr="00BA797A">
      <w:rPr>
        <w:sz w:val="18"/>
        <w:szCs w:val="18"/>
      </w:rPr>
      <w:t>Postiosoite: 70032 TYÖTERVEYSLAITOS</w:t>
    </w:r>
  </w:p>
  <w:p w14:paraId="2E141127" w14:textId="77777777" w:rsidR="00C43377" w:rsidRPr="00BA797A" w:rsidRDefault="00C43377" w:rsidP="00C43377">
    <w:pPr>
      <w:pStyle w:val="Asiakirjantiedot"/>
      <w:tabs>
        <w:tab w:val="clear" w:pos="5220"/>
        <w:tab w:val="left" w:pos="7155"/>
      </w:tabs>
      <w:rPr>
        <w:sz w:val="18"/>
        <w:szCs w:val="18"/>
      </w:rPr>
    </w:pPr>
    <w:r w:rsidRPr="00BA797A">
      <w:rPr>
        <w:sz w:val="18"/>
        <w:szCs w:val="18"/>
      </w:rPr>
      <w:t>Käyntiosoite: Neulaniementie 4, 70210 Kuopio</w:t>
    </w:r>
    <w:r>
      <w:rPr>
        <w:sz w:val="18"/>
        <w:szCs w:val="18"/>
      </w:rPr>
      <w:t xml:space="preserve">                                                                       </w:t>
    </w:r>
    <w:r w:rsidRPr="00BA797A">
      <w:rPr>
        <w:sz w:val="18"/>
        <w:szCs w:val="18"/>
      </w:rPr>
      <w:tab/>
    </w:r>
  </w:p>
  <w:p w14:paraId="52E2C049" w14:textId="77777777" w:rsidR="00C43377" w:rsidRPr="00F330D8" w:rsidRDefault="00C43377" w:rsidP="00C43377">
    <w:pPr>
      <w:pStyle w:val="Asiakirjantiedot"/>
      <w:rPr>
        <w:sz w:val="18"/>
        <w:szCs w:val="18"/>
        <w:lang w:val="de-DE"/>
      </w:rPr>
    </w:pPr>
    <w:r w:rsidRPr="00F330D8">
      <w:rPr>
        <w:sz w:val="18"/>
        <w:szCs w:val="18"/>
        <w:lang w:val="de-DE"/>
      </w:rPr>
      <w:t>puh: 030 474 2262</w:t>
    </w:r>
  </w:p>
  <w:p w14:paraId="5FF7966C" w14:textId="77777777" w:rsidR="00C43377" w:rsidRPr="00557C47" w:rsidRDefault="00C43377" w:rsidP="00C43377">
    <w:pPr>
      <w:pStyle w:val="Footer"/>
      <w:ind w:left="-709"/>
      <w:rPr>
        <w:color w:val="143250"/>
        <w:sz w:val="14"/>
        <w:szCs w:val="14"/>
        <w:lang w:val="de-DE"/>
      </w:rPr>
    </w:pPr>
    <w:r w:rsidRPr="00F330D8">
      <w:rPr>
        <w:sz w:val="18"/>
        <w:szCs w:val="18"/>
        <w:lang w:val="de-DE"/>
      </w:rPr>
      <w:t xml:space="preserve">              </w:t>
    </w:r>
    <w:proofErr w:type="spellStart"/>
    <w:r w:rsidRPr="00F330D8">
      <w:rPr>
        <w:sz w:val="18"/>
        <w:szCs w:val="18"/>
        <w:lang w:val="de-DE"/>
      </w:rPr>
      <w:t>e-mail</w:t>
    </w:r>
    <w:proofErr w:type="spellEnd"/>
    <w:r w:rsidRPr="00F330D8">
      <w:rPr>
        <w:sz w:val="18"/>
        <w:szCs w:val="18"/>
        <w:lang w:val="de-DE"/>
      </w:rPr>
      <w:t xml:space="preserve">: </w:t>
    </w:r>
    <w:hyperlink r:id="rId2" w:history="1">
      <w:r w:rsidRPr="00F330D8">
        <w:rPr>
          <w:rStyle w:val="Hyperlink"/>
          <w:sz w:val="18"/>
          <w:szCs w:val="18"/>
          <w:lang w:val="de-DE"/>
        </w:rPr>
        <w:t>mikrobilabra@ttl.fi</w:t>
      </w:r>
    </w:hyperlink>
    <w:r>
      <w:rPr>
        <w:lang w:val="de-DE"/>
      </w:rPr>
      <w:tab/>
    </w:r>
  </w:p>
  <w:p w14:paraId="2D69BDBF" w14:textId="77777777" w:rsidR="003E5C6F" w:rsidRDefault="00F330D8" w:rsidP="00F11B67">
    <w:pPr>
      <w:pStyle w:val="Footer"/>
      <w:ind w:left="0"/>
      <w:rPr>
        <w:color w:val="143250"/>
        <w:sz w:val="14"/>
        <w:szCs w:val="14"/>
        <w:lang w:val="de-DE"/>
      </w:rPr>
    </w:pPr>
    <w:r>
      <w:rPr>
        <w:color w:val="143250"/>
        <w:sz w:val="14"/>
        <w:szCs w:val="14"/>
        <w:lang w:val="de-DE"/>
      </w:rPr>
      <w:tab/>
    </w:r>
    <w:r w:rsidR="003E5C6F">
      <w:rPr>
        <w:color w:val="143250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676FB59A" w14:textId="7D755FC7" w:rsidR="00D83AA9" w:rsidRPr="00F040B1" w:rsidRDefault="00BE3BAC" w:rsidP="003E5C6F">
    <w:pPr>
      <w:pStyle w:val="Footer"/>
      <w:ind w:left="0"/>
      <w:jc w:val="left"/>
      <w:rPr>
        <w:color w:val="143250"/>
        <w:sz w:val="16"/>
        <w:szCs w:val="16"/>
        <w:lang w:val="de-DE"/>
      </w:rPr>
    </w:pPr>
    <w:r>
      <w:rPr>
        <w:color w:val="143250"/>
        <w:sz w:val="14"/>
        <w:szCs w:val="14"/>
        <w:lang w:val="de-DE"/>
      </w:rPr>
      <w:tab/>
      <w:t xml:space="preserve">                                                                       </w:t>
    </w:r>
    <w:proofErr w:type="spellStart"/>
    <w:r w:rsidR="003E5C6F" w:rsidRPr="00F040B1">
      <w:rPr>
        <w:color w:val="143250"/>
        <w:sz w:val="16"/>
        <w:szCs w:val="16"/>
        <w:lang w:val="de-DE"/>
      </w:rPr>
      <w:t>Päivitetty</w:t>
    </w:r>
    <w:proofErr w:type="spellEnd"/>
    <w:r w:rsidR="003E5C6F" w:rsidRPr="00F040B1">
      <w:rPr>
        <w:color w:val="143250"/>
        <w:sz w:val="16"/>
        <w:szCs w:val="16"/>
        <w:lang w:val="de-DE"/>
      </w:rPr>
      <w:t xml:space="preserve"> </w:t>
    </w:r>
    <w:r w:rsidR="0054002C" w:rsidRPr="00F040B1">
      <w:rPr>
        <w:color w:val="143250"/>
        <w:sz w:val="16"/>
        <w:szCs w:val="16"/>
        <w:lang w:val="de-DE"/>
      </w:rPr>
      <w:t>16</w:t>
    </w:r>
    <w:r w:rsidR="003E5C6F" w:rsidRPr="00F040B1">
      <w:rPr>
        <w:color w:val="143250"/>
        <w:sz w:val="16"/>
        <w:szCs w:val="16"/>
        <w:lang w:val="de-DE"/>
      </w:rPr>
      <w:t>.11.2021</w:t>
    </w:r>
    <w:r w:rsidR="004B785D" w:rsidRPr="00F040B1">
      <w:rPr>
        <w:color w:val="143250"/>
        <w:sz w:val="16"/>
        <w:szCs w:val="16"/>
        <w:lang w:val="de-DE"/>
      </w:rPr>
      <w:t>/</w:t>
    </w:r>
    <w:proofErr w:type="spellStart"/>
    <w:r w:rsidR="003E5C6F" w:rsidRPr="00F040B1">
      <w:rPr>
        <w:color w:val="143250"/>
        <w:sz w:val="16"/>
        <w:szCs w:val="16"/>
        <w:lang w:val="de-DE"/>
      </w:rPr>
      <w:t>hnh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9C9B" w14:textId="77777777" w:rsidR="00707766" w:rsidRDefault="00707766" w:rsidP="000438AD">
      <w:pPr>
        <w:spacing w:after="0" w:line="240" w:lineRule="auto"/>
      </w:pPr>
      <w:bookmarkStart w:id="0" w:name="_Hlk87879180"/>
      <w:bookmarkEnd w:id="0"/>
      <w:r>
        <w:separator/>
      </w:r>
    </w:p>
  </w:footnote>
  <w:footnote w:type="continuationSeparator" w:id="0">
    <w:p w14:paraId="774A89F1" w14:textId="77777777" w:rsidR="00707766" w:rsidRDefault="00707766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AF9F" w14:textId="77777777" w:rsidR="0091350B" w:rsidRDefault="0091350B" w:rsidP="0091350B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DC7" w14:textId="77777777" w:rsidR="00881FA2" w:rsidRDefault="00881FA2" w:rsidP="00881FA2">
    <w:pPr>
      <w:pStyle w:val="Header"/>
      <w:ind w:left="6520"/>
      <w:jc w:val="left"/>
      <w:rPr>
        <w:b/>
        <w:bCs/>
        <w:sz w:val="18"/>
        <w:szCs w:val="18"/>
      </w:rPr>
    </w:pPr>
    <w:r>
      <w:rPr>
        <w:rFonts w:eastAsia="Times New Roman" w:cs="Segoe U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6ADDE" wp14:editId="415184F4">
              <wp:simplePos x="0" y="0"/>
              <wp:positionH relativeFrom="column">
                <wp:posOffset>4822116</wp:posOffset>
              </wp:positionH>
              <wp:positionV relativeFrom="paragraph">
                <wp:posOffset>62230</wp:posOffset>
              </wp:positionV>
              <wp:extent cx="1544707" cy="276225"/>
              <wp:effectExtent l="0" t="0" r="0" b="9525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707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07CB44" w14:textId="4C4EC457" w:rsidR="00881FA2" w:rsidRPr="00013581" w:rsidRDefault="00881FA2" w:rsidP="00881FA2">
                          <w:pPr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MIKROB-TY-055-L1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6ADD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379.7pt;margin-top:4.9pt;width:121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" fillcolor="white [3201]" stroked="f" strokeweight=".5pt">
              <v:textbox>
                <w:txbxContent>
                  <w:p w14:paraId="7307CB44" w14:textId="4C4EC457" w:rsidR="00881FA2" w:rsidRPr="00013581" w:rsidRDefault="00881FA2" w:rsidP="00881FA2">
                    <w:pPr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MIKROB-TY-055-L1</w:t>
                    </w:r>
                  </w:p>
                </w:txbxContent>
              </v:textbox>
            </v:shape>
          </w:pict>
        </mc:Fallback>
      </mc:AlternateContent>
    </w:r>
    <w:r w:rsidR="00E2134D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D78F4B" wp14:editId="189F820A">
          <wp:simplePos x="0" y="0"/>
          <wp:positionH relativeFrom="column">
            <wp:posOffset>-152400</wp:posOffset>
          </wp:positionH>
          <wp:positionV relativeFrom="paragraph">
            <wp:posOffset>-31115</wp:posOffset>
          </wp:positionV>
          <wp:extent cx="2422525" cy="47625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D8">
      <w:rPr>
        <w:b/>
        <w:bCs/>
        <w:sz w:val="24"/>
        <w:szCs w:val="24"/>
      </w:rPr>
      <w:t xml:space="preserve">           </w:t>
    </w:r>
    <w:r w:rsidR="00E54EA0">
      <w:rPr>
        <w:b/>
        <w:bCs/>
        <w:sz w:val="24"/>
        <w:szCs w:val="24"/>
      </w:rPr>
      <w:tab/>
      <w:t xml:space="preserve">                             </w:t>
    </w:r>
    <w:r w:rsidR="00AB0BB8">
      <w:rPr>
        <w:b/>
        <w:bCs/>
        <w:sz w:val="24"/>
        <w:szCs w:val="24"/>
      </w:rPr>
      <w:t xml:space="preserve">                                                                          </w:t>
    </w:r>
    <w:r w:rsidR="00C83C2A">
      <w:rPr>
        <w:b/>
        <w:bCs/>
        <w:sz w:val="24"/>
        <w:szCs w:val="24"/>
      </w:rPr>
      <w:t xml:space="preserve">                      </w:t>
    </w:r>
    <w:r w:rsidR="00E54EA0">
      <w:rPr>
        <w:sz w:val="16"/>
        <w:szCs w:val="16"/>
      </w:rPr>
      <w:tab/>
      <w:t xml:space="preserve">                                                   </w:t>
    </w:r>
    <w:r w:rsidR="00AB0BB8">
      <w:rPr>
        <w:sz w:val="16"/>
        <w:szCs w:val="16"/>
      </w:rPr>
      <w:t xml:space="preserve">                                                                                                                       </w:t>
    </w:r>
    <w:r w:rsidR="00C83C2A">
      <w:rPr>
        <w:sz w:val="16"/>
        <w:szCs w:val="16"/>
      </w:rPr>
      <w:t xml:space="preserve">         </w:t>
    </w:r>
    <w:r w:rsidR="00FF4D72">
      <w:rPr>
        <w:sz w:val="16"/>
        <w:szCs w:val="16"/>
      </w:rPr>
      <w:t xml:space="preserve">     </w:t>
    </w:r>
    <w:proofErr w:type="spellStart"/>
    <w:r w:rsidRPr="00881FA2">
      <w:rPr>
        <w:b/>
        <w:bCs/>
        <w:sz w:val="18"/>
        <w:szCs w:val="18"/>
      </w:rPr>
      <w:t>Lab</w:t>
    </w:r>
    <w:proofErr w:type="spellEnd"/>
    <w:r w:rsidRPr="00881FA2">
      <w:rPr>
        <w:b/>
        <w:bCs/>
        <w:sz w:val="18"/>
        <w:szCs w:val="18"/>
      </w:rPr>
      <w:t>. täyttää</w:t>
    </w:r>
  </w:p>
  <w:p w14:paraId="4A662E64" w14:textId="37C4D468" w:rsidR="00881FA2" w:rsidRPr="00FF2A0D" w:rsidRDefault="00C83C2A" w:rsidP="00881FA2">
    <w:pPr>
      <w:pStyle w:val="Header"/>
      <w:ind w:left="6520"/>
      <w:jc w:val="left"/>
      <w:rPr>
        <w:b/>
        <w:bCs/>
        <w:sz w:val="18"/>
        <w:szCs w:val="18"/>
      </w:rPr>
    </w:pPr>
    <w:r w:rsidRPr="00FF2A0D">
      <w:rPr>
        <w:sz w:val="18"/>
        <w:szCs w:val="18"/>
      </w:rPr>
      <w:t>Näyte saapunut</w:t>
    </w:r>
    <w:r w:rsidR="00881543" w:rsidRPr="00FF2A0D">
      <w:rPr>
        <w:sz w:val="18"/>
        <w:szCs w:val="18"/>
      </w:rPr>
      <w:t xml:space="preserve">   </w:t>
    </w:r>
  </w:p>
  <w:p w14:paraId="015664D2" w14:textId="77777777" w:rsidR="00881FA2" w:rsidRDefault="00881FA2" w:rsidP="00C83C2A">
    <w:pPr>
      <w:pStyle w:val="Header"/>
      <w:ind w:left="0"/>
      <w:jc w:val="left"/>
      <w:rPr>
        <w:sz w:val="16"/>
        <w:szCs w:val="16"/>
      </w:rPr>
    </w:pPr>
  </w:p>
  <w:p w14:paraId="57707EDA" w14:textId="48234700" w:rsidR="00881543" w:rsidRPr="00FF2A0D" w:rsidRDefault="00881FA2" w:rsidP="00C83C2A">
    <w:pPr>
      <w:pStyle w:val="Header"/>
      <w:ind w:left="0"/>
      <w:jc w:val="left"/>
      <w:rPr>
        <w:sz w:val="18"/>
        <w:szCs w:val="18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Pr="00FF2A0D">
      <w:rPr>
        <w:sz w:val="18"/>
        <w:szCs w:val="18"/>
      </w:rPr>
      <w:t>JOTI-/LIMS-numero</w:t>
    </w:r>
    <w:r w:rsidR="00881543" w:rsidRPr="00FF2A0D">
      <w:rPr>
        <w:sz w:val="18"/>
        <w:szCs w:val="18"/>
      </w:rPr>
      <w:t xml:space="preserve">                                       </w:t>
    </w:r>
  </w:p>
  <w:p w14:paraId="3B748A32" w14:textId="77777777" w:rsidR="00881543" w:rsidRDefault="00881543" w:rsidP="00E54EA0">
    <w:pPr>
      <w:pStyle w:val="Header"/>
      <w:ind w:left="0"/>
      <w:jc w:val="left"/>
      <w:rPr>
        <w:sz w:val="16"/>
        <w:szCs w:val="16"/>
      </w:rPr>
    </w:pPr>
  </w:p>
  <w:p w14:paraId="22FD7FE5" w14:textId="77777777" w:rsidR="00881543" w:rsidRDefault="00881543" w:rsidP="00E54EA0">
    <w:pPr>
      <w:pStyle w:val="Header"/>
      <w:ind w:left="0"/>
      <w:jc w:val="left"/>
      <w:rPr>
        <w:sz w:val="16"/>
        <w:szCs w:val="16"/>
      </w:rPr>
    </w:pPr>
  </w:p>
  <w:p w14:paraId="7667B6B3" w14:textId="2E4B9547" w:rsidR="00E54EA0" w:rsidRPr="00FD76E6" w:rsidRDefault="00881543" w:rsidP="00E54EA0">
    <w:pPr>
      <w:pStyle w:val="Header"/>
      <w:ind w:left="0"/>
      <w:jc w:val="left"/>
      <w:rPr>
        <w:b/>
        <w:bCs/>
        <w:sz w:val="24"/>
        <w:szCs w:val="24"/>
      </w:rPr>
    </w:pPr>
    <w:r w:rsidRPr="00FD76E6">
      <w:rPr>
        <w:b/>
        <w:bCs/>
        <w:sz w:val="24"/>
        <w:szCs w:val="24"/>
      </w:rPr>
      <w:t>Lähete: Punkkinäytteet</w:t>
    </w:r>
    <w:r w:rsidR="00E54EA0" w:rsidRPr="00FD76E6">
      <w:rPr>
        <w:b/>
        <w:bCs/>
        <w:sz w:val="24"/>
        <w:szCs w:val="24"/>
      </w:rPr>
      <w:tab/>
      <w:t xml:space="preserve">                                                  </w:t>
    </w:r>
    <w:r w:rsidR="00AB0BB8" w:rsidRPr="00FD76E6">
      <w:rPr>
        <w:b/>
        <w:bCs/>
        <w:sz w:val="24"/>
        <w:szCs w:val="24"/>
      </w:rPr>
      <w:tab/>
      <w:t xml:space="preserve">     </w:t>
    </w:r>
    <w:r w:rsidR="00E54EA0" w:rsidRPr="00FD76E6">
      <w:rPr>
        <w:b/>
        <w:bCs/>
        <w:sz w:val="24"/>
        <w:szCs w:val="24"/>
      </w:rPr>
      <w:t xml:space="preserve">  </w:t>
    </w:r>
    <w:r w:rsidR="00AB0BB8" w:rsidRPr="00FD76E6">
      <w:rPr>
        <w:b/>
        <w:bCs/>
        <w:sz w:val="24"/>
        <w:szCs w:val="24"/>
      </w:rPr>
      <w:t xml:space="preserve">  </w:t>
    </w:r>
  </w:p>
  <w:p w14:paraId="0388A520" w14:textId="70922796" w:rsidR="007F708B" w:rsidRPr="00E54EA0" w:rsidRDefault="00D05B5E" w:rsidP="009C0E8B">
    <w:pPr>
      <w:pStyle w:val="Header"/>
      <w:ind w:left="6520"/>
      <w:rPr>
        <w:sz w:val="16"/>
        <w:szCs w:val="16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</w:t>
    </w:r>
    <w:r w:rsidR="002E2D6F">
      <w:rPr>
        <w:b/>
        <w:bCs/>
        <w:sz w:val="24"/>
        <w:szCs w:val="24"/>
      </w:rPr>
      <w:t xml:space="preserve">       </w:t>
    </w:r>
    <w:r w:rsidR="00E54EA0">
      <w:rPr>
        <w:b/>
        <w:bCs/>
        <w:sz w:val="24"/>
        <w:szCs w:val="24"/>
      </w:rPr>
      <w:t xml:space="preserve">                </w:t>
    </w:r>
    <w:bookmarkStart w:id="1" w:name="_Hlk87880577"/>
  </w:p>
  <w:bookmarkEnd w:id="1"/>
  <w:p w14:paraId="55738389" w14:textId="0DB7A841" w:rsidR="00EC742F" w:rsidRPr="00D05B5E" w:rsidRDefault="00EC742F" w:rsidP="00D05B5E">
    <w:pPr>
      <w:pStyle w:val="Header"/>
      <w:ind w:hanging="357"/>
      <w:rPr>
        <w:sz w:val="16"/>
        <w:szCs w:val="16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EC742F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8C"/>
    <w:rsid w:val="0000636A"/>
    <w:rsid w:val="0002471A"/>
    <w:rsid w:val="000438AD"/>
    <w:rsid w:val="00057281"/>
    <w:rsid w:val="0006118B"/>
    <w:rsid w:val="0006276D"/>
    <w:rsid w:val="000B32C7"/>
    <w:rsid w:val="000D4D07"/>
    <w:rsid w:val="000E36D4"/>
    <w:rsid w:val="001364C7"/>
    <w:rsid w:val="0014258D"/>
    <w:rsid w:val="001616A0"/>
    <w:rsid w:val="00162397"/>
    <w:rsid w:val="001652CF"/>
    <w:rsid w:val="00171FB2"/>
    <w:rsid w:val="00175481"/>
    <w:rsid w:val="00197885"/>
    <w:rsid w:val="001F0712"/>
    <w:rsid w:val="00206D4D"/>
    <w:rsid w:val="00226FED"/>
    <w:rsid w:val="0024368A"/>
    <w:rsid w:val="00243B81"/>
    <w:rsid w:val="00270685"/>
    <w:rsid w:val="00295169"/>
    <w:rsid w:val="002B336B"/>
    <w:rsid w:val="002B4B9E"/>
    <w:rsid w:val="002B5E79"/>
    <w:rsid w:val="002C1EE3"/>
    <w:rsid w:val="002C3B4D"/>
    <w:rsid w:val="002D19AF"/>
    <w:rsid w:val="002D41A6"/>
    <w:rsid w:val="002E2389"/>
    <w:rsid w:val="002E2D6F"/>
    <w:rsid w:val="002F6B07"/>
    <w:rsid w:val="00303E3C"/>
    <w:rsid w:val="00330AA1"/>
    <w:rsid w:val="00343342"/>
    <w:rsid w:val="003A0E2D"/>
    <w:rsid w:val="003B1B80"/>
    <w:rsid w:val="003D49E0"/>
    <w:rsid w:val="003D7511"/>
    <w:rsid w:val="003E5598"/>
    <w:rsid w:val="003E5C6F"/>
    <w:rsid w:val="00410DA5"/>
    <w:rsid w:val="00470483"/>
    <w:rsid w:val="00472D0E"/>
    <w:rsid w:val="004772DC"/>
    <w:rsid w:val="00487AB6"/>
    <w:rsid w:val="00491F1B"/>
    <w:rsid w:val="004B11A1"/>
    <w:rsid w:val="004B30AF"/>
    <w:rsid w:val="004B785D"/>
    <w:rsid w:val="004D6F3F"/>
    <w:rsid w:val="00505FA1"/>
    <w:rsid w:val="0054002C"/>
    <w:rsid w:val="005417E1"/>
    <w:rsid w:val="00557C47"/>
    <w:rsid w:val="005A1171"/>
    <w:rsid w:val="005D0A25"/>
    <w:rsid w:val="00602FAF"/>
    <w:rsid w:val="00603DB4"/>
    <w:rsid w:val="00606758"/>
    <w:rsid w:val="00641BE3"/>
    <w:rsid w:val="00643A3B"/>
    <w:rsid w:val="006771D5"/>
    <w:rsid w:val="00684CF0"/>
    <w:rsid w:val="006A0392"/>
    <w:rsid w:val="006A6B7A"/>
    <w:rsid w:val="006B0CEF"/>
    <w:rsid w:val="006B6DD8"/>
    <w:rsid w:val="006C42CB"/>
    <w:rsid w:val="006C6F7C"/>
    <w:rsid w:val="006D301D"/>
    <w:rsid w:val="00707766"/>
    <w:rsid w:val="00717C21"/>
    <w:rsid w:val="007544E8"/>
    <w:rsid w:val="007554CE"/>
    <w:rsid w:val="00755B9E"/>
    <w:rsid w:val="00775C5A"/>
    <w:rsid w:val="00792180"/>
    <w:rsid w:val="007B66B8"/>
    <w:rsid w:val="007D0C84"/>
    <w:rsid w:val="007E6C64"/>
    <w:rsid w:val="007F708B"/>
    <w:rsid w:val="008050B7"/>
    <w:rsid w:val="0081486F"/>
    <w:rsid w:val="00852861"/>
    <w:rsid w:val="00881543"/>
    <w:rsid w:val="00881FA2"/>
    <w:rsid w:val="008823B4"/>
    <w:rsid w:val="008B79D3"/>
    <w:rsid w:val="008D6F0E"/>
    <w:rsid w:val="008E774C"/>
    <w:rsid w:val="00902573"/>
    <w:rsid w:val="0091350B"/>
    <w:rsid w:val="00985B04"/>
    <w:rsid w:val="00990133"/>
    <w:rsid w:val="00992E06"/>
    <w:rsid w:val="009A218C"/>
    <w:rsid w:val="009B10C3"/>
    <w:rsid w:val="009C0E8B"/>
    <w:rsid w:val="009D6F41"/>
    <w:rsid w:val="009F03F8"/>
    <w:rsid w:val="00A35C49"/>
    <w:rsid w:val="00A77E1F"/>
    <w:rsid w:val="00AB0BB8"/>
    <w:rsid w:val="00AE2398"/>
    <w:rsid w:val="00B135A2"/>
    <w:rsid w:val="00B23155"/>
    <w:rsid w:val="00B67328"/>
    <w:rsid w:val="00B6735E"/>
    <w:rsid w:val="00B73621"/>
    <w:rsid w:val="00BA797A"/>
    <w:rsid w:val="00BB2D9D"/>
    <w:rsid w:val="00BB3CF7"/>
    <w:rsid w:val="00BB6B38"/>
    <w:rsid w:val="00BE3BAC"/>
    <w:rsid w:val="00C110D0"/>
    <w:rsid w:val="00C23117"/>
    <w:rsid w:val="00C246F6"/>
    <w:rsid w:val="00C26AC4"/>
    <w:rsid w:val="00C43377"/>
    <w:rsid w:val="00C565D5"/>
    <w:rsid w:val="00C83213"/>
    <w:rsid w:val="00C83719"/>
    <w:rsid w:val="00C83C2A"/>
    <w:rsid w:val="00CA090E"/>
    <w:rsid w:val="00CD03A8"/>
    <w:rsid w:val="00CD5944"/>
    <w:rsid w:val="00D00B1B"/>
    <w:rsid w:val="00D05B5E"/>
    <w:rsid w:val="00D459DD"/>
    <w:rsid w:val="00D74992"/>
    <w:rsid w:val="00D82B27"/>
    <w:rsid w:val="00D82E5B"/>
    <w:rsid w:val="00D83AA9"/>
    <w:rsid w:val="00D9667D"/>
    <w:rsid w:val="00DB5001"/>
    <w:rsid w:val="00DB5879"/>
    <w:rsid w:val="00DB6614"/>
    <w:rsid w:val="00DD6387"/>
    <w:rsid w:val="00E04270"/>
    <w:rsid w:val="00E04825"/>
    <w:rsid w:val="00E1663E"/>
    <w:rsid w:val="00E2134D"/>
    <w:rsid w:val="00E25270"/>
    <w:rsid w:val="00E36C88"/>
    <w:rsid w:val="00E54EA0"/>
    <w:rsid w:val="00E820D0"/>
    <w:rsid w:val="00E83956"/>
    <w:rsid w:val="00E950D5"/>
    <w:rsid w:val="00EC742F"/>
    <w:rsid w:val="00EF5125"/>
    <w:rsid w:val="00F040B1"/>
    <w:rsid w:val="00F05C09"/>
    <w:rsid w:val="00F117EE"/>
    <w:rsid w:val="00F11B67"/>
    <w:rsid w:val="00F21428"/>
    <w:rsid w:val="00F3055D"/>
    <w:rsid w:val="00F31C07"/>
    <w:rsid w:val="00F330D8"/>
    <w:rsid w:val="00F87F32"/>
    <w:rsid w:val="00FD10A1"/>
    <w:rsid w:val="00FD76E6"/>
    <w:rsid w:val="00FF2A0D"/>
    <w:rsid w:val="00FF4D7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DA32"/>
  <w15:chartTrackingRefBased/>
  <w15:docId w15:val="{CD0D9FEE-E49A-46F4-830A-9445CB2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paragraph" w:customStyle="1" w:styleId="Asiakirjantiedot">
    <w:name w:val="Asiakirjan tiedot"/>
    <w:basedOn w:val="Normal"/>
    <w:link w:val="AsiakirjantiedotChar"/>
    <w:qFormat/>
    <w:rsid w:val="009A218C"/>
    <w:pPr>
      <w:tabs>
        <w:tab w:val="left" w:pos="5220"/>
      </w:tabs>
      <w:spacing w:after="0" w:line="260" w:lineRule="exact"/>
      <w:ind w:left="0"/>
    </w:pPr>
    <w:rPr>
      <w:rFonts w:eastAsia="Times New Roman" w:cs="Segoe UI"/>
      <w:szCs w:val="21"/>
    </w:rPr>
  </w:style>
  <w:style w:type="character" w:customStyle="1" w:styleId="AsiakirjantiedotChar">
    <w:name w:val="Asiakirjan tiedot Char"/>
    <w:basedOn w:val="DefaultParagraphFont"/>
    <w:link w:val="Asiakirjantiedot"/>
    <w:rsid w:val="009A218C"/>
    <w:rPr>
      <w:rFonts w:ascii="Segoe UI" w:eastAsia="Times New Roman" w:hAnsi="Segoe UI" w:cs="Segoe UI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BAD4AD83644E8D3774C0731F2DE0" ma:contentTypeVersion="2" ma:contentTypeDescription="Create a new document." ma:contentTypeScope="" ma:versionID="971f7e69bdb79800de129205e20a9034">
  <xsd:schema xmlns:xsd="http://www.w3.org/2001/XMLSchema" xmlns:xs="http://www.w3.org/2001/XMLSchema" xmlns:p="http://schemas.microsoft.com/office/2006/metadata/properties" xmlns:ns3="e38f7171-e1e1-4453-b8a3-39cd4056d213" targetNamespace="http://schemas.microsoft.com/office/2006/metadata/properties" ma:root="true" ma:fieldsID="17ef88ab35ef4574042f269a5f474ef0" ns3:_="">
    <xsd:import namespace="e38f7171-e1e1-4453-b8a3-39cd4056d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7171-e1e1-4453-b8a3-39cd4056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BF675-FD82-4BC3-9381-7641FA93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7171-e1e1-4453-b8a3-39cd4056d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2F6A3-32AF-4561-95FC-1BAC7F313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1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Ohjeen otsikko</vt:lpstr>
    </vt:vector>
  </TitlesOfParts>
  <Company>Työterveyslaitos</Company>
  <LinksUpToDate>false</LinksUpToDate>
  <CharactersWithSpaces>411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Punkkinäytteiden analysoinnin tilauslomake</dc:title>
  <dc:subject/>
  <dc:creator>Napari-Hyttilä Heli</dc:creator>
  <cp:keywords/>
  <dc:description>Punkkinäytteiden tilauslomake</dc:description>
  <cp:lastModifiedBy>Kirsi Maija</cp:lastModifiedBy>
  <cp:revision>2</cp:revision>
  <cp:lastPrinted>2021-11-23T13:22:00Z</cp:lastPrinted>
  <dcterms:created xsi:type="dcterms:W3CDTF">2021-11-25T07:31:00Z</dcterms:created>
  <dcterms:modified xsi:type="dcterms:W3CDTF">2021-11-25T07:31:00Z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0x010100AFDABAD4AD83644E8D3774C0731F2DE0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