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4A" w:rsidRDefault="00E9714A" w:rsidP="00E9714A">
      <w:pPr>
        <w:pStyle w:val="Heading1"/>
        <w:jc w:val="left"/>
      </w:pPr>
      <w:r>
        <w:t>Lyhyt hengitystieoirekysely</w:t>
      </w:r>
    </w:p>
    <w:p w:rsidR="00E9714A" w:rsidRDefault="00E9714A" w:rsidP="00E9714A">
      <w:pPr>
        <w:jc w:val="left"/>
      </w:pPr>
    </w:p>
    <w:p w:rsidR="004F3202" w:rsidRDefault="004F3202" w:rsidP="004F3202">
      <w:pPr>
        <w:jc w:val="left"/>
      </w:pPr>
      <w:bookmarkStart w:id="0" w:name="_Hlk9335478"/>
      <w:bookmarkStart w:id="1" w:name="_GoBack"/>
      <w:r>
        <w:t>Nimi</w:t>
      </w:r>
    </w:p>
    <w:p w:rsidR="004F3202" w:rsidRDefault="004F3202" w:rsidP="004F3202">
      <w:pPr>
        <w:jc w:val="left"/>
      </w:pPr>
      <w:r>
        <w:t>Hetu</w:t>
      </w:r>
    </w:p>
    <w:p w:rsidR="004F3202" w:rsidRDefault="004F3202" w:rsidP="004F3202">
      <w:pPr>
        <w:jc w:val="left"/>
      </w:pPr>
      <w:r>
        <w:t>Työnantaja</w:t>
      </w:r>
    </w:p>
    <w:p w:rsidR="004F3202" w:rsidRDefault="004F3202" w:rsidP="00E9714A">
      <w:pPr>
        <w:jc w:val="left"/>
      </w:pPr>
      <w:r>
        <w:t>Aloittanut nykyisen työnantajan palveluksessa (kuukausi ja vuosi)</w:t>
      </w:r>
      <w:r>
        <w:br/>
      </w:r>
      <w:bookmarkEnd w:id="0"/>
      <w:bookmarkEnd w:id="1"/>
    </w:p>
    <w:p w:rsidR="00E9714A" w:rsidRDefault="00E9714A" w:rsidP="004F3202">
      <w:pPr>
        <w:pStyle w:val="ListParagraph"/>
        <w:numPr>
          <w:ilvl w:val="0"/>
          <w:numId w:val="14"/>
        </w:numPr>
        <w:jc w:val="left"/>
      </w:pPr>
      <w:r>
        <w:t>Onko lääkäri todennut sinulla olevan astmaa?</w:t>
      </w:r>
      <w:r>
        <w:br/>
        <w:t>KYLLÄ, Minä vuonna? (arvio riittää)__________________</w:t>
      </w:r>
      <w:r>
        <w:br/>
        <w:t>EI</w:t>
      </w:r>
      <w:r>
        <w:br/>
      </w:r>
    </w:p>
    <w:p w:rsidR="00E9714A" w:rsidRDefault="00E9714A" w:rsidP="00E9714A">
      <w:pPr>
        <w:pStyle w:val="ListParagraph"/>
        <w:numPr>
          <w:ilvl w:val="0"/>
          <w:numId w:val="14"/>
        </w:numPr>
        <w:jc w:val="left"/>
      </w:pPr>
      <w:r>
        <w:t>Onko sinulla koskaan ollut heinänuhaa tai muuta allergista nuhaa? (aivastelua, nenän kutinaa tai nuhaa esim. siitepölyistä ja eläimistä)?</w:t>
      </w:r>
      <w:r>
        <w:br/>
        <w:t>KYLLÄ</w:t>
      </w:r>
      <w:r>
        <w:br/>
        <w:t>EI</w:t>
      </w:r>
    </w:p>
    <w:p w:rsidR="00E9714A" w:rsidRDefault="00E9714A" w:rsidP="00E9714A">
      <w:pPr>
        <w:jc w:val="left"/>
      </w:pPr>
      <w:r>
        <w:t xml:space="preserve">Onko sinulla esiintynyt </w:t>
      </w:r>
      <w:r w:rsidRPr="00E9714A">
        <w:rPr>
          <w:b/>
        </w:rPr>
        <w:t>viimeisten 12 kuukauden*aikana</w:t>
      </w:r>
      <w:r>
        <w:t xml:space="preserve"> joitakin seuraavista oireista joko työssä tai vapaa-ajalla muulloin kuin hengitystietulehdusten (flunssan, kurkkukivun tms.) yhteydessä</w:t>
      </w:r>
      <w:r>
        <w:br/>
      </w:r>
    </w:p>
    <w:p w:rsidR="00E9714A" w:rsidRDefault="00E9714A" w:rsidP="00E9714A">
      <w:pPr>
        <w:pStyle w:val="ListParagraph"/>
        <w:numPr>
          <w:ilvl w:val="0"/>
          <w:numId w:val="14"/>
        </w:numPr>
        <w:jc w:val="left"/>
      </w:pPr>
      <w:r>
        <w:t>Toistuvasti kutiavat, vetistävät tai punoittavat silmät muulloin</w:t>
      </w:r>
      <w:r>
        <w:br/>
        <w:t>kuin siitepölykauden aikana</w:t>
      </w:r>
      <w:r>
        <w:tab/>
      </w:r>
      <w:r>
        <w:tab/>
        <w:t>KYLLÄ</w:t>
      </w:r>
      <w:r>
        <w:tab/>
        <w:t>EI</w:t>
      </w:r>
    </w:p>
    <w:p w:rsidR="00E9714A" w:rsidRDefault="00E9714A" w:rsidP="00E9714A">
      <w:pPr>
        <w:jc w:val="left"/>
      </w:pPr>
    </w:p>
    <w:p w:rsidR="00E9714A" w:rsidRDefault="00E9714A" w:rsidP="00E9714A">
      <w:pPr>
        <w:pStyle w:val="ListParagraph"/>
        <w:numPr>
          <w:ilvl w:val="0"/>
          <w:numId w:val="14"/>
        </w:numPr>
        <w:jc w:val="left"/>
      </w:pPr>
      <w:r>
        <w:t>Toistuvasti aivastelua, valuvaa nuhaa, nenän tukkoisuutta</w:t>
      </w:r>
      <w:r>
        <w:br/>
        <w:t>tai nenän kutinaa muulloin kuin siitepölykauden aikana</w:t>
      </w:r>
      <w:r>
        <w:tab/>
        <w:t>KYLLÄ</w:t>
      </w:r>
      <w:r>
        <w:tab/>
        <w:t>EI</w:t>
      </w:r>
    </w:p>
    <w:p w:rsidR="00E9714A" w:rsidRDefault="00E9714A" w:rsidP="00E9714A">
      <w:pPr>
        <w:jc w:val="left"/>
      </w:pPr>
    </w:p>
    <w:p w:rsidR="00E9714A" w:rsidRDefault="00E9714A" w:rsidP="00E9714A">
      <w:pPr>
        <w:pStyle w:val="ListParagraph"/>
        <w:numPr>
          <w:ilvl w:val="0"/>
          <w:numId w:val="14"/>
        </w:numPr>
        <w:jc w:val="left"/>
      </w:pPr>
      <w:r>
        <w:t>Toistuvia yskänpuuskia tai yli 8 viikkoa kestänyttä yskää</w:t>
      </w:r>
      <w:r>
        <w:tab/>
        <w:t>KYLLÄ</w:t>
      </w:r>
      <w:r>
        <w:tab/>
        <w:t>EI</w:t>
      </w:r>
    </w:p>
    <w:p w:rsidR="00E9714A" w:rsidRDefault="00E9714A" w:rsidP="00E9714A">
      <w:pPr>
        <w:jc w:val="left"/>
      </w:pPr>
    </w:p>
    <w:p w:rsidR="00E9714A" w:rsidRDefault="00E9714A" w:rsidP="00E9714A">
      <w:pPr>
        <w:pStyle w:val="ListParagraph"/>
        <w:numPr>
          <w:ilvl w:val="0"/>
          <w:numId w:val="14"/>
        </w:numPr>
        <w:jc w:val="left"/>
      </w:pPr>
      <w:r>
        <w:t>Hengenahdistusta</w:t>
      </w:r>
      <w:r>
        <w:tab/>
      </w:r>
      <w:r>
        <w:tab/>
        <w:t>KYLLÄ</w:t>
      </w:r>
      <w:r>
        <w:tab/>
        <w:t>EI</w:t>
      </w:r>
    </w:p>
    <w:p w:rsidR="00E9714A" w:rsidRDefault="00E9714A" w:rsidP="00E9714A">
      <w:pPr>
        <w:jc w:val="left"/>
      </w:pPr>
    </w:p>
    <w:p w:rsidR="00E9714A" w:rsidRDefault="00E9714A" w:rsidP="00E9714A">
      <w:pPr>
        <w:pStyle w:val="ListParagraph"/>
        <w:numPr>
          <w:ilvl w:val="0"/>
          <w:numId w:val="14"/>
        </w:numPr>
        <w:jc w:val="left"/>
      </w:pPr>
      <w:r>
        <w:t>Hengityksen vinkunoita</w:t>
      </w:r>
      <w:r>
        <w:tab/>
      </w:r>
      <w:r>
        <w:tab/>
        <w:t>KYLLÄ</w:t>
      </w:r>
      <w:r>
        <w:tab/>
        <w:t>EI</w:t>
      </w:r>
    </w:p>
    <w:p w:rsidR="00E9714A" w:rsidRDefault="00E9714A" w:rsidP="00E9714A">
      <w:pPr>
        <w:jc w:val="left"/>
      </w:pPr>
    </w:p>
    <w:p w:rsidR="00E9714A" w:rsidRDefault="00E9714A" w:rsidP="00E9714A">
      <w:pPr>
        <w:pStyle w:val="ListParagraph"/>
        <w:numPr>
          <w:ilvl w:val="0"/>
          <w:numId w:val="14"/>
        </w:numPr>
        <w:jc w:val="left"/>
      </w:pPr>
      <w:r>
        <w:t>Puristavaa tunnetta rintakehällä</w:t>
      </w:r>
      <w:r>
        <w:tab/>
      </w:r>
      <w:r>
        <w:tab/>
        <w:t>KYLLÄ</w:t>
      </w:r>
      <w:r>
        <w:tab/>
        <w:t>EI</w:t>
      </w:r>
    </w:p>
    <w:p w:rsidR="00E9714A" w:rsidRDefault="00E9714A" w:rsidP="00E9714A">
      <w:pPr>
        <w:jc w:val="left"/>
      </w:pPr>
    </w:p>
    <w:p w:rsidR="00E9714A" w:rsidRDefault="00E9714A" w:rsidP="00E9714A">
      <w:pPr>
        <w:pStyle w:val="ListParagraph"/>
        <w:numPr>
          <w:ilvl w:val="0"/>
          <w:numId w:val="14"/>
        </w:numPr>
        <w:jc w:val="left"/>
      </w:pPr>
      <w:r>
        <w:t>Oletko ollut lääkärin yhteydessä pitkään kestäneen yskän,</w:t>
      </w:r>
      <w:r>
        <w:br/>
        <w:t xml:space="preserve"> hengenahdistuksen, hengityksen vinkunoiden tai rintakehän</w:t>
      </w:r>
      <w:r>
        <w:br/>
        <w:t xml:space="preserve"> puristavan tunteen vuoksi?</w:t>
      </w:r>
      <w:r>
        <w:tab/>
      </w:r>
      <w:r>
        <w:tab/>
        <w:t>KYLLÄ</w:t>
      </w:r>
      <w:r>
        <w:tab/>
        <w:t>EI</w:t>
      </w:r>
    </w:p>
    <w:p w:rsidR="00A835BB" w:rsidRDefault="004F3202" w:rsidP="00A835BB">
      <w:pPr>
        <w:jc w:val="left"/>
      </w:pPr>
      <w:r>
        <w:br/>
      </w:r>
      <w:r w:rsidR="00E9714A">
        <w:t>*= ajanjaksoa voidaan muuttaa riippuen edellisen oireiden selvittämisen ajankohdasta esim. 6 kuukauden</w:t>
      </w:r>
      <w:r w:rsidR="00A835BB">
        <w:br/>
      </w:r>
    </w:p>
    <w:p w:rsidR="00A835BB" w:rsidRDefault="00A835BB" w:rsidP="00DF228B">
      <w:pPr>
        <w:pStyle w:val="Heading2"/>
        <w:jc w:val="left"/>
      </w:pPr>
      <w:r w:rsidRPr="00A835BB">
        <w:lastRenderedPageBreak/>
        <w:t>TULKINTA TERVEYDENHUOLLON AMMATTILAISILLE</w:t>
      </w:r>
      <w:r w:rsidR="00DF228B">
        <w:br/>
      </w:r>
    </w:p>
    <w:p w:rsidR="00A835BB" w:rsidRDefault="00A835BB" w:rsidP="00A835BB">
      <w:pPr>
        <w:jc w:val="left"/>
      </w:pPr>
      <w:r>
        <w:t>1) Työntekijä vastaa EI kysymyksiin 3-9 -&gt; ei jatkotoimia</w:t>
      </w:r>
    </w:p>
    <w:p w:rsidR="00A835BB" w:rsidRDefault="00A835BB" w:rsidP="00A835BB">
      <w:pPr>
        <w:jc w:val="left"/>
      </w:pPr>
      <w:r>
        <w:t xml:space="preserve">2) Työntekijä vastaa EI kysymyksiin 1-2 ja KYLLÄ yhteen tai useampaan kysymyksistä 3-9 -&gt; </w:t>
      </w:r>
    </w:p>
    <w:p w:rsidR="00A835BB" w:rsidRDefault="00A835BB" w:rsidP="00A835BB">
      <w:pPr>
        <w:jc w:val="left"/>
      </w:pPr>
      <w:r>
        <w:t>työntekijä kutsutaan työterveyshuoltoon. Haastattelun ja Pitkän oirekyselyn avulla selvitetään oireiden liittyminen töihin ja ohjelmoidaan tarvittavat jatkotutkimukset.</w:t>
      </w:r>
    </w:p>
    <w:p w:rsidR="00422D82" w:rsidRPr="00AF35C0" w:rsidRDefault="00A835BB" w:rsidP="00A835BB">
      <w:pPr>
        <w:jc w:val="left"/>
      </w:pPr>
      <w:r>
        <w:t>3) Työntekijä vastaa KYLLÄ kysymyksiin 1 tai 2 ja, KYLLÄ yhteen tai useampaan kysymyksistä 3-9 -&gt;selvitetään ovatko oireet uusia ja herääkö niiden perusteella ammattitautiepäily.</w:t>
      </w:r>
    </w:p>
    <w:sectPr w:rsidR="00422D82" w:rsidRPr="00AF35C0">
      <w:headerReference w:type="default" r:id="rId8"/>
      <w:headerReference w:type="first" r:id="rId9"/>
      <w:footerReference w:type="first" r:id="rId10"/>
      <w:type w:val="continuous"/>
      <w:pgSz w:w="11906" w:h="16838" w:code="9"/>
      <w:pgMar w:top="567" w:right="936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4A" w:rsidRDefault="00E9714A" w:rsidP="00E656E2">
      <w:r>
        <w:separator/>
      </w:r>
    </w:p>
  </w:endnote>
  <w:endnote w:type="continuationSeparator" w:id="0">
    <w:p w:rsidR="00E9714A" w:rsidRDefault="00E9714A" w:rsidP="00E6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A0A" w:rsidRPr="00E656E2" w:rsidRDefault="00A33A0A" w:rsidP="00E656E2">
    <w:pPr>
      <w:pStyle w:val="Footer"/>
      <w:rPr>
        <w:color w:val="003C78" w:themeColor="text2"/>
      </w:rPr>
    </w:pPr>
    <w:r w:rsidRPr="00E656E2">
      <w:rPr>
        <w:color w:val="003C78" w:themeColor="text2"/>
      </w:rPr>
      <w:t>Työterveyslaitos</w:t>
    </w:r>
    <w:r w:rsidR="0063140B" w:rsidRPr="00E656E2">
      <w:rPr>
        <w:color w:val="003C78" w:themeColor="text2"/>
      </w:rPr>
      <w:t xml:space="preserve">  |  </w:t>
    </w:r>
    <w:r w:rsidR="00912C92" w:rsidRPr="00912C92">
      <w:rPr>
        <w:color w:val="003C78" w:themeColor="text2"/>
      </w:rPr>
      <w:t>PL 40, 00032 TYÖTERVEYSLAITOS</w:t>
    </w:r>
    <w:r w:rsidR="0063140B" w:rsidRPr="00E656E2">
      <w:rPr>
        <w:color w:val="003C78" w:themeColor="text2"/>
      </w:rPr>
      <w:t xml:space="preserve">  |  </w:t>
    </w:r>
    <w:r w:rsidRPr="00E656E2">
      <w:rPr>
        <w:color w:val="003C78" w:themeColor="text2"/>
      </w:rPr>
      <w:t>puh. 030 4741</w:t>
    </w:r>
    <w:r w:rsidR="0063140B" w:rsidRPr="00E656E2">
      <w:rPr>
        <w:color w:val="003C78" w:themeColor="text2"/>
      </w:rPr>
      <w:t xml:space="preserve">  |  </w:t>
    </w:r>
    <w:r w:rsidRPr="00E656E2">
      <w:rPr>
        <w:color w:val="003C78" w:themeColor="text2"/>
      </w:rPr>
      <w:t>Y-tunnus 0220266-9</w:t>
    </w:r>
    <w:r w:rsidR="0063140B" w:rsidRPr="00E656E2">
      <w:rPr>
        <w:color w:val="003C78" w:themeColor="text2"/>
      </w:rPr>
      <w:t xml:space="preserve">  |  </w:t>
    </w:r>
    <w:r w:rsidRPr="00E656E2">
      <w:rPr>
        <w:color w:val="003C78" w:themeColor="text2"/>
      </w:rPr>
      <w:t>www.ttl.fi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4A" w:rsidRDefault="00E9714A" w:rsidP="00E656E2">
      <w:r>
        <w:separator/>
      </w:r>
    </w:p>
  </w:footnote>
  <w:footnote w:type="continuationSeparator" w:id="0">
    <w:p w:rsidR="00E9714A" w:rsidRDefault="00E9714A" w:rsidP="00E6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A0A" w:rsidRDefault="00C86B4F" w:rsidP="00E656E2"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A2ED76C" wp14:editId="620B0101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2400300" cy="927100"/>
          <wp:effectExtent l="0" t="0" r="0" b="0"/>
          <wp:wrapNone/>
          <wp:docPr id="15" name="Picture 15" descr="FI_CO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I_COL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A0A" w:rsidRDefault="00A33A0A" w:rsidP="00E656E2"/>
  <w:p w:rsidR="00A33A0A" w:rsidRDefault="00A33A0A" w:rsidP="00E656E2">
    <w:pPr>
      <w:rPr>
        <w:lang w:val="en-U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rPr>
        <w:lang w:val="en-US"/>
      </w:rPr>
      <w:instrText xml:space="preserve"> PAGE  \* MERGEFORMAT </w:instrText>
    </w:r>
    <w:r>
      <w:fldChar w:fldCharType="separate"/>
    </w:r>
    <w:r w:rsidR="00706F17">
      <w:rPr>
        <w:noProof/>
        <w:lang w:val="en-US"/>
      </w:rPr>
      <w:t>2</w:t>
    </w:r>
    <w:r>
      <w:fldChar w:fldCharType="end"/>
    </w:r>
    <w:r>
      <w:rPr>
        <w:lang w:val="en-US"/>
      </w:rPr>
      <w:t>/</w:t>
    </w:r>
    <w:r>
      <w:fldChar w:fldCharType="begin"/>
    </w:r>
    <w:r>
      <w:rPr>
        <w:lang w:val="en-US"/>
      </w:rPr>
      <w:instrText xml:space="preserve"> NUMPAGES  \* MERGEFORMAT </w:instrText>
    </w:r>
    <w:r>
      <w:fldChar w:fldCharType="separate"/>
    </w:r>
    <w:r w:rsidR="00706F17">
      <w:rPr>
        <w:noProof/>
        <w:lang w:val="en-US"/>
      </w:rPr>
      <w:t>2</w:t>
    </w:r>
    <w:r>
      <w:fldChar w:fldCharType="end"/>
    </w:r>
  </w:p>
  <w:p w:rsidR="00A33A0A" w:rsidRDefault="00A33A0A" w:rsidP="00E656E2"/>
  <w:p w:rsidR="00A33A0A" w:rsidRDefault="00A33A0A" w:rsidP="00E656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A0A" w:rsidRDefault="00C86B4F" w:rsidP="00E656E2"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5B327B19" wp14:editId="3AA951F6">
          <wp:simplePos x="0" y="0"/>
          <wp:positionH relativeFrom="column">
            <wp:posOffset>-571500</wp:posOffset>
          </wp:positionH>
          <wp:positionV relativeFrom="paragraph">
            <wp:posOffset>-151765</wp:posOffset>
          </wp:positionV>
          <wp:extent cx="2400300" cy="927100"/>
          <wp:effectExtent l="0" t="0" r="0" b="0"/>
          <wp:wrapNone/>
          <wp:docPr id="14" name="Picture 14" descr="FI_CO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_COL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A0A" w:rsidRDefault="00A33A0A" w:rsidP="00E656E2"/>
  <w:p w:rsidR="00A33A0A" w:rsidRDefault="00A33A0A" w:rsidP="00E656E2"/>
  <w:p w:rsidR="00A33A0A" w:rsidRDefault="00A33A0A" w:rsidP="00E656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 w15:restartNumberingAfterBreak="0">
    <w:nsid w:val="2BDF5659"/>
    <w:multiLevelType w:val="multilevel"/>
    <w:tmpl w:val="7138D54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8C059EA"/>
    <w:multiLevelType w:val="multilevel"/>
    <w:tmpl w:val="6F6A94D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141108D"/>
    <w:multiLevelType w:val="multilevel"/>
    <w:tmpl w:val="56044D2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D882342"/>
    <w:multiLevelType w:val="multilevel"/>
    <w:tmpl w:val="8B82852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D2D447A"/>
    <w:multiLevelType w:val="multilevel"/>
    <w:tmpl w:val="AADA13A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E0002C0"/>
    <w:multiLevelType w:val="multilevel"/>
    <w:tmpl w:val="84E4BDE4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9" w15:restartNumberingAfterBreak="0">
    <w:nsid w:val="5E856C3B"/>
    <w:multiLevelType w:val="hybridMultilevel"/>
    <w:tmpl w:val="9CC00E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4A"/>
    <w:rsid w:val="00051E16"/>
    <w:rsid w:val="00115291"/>
    <w:rsid w:val="00150A22"/>
    <w:rsid w:val="00150E4C"/>
    <w:rsid w:val="00214CF4"/>
    <w:rsid w:val="002B3275"/>
    <w:rsid w:val="002F5975"/>
    <w:rsid w:val="003139C6"/>
    <w:rsid w:val="00360552"/>
    <w:rsid w:val="00381AB6"/>
    <w:rsid w:val="003B7930"/>
    <w:rsid w:val="003C0800"/>
    <w:rsid w:val="003C6049"/>
    <w:rsid w:val="003E2384"/>
    <w:rsid w:val="00422D82"/>
    <w:rsid w:val="004C584F"/>
    <w:rsid w:val="004F3202"/>
    <w:rsid w:val="00531922"/>
    <w:rsid w:val="005324C8"/>
    <w:rsid w:val="006261DE"/>
    <w:rsid w:val="0063140B"/>
    <w:rsid w:val="006350EB"/>
    <w:rsid w:val="006C6D12"/>
    <w:rsid w:val="006D7506"/>
    <w:rsid w:val="00706F17"/>
    <w:rsid w:val="007231FD"/>
    <w:rsid w:val="007B76EA"/>
    <w:rsid w:val="008B73C9"/>
    <w:rsid w:val="00912C92"/>
    <w:rsid w:val="009A536F"/>
    <w:rsid w:val="009D36D4"/>
    <w:rsid w:val="00A05E6E"/>
    <w:rsid w:val="00A33A0A"/>
    <w:rsid w:val="00A458FC"/>
    <w:rsid w:val="00A835BB"/>
    <w:rsid w:val="00AB2B60"/>
    <w:rsid w:val="00AF35C0"/>
    <w:rsid w:val="00BA5CC5"/>
    <w:rsid w:val="00BD01BB"/>
    <w:rsid w:val="00C76CEF"/>
    <w:rsid w:val="00C835D6"/>
    <w:rsid w:val="00C86B4F"/>
    <w:rsid w:val="00C912CF"/>
    <w:rsid w:val="00D417C4"/>
    <w:rsid w:val="00DF228B"/>
    <w:rsid w:val="00E656E2"/>
    <w:rsid w:val="00E8096E"/>
    <w:rsid w:val="00E870BE"/>
    <w:rsid w:val="00E9714A"/>
    <w:rsid w:val="00F01577"/>
    <w:rsid w:val="00F476A7"/>
    <w:rsid w:val="00F87B42"/>
    <w:rsid w:val="00F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0C1C0E"/>
  <w15:docId w15:val="{0EFDE0D5-0F14-41A7-B89F-1B6EE18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ksti"/>
    <w:qFormat/>
    <w:rsid w:val="00E656E2"/>
    <w:pPr>
      <w:tabs>
        <w:tab w:val="left" w:pos="5220"/>
      </w:tabs>
      <w:spacing w:after="120" w:line="280" w:lineRule="exact"/>
      <w:jc w:val="both"/>
    </w:pPr>
    <w:rPr>
      <w:rFonts w:ascii="Segoe UI" w:hAnsi="Segoe UI" w:cs="Segoe UI"/>
      <w:sz w:val="21"/>
      <w:szCs w:val="21"/>
      <w:lang w:eastAsia="en-US"/>
    </w:rPr>
  </w:style>
  <w:style w:type="paragraph" w:styleId="Heading1">
    <w:name w:val="heading 1"/>
    <w:aliases w:val="Otsikko 1"/>
    <w:basedOn w:val="Normal"/>
    <w:next w:val="Normal"/>
    <w:qFormat/>
    <w:rsid w:val="006D7506"/>
    <w:pPr>
      <w:keepNext/>
      <w:spacing w:before="360"/>
      <w:outlineLvl w:val="0"/>
    </w:pPr>
    <w:rPr>
      <w:rFonts w:asciiTheme="majorHAnsi" w:hAnsiTheme="majorHAnsi" w:cstheme="majorHAnsi"/>
      <w:bCs/>
      <w:color w:val="003C78" w:themeColor="text2"/>
      <w:sz w:val="36"/>
    </w:rPr>
  </w:style>
  <w:style w:type="paragraph" w:styleId="Heading2">
    <w:name w:val="heading 2"/>
    <w:aliases w:val="Otsikko 2"/>
    <w:basedOn w:val="Normal"/>
    <w:next w:val="Normal"/>
    <w:qFormat/>
    <w:rsid w:val="006D7506"/>
    <w:pPr>
      <w:keepNext/>
      <w:spacing w:before="360"/>
      <w:outlineLvl w:val="1"/>
    </w:pPr>
    <w:rPr>
      <w:rFonts w:asciiTheme="minorHAnsi" w:hAnsiTheme="minorHAnsi" w:cstheme="minorHAnsi"/>
      <w:bCs/>
      <w:iCs/>
      <w:color w:val="003C78" w:themeColor="text2"/>
      <w:sz w:val="28"/>
      <w:szCs w:val="28"/>
    </w:rPr>
  </w:style>
  <w:style w:type="paragraph" w:styleId="Heading3">
    <w:name w:val="heading 3"/>
    <w:aliases w:val="Otsikko 3"/>
    <w:basedOn w:val="Normal"/>
    <w:next w:val="Normal"/>
    <w:qFormat/>
    <w:rsid w:val="006D7506"/>
    <w:pPr>
      <w:keepNext/>
      <w:spacing w:before="240" w:after="0"/>
      <w:outlineLvl w:val="2"/>
    </w:pPr>
    <w:rPr>
      <w:rFonts w:ascii="Segoe UI Semibold" w:hAnsi="Segoe UI Semibold" w:cs="Segoe UI Semibold"/>
      <w:bCs/>
      <w:color w:val="003C78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Footer">
    <w:name w:val="footer"/>
    <w:basedOn w:val="Normal"/>
    <w:next w:val="Normal"/>
    <w:link w:val="FooterChar"/>
    <w:rsid w:val="00A33A0A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sz w:val="14"/>
      <w:szCs w:val="14"/>
    </w:rPr>
  </w:style>
  <w:style w:type="paragraph" w:customStyle="1" w:styleId="TTLpotsikko">
    <w:name w:val="TTL pääotsikko"/>
    <w:basedOn w:val="Normal"/>
    <w:next w:val="NormalIndent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l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l"/>
    <w:pPr>
      <w:ind w:left="1260"/>
    </w:pPr>
  </w:style>
  <w:style w:type="paragraph" w:styleId="BalloonText">
    <w:name w:val="Balloon Text"/>
    <w:basedOn w:val="Normal"/>
    <w:link w:val="BalloonTextChar"/>
    <w:rsid w:val="00C86B4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E8096E"/>
    <w:pPr>
      <w:ind w:left="1304"/>
    </w:pPr>
  </w:style>
  <w:style w:type="character" w:customStyle="1" w:styleId="BalloonTextChar">
    <w:name w:val="Balloon Text Char"/>
    <w:basedOn w:val="DefaultParagraphFont"/>
    <w:link w:val="BalloonText"/>
    <w:rsid w:val="00C86B4F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AF35C0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F35C0"/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531922"/>
    <w:pPr>
      <w:numPr>
        <w:ilvl w:val="1"/>
      </w:numPr>
    </w:pPr>
    <w:rPr>
      <w:rFonts w:asciiTheme="majorHAnsi" w:eastAsiaTheme="majorEastAsia" w:hAnsiTheme="majorHAnsi" w:cstheme="majorBidi"/>
      <w:i/>
      <w:iCs/>
      <w:color w:val="B4BE00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31922"/>
    <w:rPr>
      <w:rFonts w:asciiTheme="majorHAnsi" w:eastAsiaTheme="majorEastAsia" w:hAnsiTheme="majorHAnsi" w:cstheme="majorBidi"/>
      <w:i/>
      <w:iCs/>
      <w:color w:val="B4BE00" w:themeColor="accent1"/>
      <w:spacing w:val="15"/>
      <w:sz w:val="24"/>
      <w:szCs w:val="24"/>
      <w:lang w:eastAsia="en-US"/>
    </w:rPr>
  </w:style>
  <w:style w:type="character" w:styleId="Emphasis">
    <w:name w:val="Emphasis"/>
    <w:aliases w:val="Kursiivi"/>
    <w:basedOn w:val="DefaultParagraphFont"/>
    <w:qFormat/>
    <w:rsid w:val="006C6D12"/>
    <w:rPr>
      <w:i/>
      <w:iCs/>
    </w:rPr>
  </w:style>
  <w:style w:type="paragraph" w:customStyle="1" w:styleId="Otsikko4">
    <w:name w:val="Otsikko 4"/>
    <w:basedOn w:val="Normal"/>
    <w:link w:val="Otsikko4Char"/>
    <w:qFormat/>
    <w:rsid w:val="006D7506"/>
    <w:pPr>
      <w:spacing w:before="120" w:after="0"/>
    </w:pPr>
    <w:rPr>
      <w:b/>
      <w:color w:val="003C78" w:themeColor="text2"/>
    </w:rPr>
  </w:style>
  <w:style w:type="paragraph" w:styleId="ListParagraph">
    <w:name w:val="List Paragraph"/>
    <w:aliases w:val="Sisennetty kappale"/>
    <w:basedOn w:val="Normal"/>
    <w:uiPriority w:val="34"/>
    <w:qFormat/>
    <w:rsid w:val="006D7506"/>
    <w:pPr>
      <w:ind w:left="720"/>
      <w:contextualSpacing/>
    </w:pPr>
  </w:style>
  <w:style w:type="character" w:customStyle="1" w:styleId="Otsikko4Char">
    <w:name w:val="Otsikko 4 Char"/>
    <w:basedOn w:val="DefaultParagraphFont"/>
    <w:link w:val="Otsikko4"/>
    <w:rsid w:val="006D7506"/>
    <w:rPr>
      <w:rFonts w:ascii="Segoe UI" w:hAnsi="Segoe UI" w:cs="Segoe UI"/>
      <w:b/>
      <w:color w:val="003C78" w:themeColor="text2"/>
      <w:sz w:val="21"/>
      <w:szCs w:val="21"/>
      <w:lang w:eastAsia="en-US"/>
    </w:rPr>
  </w:style>
  <w:style w:type="paragraph" w:styleId="Quote">
    <w:name w:val="Quote"/>
    <w:aliases w:val="Lainaus"/>
    <w:basedOn w:val="Normal"/>
    <w:next w:val="Normal"/>
    <w:link w:val="QuoteChar"/>
    <w:uiPriority w:val="29"/>
    <w:qFormat/>
    <w:rsid w:val="00AF35C0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QuoteChar">
    <w:name w:val="Quote Char"/>
    <w:aliases w:val="Lainaus Char"/>
    <w:basedOn w:val="DefaultParagraphFont"/>
    <w:link w:val="Quote"/>
    <w:uiPriority w:val="29"/>
    <w:rsid w:val="00AF35C0"/>
    <w:rPr>
      <w:rFonts w:ascii="Segoe UI" w:hAnsi="Segoe UI" w:cs="Segoe UI"/>
      <w:i/>
      <w:iCs/>
      <w:color w:val="404040" w:themeColor="text1" w:themeTint="BF"/>
      <w:sz w:val="21"/>
      <w:szCs w:val="21"/>
      <w:lang w:eastAsia="en-US"/>
    </w:rPr>
  </w:style>
  <w:style w:type="character" w:styleId="Strong">
    <w:name w:val="Strong"/>
    <w:aliases w:val="Lihavointi"/>
    <w:basedOn w:val="DefaultParagraphFont"/>
    <w:qFormat/>
    <w:rsid w:val="00E656E2"/>
    <w:rPr>
      <w:b/>
      <w:bCs/>
    </w:rPr>
  </w:style>
  <w:style w:type="character" w:styleId="SubtleEmphasis">
    <w:name w:val="Subtle Emphasis"/>
    <w:basedOn w:val="DefaultParagraphFont"/>
    <w:uiPriority w:val="19"/>
    <w:rsid w:val="00E656E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656E2"/>
    <w:rPr>
      <w:i/>
      <w:iCs/>
      <w:color w:val="B4BE00" w:themeColor="accent1"/>
    </w:rPr>
  </w:style>
  <w:style w:type="character" w:styleId="IntenseReference">
    <w:name w:val="Intense Reference"/>
    <w:aliases w:val="Alkukorostus"/>
    <w:basedOn w:val="DefaultParagraphFont"/>
    <w:uiPriority w:val="32"/>
    <w:qFormat/>
    <w:rsid w:val="00E656E2"/>
    <w:rPr>
      <w:b/>
      <w:bCs/>
      <w:smallCaps/>
      <w:color w:val="003C78" w:themeColor="text2"/>
      <w:spacing w:val="5"/>
      <w:sz w:val="16"/>
    </w:rPr>
  </w:style>
  <w:style w:type="character" w:styleId="BookTitle">
    <w:name w:val="Book Title"/>
    <w:basedOn w:val="DefaultParagraphFont"/>
    <w:uiPriority w:val="33"/>
    <w:rsid w:val="00E656E2"/>
    <w:rPr>
      <w:b/>
      <w:bCs/>
      <w:i/>
      <w:iCs/>
      <w:spacing w:val="5"/>
    </w:rPr>
  </w:style>
  <w:style w:type="paragraph" w:customStyle="1" w:styleId="Footerinteksti">
    <w:name w:val="Footerin teksti"/>
    <w:basedOn w:val="Footer"/>
    <w:link w:val="FooterintekstiChar"/>
    <w:qFormat/>
    <w:rsid w:val="00E656E2"/>
    <w:rPr>
      <w:color w:val="003C78" w:themeColor="text2"/>
    </w:rPr>
  </w:style>
  <w:style w:type="character" w:customStyle="1" w:styleId="FooterChar">
    <w:name w:val="Footer Char"/>
    <w:basedOn w:val="DefaultParagraphFont"/>
    <w:link w:val="Footer"/>
    <w:rsid w:val="00E656E2"/>
    <w:rPr>
      <w:rFonts w:ascii="Segoe UI" w:hAnsi="Segoe UI" w:cs="Segoe UI"/>
      <w:sz w:val="14"/>
      <w:szCs w:val="14"/>
      <w:lang w:eastAsia="en-US"/>
    </w:rPr>
  </w:style>
  <w:style w:type="character" w:customStyle="1" w:styleId="FooterintekstiChar">
    <w:name w:val="Footerin teksti Char"/>
    <w:basedOn w:val="FooterChar"/>
    <w:link w:val="Footerinteksti"/>
    <w:rsid w:val="00E656E2"/>
    <w:rPr>
      <w:rFonts w:ascii="Segoe UI" w:hAnsi="Segoe UI" w:cs="Segoe UI"/>
      <w:color w:val="003C78" w:themeColor="text2"/>
      <w:sz w:val="14"/>
      <w:szCs w:val="14"/>
      <w:lang w:eastAsia="en-US"/>
    </w:rPr>
  </w:style>
  <w:style w:type="paragraph" w:customStyle="1" w:styleId="Asiakirjantiedot">
    <w:name w:val="Asiakirjan tiedot"/>
    <w:basedOn w:val="Normal"/>
    <w:link w:val="AsiakirjantiedotChar"/>
    <w:qFormat/>
    <w:rsid w:val="00422D82"/>
    <w:pPr>
      <w:spacing w:after="0" w:line="260" w:lineRule="exact"/>
    </w:pPr>
  </w:style>
  <w:style w:type="character" w:customStyle="1" w:styleId="AsiakirjantiedotChar">
    <w:name w:val="Asiakirjan tiedot Char"/>
    <w:basedOn w:val="DefaultParagraphFont"/>
    <w:link w:val="Asiakirjantiedot"/>
    <w:rsid w:val="00422D82"/>
    <w:rPr>
      <w:rFonts w:ascii="Segoe UI" w:hAnsi="Segoe UI" w:cs="Segoe U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Kirje\HKI_kirje.dotx" TargetMode="External"/></Relationships>
</file>

<file path=word/theme/theme1.xml><?xml version="1.0" encoding="utf-8"?>
<a:theme xmlns:a="http://schemas.openxmlformats.org/drawingml/2006/main" name="TTL">
  <a:themeElements>
    <a:clrScheme name="TTL-ppt-uudet">
      <a:dk1>
        <a:sysClr val="windowText" lastClr="000000"/>
      </a:dk1>
      <a:lt1>
        <a:sysClr val="window" lastClr="FFFFFF"/>
      </a:lt1>
      <a:dk2>
        <a:srgbClr val="003C78"/>
      </a:dk2>
      <a:lt2>
        <a:srgbClr val="F2F2F2"/>
      </a:lt2>
      <a:accent1>
        <a:srgbClr val="B4BE00"/>
      </a:accent1>
      <a:accent2>
        <a:srgbClr val="00B0CA"/>
      </a:accent2>
      <a:accent3>
        <a:srgbClr val="57068C"/>
      </a:accent3>
      <a:accent4>
        <a:srgbClr val="E21776"/>
      </a:accent4>
      <a:accent5>
        <a:srgbClr val="FF5800"/>
      </a:accent5>
      <a:accent6>
        <a:srgbClr val="FCEA00"/>
      </a:accent6>
      <a:hlink>
        <a:srgbClr val="00B0CA"/>
      </a:hlink>
      <a:folHlink>
        <a:srgbClr val="003C78"/>
      </a:folHlink>
    </a:clrScheme>
    <a:fontScheme name="TTL_PowerPoint_2015_fontit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TT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9CA5-D4CD-44B8-A422-E8B7E114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HKI_kirje</Template>
  <TotalTime>0</TotalTime>
  <Pages>2</Pages>
  <Words>217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pohja</vt:lpstr>
    </vt:vector>
  </TitlesOfParts>
  <Company>grow.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</dc:title>
  <dc:subject>kirjelomake, blank</dc:subject>
  <dc:creator>Fredriksson Marika</dc:creator>
  <cp:lastModifiedBy>Fredriksson Marika</cp:lastModifiedBy>
  <cp:revision>2</cp:revision>
  <cp:lastPrinted>2005-02-04T05:47:00Z</cp:lastPrinted>
  <dcterms:created xsi:type="dcterms:W3CDTF">2019-05-21T09:52:00Z</dcterms:created>
  <dcterms:modified xsi:type="dcterms:W3CDTF">2019-05-21T09:52:00Z</dcterms:modified>
</cp:coreProperties>
</file>