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D4D30" w14:textId="4118CF1D" w:rsidR="003B3FFF" w:rsidRPr="00023B1E" w:rsidRDefault="003B3FFF" w:rsidP="00D92982">
      <w:pPr>
        <w:pStyle w:val="Heading1"/>
        <w:spacing w:before="0"/>
        <w:jc w:val="center"/>
        <w:rPr>
          <w:noProof/>
          <w:lang w:val="sv-FI"/>
        </w:rPr>
      </w:pPr>
      <w:r w:rsidRPr="00023B1E">
        <w:rPr>
          <w:bCs w:val="0"/>
          <w:noProof/>
          <w:sz w:val="32"/>
          <w:szCs w:val="18"/>
          <w:lang w:val="sv-FI"/>
        </w:rPr>
        <w:t>ASA-BLANKETT</w:t>
      </w:r>
    </w:p>
    <w:p w14:paraId="08985661" w14:textId="5A524369" w:rsidR="009D6689" w:rsidRPr="00023B1E" w:rsidRDefault="003B3FFF" w:rsidP="00F4588F">
      <w:pPr>
        <w:tabs>
          <w:tab w:val="left" w:pos="2268"/>
        </w:tabs>
        <w:spacing w:before="120" w:after="120"/>
        <w:jc w:val="center"/>
        <w:rPr>
          <w:rFonts w:ascii="Segoe UI" w:hAnsi="Segoe UI" w:cs="Segoe UI"/>
          <w:noProof/>
          <w:sz w:val="18"/>
          <w:lang w:val="sv-FI"/>
        </w:rPr>
      </w:pPr>
      <w:r w:rsidRPr="00023B1E">
        <w:rPr>
          <w:rStyle w:val="Strong"/>
          <w:noProof/>
          <w:lang w:val="sv-FI"/>
        </w:rPr>
        <w:t xml:space="preserve">Läs först ifyllnadsanvisningarna på sidan </w:t>
      </w:r>
      <w:r w:rsidR="006E640C" w:rsidRPr="00023B1E">
        <w:rPr>
          <w:rStyle w:val="Strong"/>
          <w:noProof/>
          <w:lang w:val="sv-FI"/>
        </w:rPr>
        <w:t>fyra</w:t>
      </w:r>
      <w:r w:rsidRPr="00023B1E">
        <w:rPr>
          <w:rStyle w:val="Strong"/>
          <w:noProof/>
          <w:lang w:val="sv-FI"/>
        </w:rPr>
        <w:t xml:space="preserve">. Ytterligare anvisningar finns på ASA-registrets webbplats </w:t>
      </w:r>
      <w:hyperlink r:id="rId12" w:history="1">
        <w:r w:rsidR="001254B6" w:rsidRPr="00023B1E">
          <w:rPr>
            <w:rStyle w:val="Hyperlink"/>
            <w:noProof/>
            <w:lang w:val="sv-FI"/>
          </w:rPr>
          <w:t>https://www.ttl.fi/sv/asa-registret/</w:t>
        </w:r>
      </w:hyperlink>
      <w:r w:rsidR="001254B6" w:rsidRPr="00023B1E">
        <w:rPr>
          <w:noProof/>
          <w:lang w:val="sv-FI"/>
        </w:rPr>
        <w:t xml:space="preserve"> </w:t>
      </w:r>
    </w:p>
    <w:p w14:paraId="15126A86" w14:textId="77777777" w:rsidR="00970D02" w:rsidRPr="00023B1E" w:rsidRDefault="006726E3" w:rsidP="00F4588F">
      <w:pPr>
        <w:spacing w:before="120" w:after="120"/>
        <w:jc w:val="center"/>
        <w:rPr>
          <w:rFonts w:cstheme="minorHAnsi"/>
          <w:noProof/>
          <w:sz w:val="18"/>
          <w:lang w:val="sv-FI"/>
        </w:rPr>
      </w:pPr>
      <w:r w:rsidRPr="00023B1E">
        <w:rPr>
          <w:rStyle w:val="Strong"/>
          <w:rFonts w:cstheme="minorHAnsi"/>
          <w:noProof/>
          <w:lang w:val="sv-FI"/>
        </w:rPr>
        <w:t xml:space="preserve">Exponeringsuppgifterna gäller år </w:t>
      </w:r>
      <w:r w:rsidR="00F20142" w:rsidRPr="00023B1E">
        <w:rPr>
          <w:rStyle w:val="Strong"/>
          <w:rFonts w:cstheme="minorHAnsi"/>
          <w:noProof/>
          <w:sz w:val="18"/>
          <w:szCs w:val="18"/>
          <w:u w:val="single"/>
          <w:lang w:val="sv-FI"/>
        </w:rPr>
        <w:fldChar w:fldCharType="begin">
          <w:ffData>
            <w:name w:val="Text76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bookmarkStart w:id="0" w:name="Text76"/>
      <w:r w:rsidR="00F20142" w:rsidRPr="00023B1E">
        <w:rPr>
          <w:rStyle w:val="Strong"/>
          <w:rFonts w:cstheme="minorHAnsi"/>
          <w:noProof/>
          <w:sz w:val="18"/>
          <w:szCs w:val="18"/>
          <w:u w:val="single"/>
          <w:lang w:val="sv-FI"/>
        </w:rPr>
        <w:instrText xml:space="preserve"> FORMTEXT </w:instrText>
      </w:r>
      <w:r w:rsidR="00F20142" w:rsidRPr="00023B1E">
        <w:rPr>
          <w:rStyle w:val="Strong"/>
          <w:rFonts w:cstheme="minorHAnsi"/>
          <w:noProof/>
          <w:sz w:val="18"/>
          <w:szCs w:val="18"/>
          <w:u w:val="single"/>
          <w:lang w:val="sv-FI"/>
        </w:rPr>
      </w:r>
      <w:r w:rsidR="00F20142" w:rsidRPr="00023B1E">
        <w:rPr>
          <w:rStyle w:val="Strong"/>
          <w:rFonts w:cstheme="minorHAnsi"/>
          <w:noProof/>
          <w:sz w:val="18"/>
          <w:szCs w:val="18"/>
          <w:u w:val="single"/>
          <w:lang w:val="sv-FI"/>
        </w:rPr>
        <w:fldChar w:fldCharType="separate"/>
      </w:r>
      <w:r w:rsidR="00F20142" w:rsidRPr="00023B1E">
        <w:rPr>
          <w:rStyle w:val="Strong"/>
          <w:rFonts w:cstheme="minorHAnsi"/>
          <w:noProof/>
          <w:sz w:val="18"/>
          <w:szCs w:val="18"/>
          <w:u w:val="single"/>
          <w:lang w:val="sv-FI"/>
        </w:rPr>
        <w:t> </w:t>
      </w:r>
      <w:r w:rsidR="00F20142" w:rsidRPr="00023B1E">
        <w:rPr>
          <w:rStyle w:val="Strong"/>
          <w:rFonts w:cstheme="minorHAnsi"/>
          <w:noProof/>
          <w:sz w:val="18"/>
          <w:szCs w:val="18"/>
          <w:u w:val="single"/>
          <w:lang w:val="sv-FI"/>
        </w:rPr>
        <w:t> </w:t>
      </w:r>
      <w:r w:rsidR="00F20142" w:rsidRPr="00023B1E">
        <w:rPr>
          <w:rStyle w:val="Strong"/>
          <w:rFonts w:cstheme="minorHAnsi"/>
          <w:noProof/>
          <w:sz w:val="18"/>
          <w:szCs w:val="18"/>
          <w:u w:val="single"/>
          <w:lang w:val="sv-FI"/>
        </w:rPr>
        <w:t> </w:t>
      </w:r>
      <w:r w:rsidR="00F20142" w:rsidRPr="00023B1E">
        <w:rPr>
          <w:rStyle w:val="Strong"/>
          <w:rFonts w:cstheme="minorHAnsi"/>
          <w:noProof/>
          <w:sz w:val="18"/>
          <w:szCs w:val="18"/>
          <w:u w:val="single"/>
          <w:lang w:val="sv-FI"/>
        </w:rPr>
        <w:t> </w:t>
      </w:r>
      <w:r w:rsidR="00F20142" w:rsidRPr="00023B1E">
        <w:rPr>
          <w:rStyle w:val="Strong"/>
          <w:rFonts w:cstheme="minorHAnsi"/>
          <w:noProof/>
          <w:sz w:val="18"/>
          <w:szCs w:val="18"/>
          <w:u w:val="single"/>
          <w:lang w:val="sv-FI"/>
        </w:rPr>
        <w:fldChar w:fldCharType="end"/>
      </w:r>
      <w:bookmarkEnd w:id="0"/>
      <w:r w:rsidR="00970D02" w:rsidRPr="00023B1E">
        <w:rPr>
          <w:rStyle w:val="Strong"/>
          <w:rFonts w:cstheme="minorHAnsi"/>
          <w:noProof/>
          <w:sz w:val="18"/>
          <w:szCs w:val="18"/>
          <w:lang w:val="sv-FI"/>
        </w:rPr>
        <w:tab/>
      </w:r>
    </w:p>
    <w:tbl>
      <w:tblPr>
        <w:tblStyle w:val="TableGrid"/>
        <w:tblW w:w="0" w:type="auto"/>
        <w:tblInd w:w="623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970D02" w:rsidRPr="0090754B" w14:paraId="0F8AA4E1" w14:textId="77777777" w:rsidTr="00D7653F">
        <w:trPr>
          <w:trHeight w:hRule="exact" w:val="510"/>
        </w:trPr>
        <w:tc>
          <w:tcPr>
            <w:tcW w:w="4077" w:type="dxa"/>
          </w:tcPr>
          <w:p w14:paraId="7E8D588A" w14:textId="77C13484" w:rsidR="00970D02" w:rsidRPr="00023B1E" w:rsidRDefault="00970D02" w:rsidP="00970D02">
            <w:pPr>
              <w:rPr>
                <w:noProof/>
                <w:szCs w:val="16"/>
                <w:lang w:val="sv-FI"/>
              </w:rPr>
            </w:pPr>
            <w:r w:rsidRPr="00023B1E">
              <w:rPr>
                <w:noProof/>
                <w:szCs w:val="16"/>
                <w:lang w:val="sv-FI"/>
              </w:rPr>
              <w:t>ASA-avdelningsnummer (</w:t>
            </w:r>
            <w:r w:rsidR="00D7653F" w:rsidRPr="00023B1E">
              <w:rPr>
                <w:noProof/>
                <w:szCs w:val="16"/>
                <w:lang w:val="sv-FI"/>
              </w:rPr>
              <w:t>Arbetshälsoinstitutet fyller i</w:t>
            </w:r>
            <w:r w:rsidRPr="00023B1E">
              <w:rPr>
                <w:noProof/>
                <w:szCs w:val="16"/>
                <w:lang w:val="sv-FI"/>
              </w:rPr>
              <w:t>)</w:t>
            </w:r>
            <w:r w:rsidRPr="00023B1E">
              <w:rPr>
                <w:noProof/>
                <w:szCs w:val="16"/>
                <w:lang w:val="sv-FI"/>
              </w:rPr>
              <w:br/>
            </w:r>
            <w:r w:rsidRPr="00023B1E">
              <w:rPr>
                <w:noProof/>
                <w:sz w:val="18"/>
                <w:szCs w:val="18"/>
                <w:lang w:val="sv-FI"/>
              </w:rPr>
              <w:br/>
            </w:r>
          </w:p>
        </w:tc>
      </w:tr>
    </w:tbl>
    <w:p w14:paraId="692BBA9D" w14:textId="526059F7" w:rsidR="003B3FFF" w:rsidRPr="00023B1E" w:rsidRDefault="003B3FFF" w:rsidP="003B3FFF">
      <w:pPr>
        <w:pStyle w:val="Heading3"/>
        <w:numPr>
          <w:ilvl w:val="0"/>
          <w:numId w:val="17"/>
        </w:numPr>
        <w:ind w:left="357" w:hanging="357"/>
        <w:rPr>
          <w:noProof/>
          <w:lang w:val="sv-FI"/>
        </w:rPr>
      </w:pPr>
      <w:r w:rsidRPr="00023B1E">
        <w:rPr>
          <w:bCs w:val="0"/>
          <w:noProof/>
          <w:lang w:val="sv-FI"/>
        </w:rPr>
        <w:t>UPPGIFTER OM ARBETSGIVAREN</w:t>
      </w:r>
    </w:p>
    <w:tbl>
      <w:tblPr>
        <w:tblStyle w:val="TableGrid"/>
        <w:tblW w:w="10309" w:type="dxa"/>
        <w:tblLook w:val="04A0" w:firstRow="1" w:lastRow="0" w:firstColumn="1" w:lastColumn="0" w:noHBand="0" w:noVBand="1"/>
      </w:tblPr>
      <w:tblGrid>
        <w:gridCol w:w="2830"/>
        <w:gridCol w:w="4253"/>
        <w:gridCol w:w="3226"/>
      </w:tblGrid>
      <w:tr w:rsidR="00E01D48" w:rsidRPr="0090754B" w14:paraId="2B37DB39" w14:textId="77777777" w:rsidTr="000208A0">
        <w:trPr>
          <w:cantSplit/>
          <w:trHeight w:hRule="exact" w:val="510"/>
        </w:trPr>
        <w:tc>
          <w:tcPr>
            <w:tcW w:w="7083" w:type="dxa"/>
            <w:gridSpan w:val="2"/>
            <w:vAlign w:val="center"/>
          </w:tcPr>
          <w:p w14:paraId="111815DE" w14:textId="5C5C1608" w:rsidR="00D95E32" w:rsidRPr="00023B1E" w:rsidRDefault="00D95E32" w:rsidP="00D95E32">
            <w:pPr>
              <w:rPr>
                <w:noProof/>
                <w:lang w:val="sv-FI"/>
              </w:rPr>
            </w:pPr>
            <w:r w:rsidRPr="00023B1E">
              <w:rPr>
                <w:noProof/>
                <w:lang w:val="sv-FI"/>
              </w:rPr>
              <w:t>Arbetsgivare</w:t>
            </w:r>
            <w:r w:rsidRPr="00023B1E">
              <w:rPr>
                <w:noProof/>
                <w:lang w:val="sv-FI"/>
              </w:rPr>
              <w:br/>
            </w:r>
            <w:r w:rsidR="00E05BF3" w:rsidRPr="00023B1E">
              <w:rPr>
                <w:noProof/>
                <w:sz w:val="18"/>
                <w:szCs w:val="18"/>
                <w:lang w:val="sv-FI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1" w:name="Text92"/>
            <w:r w:rsidR="00E05BF3" w:rsidRPr="00023B1E">
              <w:rPr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="00E05BF3" w:rsidRPr="00023B1E">
              <w:rPr>
                <w:noProof/>
                <w:sz w:val="18"/>
                <w:szCs w:val="18"/>
                <w:lang w:val="sv-FI"/>
              </w:rPr>
            </w:r>
            <w:r w:rsidR="00E05BF3" w:rsidRPr="00023B1E">
              <w:rPr>
                <w:noProof/>
                <w:sz w:val="18"/>
                <w:szCs w:val="18"/>
                <w:lang w:val="sv-FI"/>
              </w:rPr>
              <w:fldChar w:fldCharType="separate"/>
            </w:r>
            <w:r w:rsidR="00E05BF3"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="00E05BF3"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="00E05BF3"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="00E05BF3"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="00E05BF3"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="00E05BF3" w:rsidRPr="00023B1E">
              <w:rPr>
                <w:noProof/>
                <w:sz w:val="18"/>
                <w:szCs w:val="18"/>
                <w:lang w:val="sv-FI"/>
              </w:rPr>
              <w:fldChar w:fldCharType="end"/>
            </w:r>
            <w:bookmarkEnd w:id="1"/>
          </w:p>
        </w:tc>
        <w:tc>
          <w:tcPr>
            <w:tcW w:w="3226" w:type="dxa"/>
            <w:vAlign w:val="center"/>
          </w:tcPr>
          <w:p w14:paraId="640B93F4" w14:textId="6F9C1BA9" w:rsidR="00D95E32" w:rsidRPr="00023B1E" w:rsidRDefault="4C2879CD" w:rsidP="00D95E32">
            <w:pPr>
              <w:rPr>
                <w:noProof/>
                <w:lang w:val="sv-FI"/>
              </w:rPr>
            </w:pPr>
            <w:r w:rsidRPr="00023B1E">
              <w:rPr>
                <w:noProof/>
                <w:lang w:val="sv-FI"/>
              </w:rPr>
              <w:t xml:space="preserve">TK-nummer </w:t>
            </w:r>
            <w:r w:rsidR="00D7653F" w:rsidRPr="00023B1E">
              <w:rPr>
                <w:noProof/>
                <w:szCs w:val="16"/>
                <w:lang w:val="sv-FI"/>
              </w:rPr>
              <w:t>(Arbetshälsoinstitutet fyller i)</w:t>
            </w:r>
            <w:r w:rsidRPr="00023B1E">
              <w:rPr>
                <w:noProof/>
                <w:lang w:val="sv-FI"/>
              </w:rPr>
              <w:br/>
            </w:r>
          </w:p>
        </w:tc>
      </w:tr>
      <w:tr w:rsidR="00E01D48" w:rsidRPr="00023B1E" w14:paraId="630E255C" w14:textId="77777777" w:rsidTr="000208A0">
        <w:trPr>
          <w:cantSplit/>
          <w:trHeight w:hRule="exact" w:val="510"/>
        </w:trPr>
        <w:tc>
          <w:tcPr>
            <w:tcW w:w="7083" w:type="dxa"/>
            <w:gridSpan w:val="2"/>
            <w:vAlign w:val="center"/>
          </w:tcPr>
          <w:p w14:paraId="18E1DC8C" w14:textId="489041A4" w:rsidR="00D95E32" w:rsidRPr="00023B1E" w:rsidRDefault="00D95E32" w:rsidP="00D95E32">
            <w:pPr>
              <w:rPr>
                <w:noProof/>
                <w:lang w:val="sv-FI"/>
              </w:rPr>
            </w:pPr>
            <w:r w:rsidRPr="00023B1E">
              <w:rPr>
                <w:noProof/>
                <w:lang w:val="sv-FI"/>
              </w:rPr>
              <w:t>Arbetsplats</w:t>
            </w:r>
            <w:r w:rsidRPr="00023B1E">
              <w:rPr>
                <w:noProof/>
                <w:lang w:val="sv-FI"/>
              </w:rPr>
              <w:br/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2" w:name="Text93"/>
            <w:r w:rsidR="005012B6" w:rsidRPr="00023B1E">
              <w:rPr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="005012B6" w:rsidRPr="00023B1E">
              <w:rPr>
                <w:noProof/>
                <w:sz w:val="18"/>
                <w:szCs w:val="18"/>
                <w:lang w:val="sv-FI"/>
              </w:rPr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fldChar w:fldCharType="separate"/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fldChar w:fldCharType="end"/>
            </w:r>
            <w:bookmarkEnd w:id="2"/>
          </w:p>
        </w:tc>
        <w:tc>
          <w:tcPr>
            <w:tcW w:w="3226" w:type="dxa"/>
            <w:vAlign w:val="center"/>
          </w:tcPr>
          <w:p w14:paraId="2BD69B3C" w14:textId="4F24C007" w:rsidR="00D95E32" w:rsidRPr="00023B1E" w:rsidRDefault="7CC148EC" w:rsidP="1B993454">
            <w:pPr>
              <w:rPr>
                <w:noProof/>
                <w:lang w:val="sv-FI"/>
              </w:rPr>
            </w:pPr>
            <w:r w:rsidRPr="00023B1E">
              <w:rPr>
                <w:noProof/>
                <w:lang w:val="sv-FI"/>
              </w:rPr>
              <w:t>FO-nummer</w:t>
            </w:r>
            <w:r w:rsidRPr="00023B1E">
              <w:rPr>
                <w:noProof/>
                <w:lang w:val="sv-FI"/>
              </w:rPr>
              <w:br/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" w:name="Text94"/>
            <w:r w:rsidR="005012B6" w:rsidRPr="00023B1E">
              <w:rPr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="005012B6" w:rsidRPr="00023B1E">
              <w:rPr>
                <w:noProof/>
                <w:sz w:val="18"/>
                <w:szCs w:val="18"/>
                <w:lang w:val="sv-FI"/>
              </w:rPr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fldChar w:fldCharType="separate"/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fldChar w:fldCharType="end"/>
            </w:r>
            <w:bookmarkEnd w:id="3"/>
          </w:p>
        </w:tc>
      </w:tr>
      <w:tr w:rsidR="00426DB9" w:rsidRPr="00023B1E" w14:paraId="17EB0157" w14:textId="77777777" w:rsidTr="00E05BF3">
        <w:trPr>
          <w:cantSplit/>
          <w:trHeight w:hRule="exact" w:val="510"/>
        </w:trPr>
        <w:tc>
          <w:tcPr>
            <w:tcW w:w="10309" w:type="dxa"/>
            <w:gridSpan w:val="3"/>
            <w:vAlign w:val="center"/>
          </w:tcPr>
          <w:p w14:paraId="3E6731B7" w14:textId="17B2ACB1" w:rsidR="00426DB9" w:rsidRPr="00023B1E" w:rsidRDefault="00426DB9" w:rsidP="00D95E32">
            <w:pPr>
              <w:rPr>
                <w:noProof/>
                <w:lang w:val="sv-FI"/>
              </w:rPr>
            </w:pPr>
            <w:r w:rsidRPr="00023B1E">
              <w:rPr>
                <w:noProof/>
                <w:lang w:val="sv-FI"/>
              </w:rPr>
              <w:t>Kontaktperson</w:t>
            </w:r>
            <w:r w:rsidRPr="00023B1E">
              <w:rPr>
                <w:noProof/>
                <w:lang w:val="sv-FI"/>
              </w:rPr>
              <w:br/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4" w:name="Text95"/>
            <w:r w:rsidR="005012B6" w:rsidRPr="00023B1E">
              <w:rPr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="005012B6" w:rsidRPr="00023B1E">
              <w:rPr>
                <w:noProof/>
                <w:sz w:val="18"/>
                <w:szCs w:val="18"/>
                <w:lang w:val="sv-FI"/>
              </w:rPr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fldChar w:fldCharType="separate"/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fldChar w:fldCharType="end"/>
            </w:r>
            <w:bookmarkEnd w:id="4"/>
          </w:p>
        </w:tc>
      </w:tr>
      <w:tr w:rsidR="00426DB9" w:rsidRPr="00023B1E" w14:paraId="0F9DEE08" w14:textId="77777777" w:rsidTr="000208A0">
        <w:trPr>
          <w:cantSplit/>
          <w:trHeight w:hRule="exact" w:val="510"/>
        </w:trPr>
        <w:tc>
          <w:tcPr>
            <w:tcW w:w="7083" w:type="dxa"/>
            <w:gridSpan w:val="2"/>
            <w:vAlign w:val="center"/>
          </w:tcPr>
          <w:p w14:paraId="7BA74C81" w14:textId="1FA6EDE3" w:rsidR="00426DB9" w:rsidRPr="00023B1E" w:rsidRDefault="00426DB9" w:rsidP="00D95E32">
            <w:pPr>
              <w:rPr>
                <w:noProof/>
                <w:lang w:val="sv-FI"/>
              </w:rPr>
            </w:pPr>
            <w:r w:rsidRPr="00023B1E">
              <w:rPr>
                <w:noProof/>
                <w:lang w:val="sv-FI"/>
              </w:rPr>
              <w:t>E-postadress</w:t>
            </w:r>
            <w:r w:rsidRPr="00023B1E">
              <w:rPr>
                <w:noProof/>
                <w:lang w:val="sv-FI"/>
              </w:rPr>
              <w:br/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5" w:name="Text110"/>
            <w:r w:rsidR="005012B6" w:rsidRPr="00023B1E">
              <w:rPr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="005012B6" w:rsidRPr="00023B1E">
              <w:rPr>
                <w:noProof/>
                <w:sz w:val="18"/>
                <w:szCs w:val="18"/>
                <w:lang w:val="sv-FI"/>
              </w:rPr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fldChar w:fldCharType="separate"/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fldChar w:fldCharType="end"/>
            </w:r>
            <w:bookmarkEnd w:id="5"/>
          </w:p>
        </w:tc>
        <w:tc>
          <w:tcPr>
            <w:tcW w:w="3226" w:type="dxa"/>
            <w:vAlign w:val="center"/>
          </w:tcPr>
          <w:p w14:paraId="5C2EEF44" w14:textId="50C14799" w:rsidR="00426DB9" w:rsidRPr="00023B1E" w:rsidRDefault="00426DB9" w:rsidP="00D95E32">
            <w:pPr>
              <w:rPr>
                <w:noProof/>
                <w:lang w:val="sv-FI"/>
              </w:rPr>
            </w:pPr>
            <w:r w:rsidRPr="00023B1E">
              <w:rPr>
                <w:noProof/>
                <w:lang w:val="sv-FI"/>
              </w:rPr>
              <w:t>Telefonnummer</w:t>
            </w:r>
            <w:r w:rsidRPr="00023B1E">
              <w:rPr>
                <w:noProof/>
                <w:lang w:val="sv-FI"/>
              </w:rPr>
              <w:br/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6" w:name="Text111"/>
            <w:r w:rsidR="005012B6" w:rsidRPr="00023B1E">
              <w:rPr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="005012B6" w:rsidRPr="00023B1E">
              <w:rPr>
                <w:noProof/>
                <w:sz w:val="18"/>
                <w:szCs w:val="18"/>
                <w:lang w:val="sv-FI"/>
              </w:rPr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fldChar w:fldCharType="separate"/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fldChar w:fldCharType="end"/>
            </w:r>
            <w:bookmarkEnd w:id="6"/>
          </w:p>
        </w:tc>
      </w:tr>
      <w:tr w:rsidR="00426DB9" w:rsidRPr="0090754B" w14:paraId="6D30332B" w14:textId="77777777" w:rsidTr="00E05BF3">
        <w:trPr>
          <w:cantSplit/>
          <w:trHeight w:hRule="exact" w:val="510"/>
        </w:trPr>
        <w:tc>
          <w:tcPr>
            <w:tcW w:w="10309" w:type="dxa"/>
            <w:gridSpan w:val="3"/>
            <w:vAlign w:val="center"/>
          </w:tcPr>
          <w:p w14:paraId="1279FEC9" w14:textId="41B8CD46" w:rsidR="00426DB9" w:rsidRPr="00023B1E" w:rsidRDefault="00426DB9" w:rsidP="00D95E32">
            <w:pPr>
              <w:rPr>
                <w:noProof/>
                <w:lang w:val="sv-FI"/>
              </w:rPr>
            </w:pPr>
            <w:r w:rsidRPr="00023B1E">
              <w:rPr>
                <w:noProof/>
                <w:lang w:val="sv-FI"/>
              </w:rPr>
              <w:t>Postadress</w:t>
            </w:r>
            <w:r w:rsidR="00953A3E" w:rsidRPr="00023B1E">
              <w:rPr>
                <w:noProof/>
                <w:lang w:val="sv-FI"/>
              </w:rPr>
              <w:t xml:space="preserve"> </w:t>
            </w:r>
            <w:r w:rsidR="00953A3E" w:rsidRPr="00023B1E">
              <w:rPr>
                <w:noProof/>
                <w:sz w:val="18"/>
                <w:szCs w:val="22"/>
                <w:lang w:val="sv-FI"/>
              </w:rPr>
              <w:t>(näradress eller PB-adress, postnummer och postkontor)</w:t>
            </w:r>
            <w:r w:rsidRPr="00023B1E">
              <w:rPr>
                <w:noProof/>
                <w:lang w:val="sv-FI"/>
              </w:rPr>
              <w:br/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bookmarkStart w:id="7" w:name="Text107"/>
            <w:r w:rsidR="005012B6" w:rsidRPr="00023B1E">
              <w:rPr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="005012B6" w:rsidRPr="00023B1E">
              <w:rPr>
                <w:noProof/>
                <w:sz w:val="18"/>
                <w:szCs w:val="18"/>
                <w:lang w:val="sv-FI"/>
              </w:rPr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fldChar w:fldCharType="separate"/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fldChar w:fldCharType="end"/>
            </w:r>
            <w:bookmarkEnd w:id="7"/>
          </w:p>
        </w:tc>
      </w:tr>
      <w:tr w:rsidR="00E01D48" w:rsidRPr="00023B1E" w14:paraId="203722A2" w14:textId="77777777" w:rsidTr="000208A0">
        <w:trPr>
          <w:cantSplit/>
          <w:trHeight w:hRule="exact" w:val="510"/>
        </w:trPr>
        <w:tc>
          <w:tcPr>
            <w:tcW w:w="7083" w:type="dxa"/>
            <w:gridSpan w:val="2"/>
            <w:vAlign w:val="center"/>
          </w:tcPr>
          <w:p w14:paraId="32DBA78A" w14:textId="612CF014" w:rsidR="00C84852" w:rsidRPr="00023B1E" w:rsidRDefault="00B76ECD" w:rsidP="00D95E32">
            <w:pPr>
              <w:rPr>
                <w:noProof/>
                <w:lang w:val="sv-FI"/>
              </w:rPr>
            </w:pPr>
            <w:r w:rsidRPr="00023B1E">
              <w:rPr>
                <w:noProof/>
                <w:lang w:val="sv-FI"/>
              </w:rPr>
              <w:t>Arbetsavdelning</w:t>
            </w:r>
            <w:r w:rsidRPr="00023B1E">
              <w:rPr>
                <w:noProof/>
                <w:lang w:val="sv-FI"/>
              </w:rPr>
              <w:br/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8" w:name="Text100"/>
            <w:r w:rsidR="005012B6" w:rsidRPr="00023B1E">
              <w:rPr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="005012B6" w:rsidRPr="00023B1E">
              <w:rPr>
                <w:noProof/>
                <w:sz w:val="18"/>
                <w:szCs w:val="18"/>
                <w:lang w:val="sv-FI"/>
              </w:rPr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fldChar w:fldCharType="separate"/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fldChar w:fldCharType="end"/>
            </w:r>
            <w:bookmarkEnd w:id="8"/>
          </w:p>
        </w:tc>
        <w:tc>
          <w:tcPr>
            <w:tcW w:w="3226" w:type="dxa"/>
            <w:vAlign w:val="center"/>
          </w:tcPr>
          <w:p w14:paraId="2FB725F0" w14:textId="5A96D30A" w:rsidR="00C84852" w:rsidRPr="00023B1E" w:rsidRDefault="00B76ECD" w:rsidP="00D95E32">
            <w:pPr>
              <w:rPr>
                <w:noProof/>
                <w:lang w:val="sv-FI"/>
              </w:rPr>
            </w:pPr>
            <w:r w:rsidRPr="00023B1E">
              <w:rPr>
                <w:noProof/>
                <w:lang w:val="sv-FI"/>
              </w:rPr>
              <w:t>Antalet arbetstagare på arbetsavdelningen</w:t>
            </w:r>
            <w:r w:rsidRPr="00023B1E">
              <w:rPr>
                <w:noProof/>
                <w:lang w:val="sv-FI"/>
              </w:rPr>
              <w:br/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fldChar w:fldCharType="begin">
                <w:ffData>
                  <w:name w:val="Text10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9" w:name="Text101"/>
            <w:r w:rsidR="005012B6" w:rsidRPr="00023B1E">
              <w:rPr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="005012B6" w:rsidRPr="00023B1E">
              <w:rPr>
                <w:noProof/>
                <w:sz w:val="18"/>
                <w:szCs w:val="18"/>
                <w:lang w:val="sv-FI"/>
              </w:rPr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fldChar w:fldCharType="separate"/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fldChar w:fldCharType="end"/>
            </w:r>
            <w:bookmarkEnd w:id="9"/>
          </w:p>
        </w:tc>
      </w:tr>
      <w:tr w:rsidR="00E01D48" w:rsidRPr="00023B1E" w14:paraId="4D45FB91" w14:textId="77777777" w:rsidTr="00E05BF3">
        <w:trPr>
          <w:cantSplit/>
          <w:trHeight w:hRule="exact" w:val="510"/>
        </w:trPr>
        <w:tc>
          <w:tcPr>
            <w:tcW w:w="2830" w:type="dxa"/>
            <w:vAlign w:val="center"/>
          </w:tcPr>
          <w:p w14:paraId="46133615" w14:textId="7AD0A093" w:rsidR="00C84852" w:rsidRPr="00023B1E" w:rsidRDefault="00E552B2" w:rsidP="00D95E32">
            <w:pPr>
              <w:rPr>
                <w:noProof/>
                <w:lang w:val="sv-FI"/>
              </w:rPr>
            </w:pPr>
            <w:r w:rsidRPr="00023B1E">
              <w:rPr>
                <w:noProof/>
                <w:lang w:val="sv-FI"/>
              </w:rPr>
              <w:t>Arbetsplatsens NI-nummer</w:t>
            </w:r>
            <w:r w:rsidRPr="00023B1E">
              <w:rPr>
                <w:noProof/>
                <w:lang w:val="sv-FI"/>
              </w:rPr>
              <w:br/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fldChar w:fldCharType="begin">
                <w:ffData>
                  <w:name w:val="Text102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bookmarkStart w:id="10" w:name="Text102"/>
            <w:r w:rsidR="005012B6" w:rsidRPr="00023B1E">
              <w:rPr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="005012B6" w:rsidRPr="00023B1E">
              <w:rPr>
                <w:noProof/>
                <w:sz w:val="18"/>
                <w:szCs w:val="18"/>
                <w:lang w:val="sv-FI"/>
              </w:rPr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fldChar w:fldCharType="separate"/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fldChar w:fldCharType="end"/>
            </w:r>
            <w:bookmarkEnd w:id="10"/>
          </w:p>
        </w:tc>
        <w:tc>
          <w:tcPr>
            <w:tcW w:w="7479" w:type="dxa"/>
            <w:gridSpan w:val="2"/>
            <w:vAlign w:val="center"/>
          </w:tcPr>
          <w:p w14:paraId="6A0E9A65" w14:textId="7C06E0EE" w:rsidR="00C84852" w:rsidRPr="00023B1E" w:rsidRDefault="00E552B2" w:rsidP="00D95E32">
            <w:pPr>
              <w:rPr>
                <w:noProof/>
                <w:lang w:val="sv-FI"/>
              </w:rPr>
            </w:pPr>
            <w:r w:rsidRPr="00023B1E">
              <w:rPr>
                <w:noProof/>
                <w:lang w:val="sv-FI"/>
              </w:rPr>
              <w:t>Arbetsplatsens näringsgren</w:t>
            </w:r>
            <w:r w:rsidRPr="00023B1E">
              <w:rPr>
                <w:noProof/>
                <w:lang w:val="sv-FI"/>
              </w:rPr>
              <w:br/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11" w:name="Text103"/>
            <w:r w:rsidR="005012B6" w:rsidRPr="00023B1E">
              <w:rPr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="005012B6" w:rsidRPr="00023B1E">
              <w:rPr>
                <w:noProof/>
                <w:sz w:val="18"/>
                <w:szCs w:val="18"/>
                <w:lang w:val="sv-FI"/>
              </w:rPr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fldChar w:fldCharType="separate"/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="005012B6" w:rsidRPr="00023B1E">
              <w:rPr>
                <w:noProof/>
                <w:sz w:val="18"/>
                <w:szCs w:val="18"/>
                <w:lang w:val="sv-FI"/>
              </w:rPr>
              <w:fldChar w:fldCharType="end"/>
            </w:r>
            <w:bookmarkEnd w:id="11"/>
          </w:p>
        </w:tc>
      </w:tr>
    </w:tbl>
    <w:p w14:paraId="4A9B6D6F" w14:textId="0A2C6DF0" w:rsidR="00125FF3" w:rsidRPr="00023B1E" w:rsidRDefault="00BA7055" w:rsidP="00981B77">
      <w:pPr>
        <w:pStyle w:val="Heading3"/>
        <w:numPr>
          <w:ilvl w:val="0"/>
          <w:numId w:val="17"/>
        </w:numPr>
        <w:ind w:left="357" w:hanging="357"/>
        <w:rPr>
          <w:noProof/>
          <w:lang w:val="sv-FI"/>
        </w:rPr>
      </w:pPr>
      <w:r w:rsidRPr="00023B1E">
        <w:rPr>
          <w:bCs w:val="0"/>
          <w:noProof/>
          <w:lang w:val="sv-FI"/>
        </w:rPr>
        <w:t>PRODUKTER SOM INNEHÅLLER ETT CANCERFARLIGT ÄMNE OCH ORSAKER TILL EXPONERING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01"/>
        <w:gridCol w:w="1481"/>
        <w:gridCol w:w="913"/>
        <w:gridCol w:w="4014"/>
      </w:tblGrid>
      <w:tr w:rsidR="00DE66FF" w:rsidRPr="0090754B" w14:paraId="26313981" w14:textId="77777777" w:rsidTr="00525CCB">
        <w:trPr>
          <w:cantSplit/>
          <w:tblHeader/>
        </w:trPr>
        <w:tc>
          <w:tcPr>
            <w:tcW w:w="3901" w:type="dxa"/>
            <w:vAlign w:val="center"/>
          </w:tcPr>
          <w:p w14:paraId="6D986AC8" w14:textId="63C189B7" w:rsidR="00DE66FF" w:rsidRPr="00023B1E" w:rsidRDefault="00DE66FF" w:rsidP="00DA6C63">
            <w:pPr>
              <w:rPr>
                <w:noProof/>
                <w:lang w:val="sv-FI"/>
              </w:rPr>
            </w:pPr>
            <w:r w:rsidRPr="00023B1E">
              <w:rPr>
                <w:noProof/>
                <w:lang w:val="sv-FI"/>
              </w:rPr>
              <w:t xml:space="preserve">Produkt eller material som behandlas </w:t>
            </w:r>
          </w:p>
        </w:tc>
        <w:tc>
          <w:tcPr>
            <w:tcW w:w="1481" w:type="dxa"/>
            <w:vAlign w:val="center"/>
          </w:tcPr>
          <w:p w14:paraId="0B456848" w14:textId="08865B69" w:rsidR="00DE66FF" w:rsidRPr="00023B1E" w:rsidRDefault="646BB77B" w:rsidP="00DA6C63">
            <w:pPr>
              <w:rPr>
                <w:noProof/>
                <w:lang w:val="sv-FI"/>
              </w:rPr>
            </w:pPr>
            <w:r w:rsidRPr="00023B1E">
              <w:rPr>
                <w:noProof/>
                <w:lang w:val="sv-FI"/>
              </w:rPr>
              <w:t>Användnings</w:t>
            </w:r>
            <w:r w:rsidR="002430E2" w:rsidRPr="00023B1E">
              <w:rPr>
                <w:noProof/>
                <w:lang w:val="sv-FI"/>
              </w:rPr>
              <w:t>-</w:t>
            </w:r>
            <w:r w:rsidRPr="00023B1E">
              <w:rPr>
                <w:noProof/>
                <w:lang w:val="sv-FI"/>
              </w:rPr>
              <w:t>mängd för produkten under ett år</w:t>
            </w:r>
          </w:p>
        </w:tc>
        <w:tc>
          <w:tcPr>
            <w:tcW w:w="913" w:type="dxa"/>
            <w:vAlign w:val="center"/>
          </w:tcPr>
          <w:p w14:paraId="00BE3BBF" w14:textId="3230785D" w:rsidR="00DE66FF" w:rsidRPr="00023B1E" w:rsidRDefault="00DE66FF" w:rsidP="00DA6C63">
            <w:pPr>
              <w:rPr>
                <w:noProof/>
                <w:lang w:val="sv-FI"/>
              </w:rPr>
            </w:pPr>
            <w:r w:rsidRPr="00023B1E">
              <w:rPr>
                <w:noProof/>
                <w:lang w:val="sv-FI"/>
              </w:rPr>
              <w:t>ASA-ämnes</w:t>
            </w:r>
            <w:r w:rsidR="002430E2" w:rsidRPr="00023B1E">
              <w:rPr>
                <w:noProof/>
                <w:lang w:val="sv-FI"/>
              </w:rPr>
              <w:t>-</w:t>
            </w:r>
            <w:r w:rsidRPr="00023B1E">
              <w:rPr>
                <w:noProof/>
                <w:lang w:val="sv-FI"/>
              </w:rPr>
              <w:t>nummer</w:t>
            </w:r>
          </w:p>
        </w:tc>
        <w:tc>
          <w:tcPr>
            <w:tcW w:w="4014" w:type="dxa"/>
            <w:vAlign w:val="center"/>
          </w:tcPr>
          <w:p w14:paraId="1D06BA99" w14:textId="74234E48" w:rsidR="00DE66FF" w:rsidRPr="00023B1E" w:rsidRDefault="00DE66FF" w:rsidP="00DA6C63">
            <w:pPr>
              <w:rPr>
                <w:noProof/>
                <w:lang w:val="sv-FI"/>
              </w:rPr>
            </w:pPr>
            <w:r w:rsidRPr="00023B1E">
              <w:rPr>
                <w:noProof/>
                <w:lang w:val="sv-FI"/>
              </w:rPr>
              <w:t>Användningssätt eller orsak till exponering</w:t>
            </w:r>
          </w:p>
        </w:tc>
      </w:tr>
      <w:bookmarkStart w:id="12" w:name="_Hlk59108057"/>
      <w:tr w:rsidR="00DE66FF" w:rsidRPr="00023B1E" w14:paraId="60880FEE" w14:textId="77777777" w:rsidTr="00525CCB">
        <w:trPr>
          <w:cantSplit/>
          <w:trHeight w:val="482"/>
        </w:trPr>
        <w:tc>
          <w:tcPr>
            <w:tcW w:w="3901" w:type="dxa"/>
            <w:vAlign w:val="center"/>
          </w:tcPr>
          <w:p w14:paraId="4977D880" w14:textId="54C03AEB" w:rsidR="00DE66FF" w:rsidRPr="00023B1E" w:rsidRDefault="00A34540" w:rsidP="007979AA">
            <w:pPr>
              <w:rPr>
                <w:noProof/>
                <w:lang w:val="sv-FI"/>
              </w:rPr>
            </w:pPr>
            <w:r w:rsidRPr="00023B1E">
              <w:rPr>
                <w:noProof/>
                <w:lang w:val="sv-FI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3" w:name="Text84"/>
            <w:r w:rsidRPr="00023B1E">
              <w:rPr>
                <w:noProof/>
                <w:lang w:val="sv-FI"/>
              </w:rPr>
              <w:instrText xml:space="preserve"> FORMTEXT </w:instrText>
            </w:r>
            <w:r w:rsidRPr="00023B1E">
              <w:rPr>
                <w:noProof/>
                <w:lang w:val="sv-FI"/>
              </w:rPr>
            </w:r>
            <w:r w:rsidRPr="00023B1E">
              <w:rPr>
                <w:noProof/>
                <w:lang w:val="sv-FI"/>
              </w:rPr>
              <w:fldChar w:fldCharType="separate"/>
            </w:r>
            <w:r w:rsidRPr="00023B1E">
              <w:rPr>
                <w:noProof/>
                <w:lang w:val="sv-FI"/>
              </w:rPr>
              <w:t> </w:t>
            </w:r>
            <w:r w:rsidRPr="00023B1E">
              <w:rPr>
                <w:noProof/>
                <w:lang w:val="sv-FI"/>
              </w:rPr>
              <w:t> </w:t>
            </w:r>
            <w:r w:rsidRPr="00023B1E">
              <w:rPr>
                <w:noProof/>
                <w:lang w:val="sv-FI"/>
              </w:rPr>
              <w:t> </w:t>
            </w:r>
            <w:r w:rsidRPr="00023B1E">
              <w:rPr>
                <w:noProof/>
                <w:lang w:val="sv-FI"/>
              </w:rPr>
              <w:t> </w:t>
            </w:r>
            <w:r w:rsidRPr="00023B1E">
              <w:rPr>
                <w:noProof/>
                <w:lang w:val="sv-FI"/>
              </w:rPr>
              <w:t> </w:t>
            </w:r>
            <w:r w:rsidRPr="00023B1E">
              <w:rPr>
                <w:noProof/>
                <w:lang w:val="sv-FI"/>
              </w:rPr>
              <w:fldChar w:fldCharType="end"/>
            </w:r>
            <w:bookmarkEnd w:id="13"/>
          </w:p>
        </w:tc>
        <w:tc>
          <w:tcPr>
            <w:tcW w:w="1481" w:type="dxa"/>
            <w:vAlign w:val="center"/>
          </w:tcPr>
          <w:p w14:paraId="15B98566" w14:textId="2012D4BB" w:rsidR="00DE66FF" w:rsidRPr="00023B1E" w:rsidRDefault="00A34540" w:rsidP="007979AA">
            <w:pPr>
              <w:rPr>
                <w:noProof/>
                <w:sz w:val="18"/>
                <w:szCs w:val="18"/>
                <w:lang w:val="sv-FI"/>
              </w:rPr>
            </w:pPr>
            <w:r w:rsidRPr="00023B1E">
              <w:rPr>
                <w:noProof/>
                <w:sz w:val="18"/>
                <w:szCs w:val="18"/>
                <w:lang w:val="sv-FI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14" w:name="Text85"/>
            <w:r w:rsidRPr="00023B1E">
              <w:rPr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noProof/>
                <w:sz w:val="18"/>
                <w:szCs w:val="18"/>
                <w:lang w:val="sv-FI"/>
              </w:rPr>
            </w:r>
            <w:r w:rsidRPr="00023B1E">
              <w:rPr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fldChar w:fldCharType="end"/>
            </w:r>
            <w:bookmarkEnd w:id="14"/>
          </w:p>
        </w:tc>
        <w:tc>
          <w:tcPr>
            <w:tcW w:w="913" w:type="dxa"/>
            <w:vAlign w:val="center"/>
          </w:tcPr>
          <w:p w14:paraId="093F6297" w14:textId="25D84854" w:rsidR="00DE66FF" w:rsidRPr="00023B1E" w:rsidRDefault="00A34540" w:rsidP="007979AA">
            <w:pPr>
              <w:rPr>
                <w:noProof/>
                <w:sz w:val="18"/>
                <w:szCs w:val="18"/>
                <w:lang w:val="sv-FI"/>
              </w:rPr>
            </w:pPr>
            <w:r w:rsidRPr="00023B1E">
              <w:rPr>
                <w:noProof/>
                <w:sz w:val="18"/>
                <w:szCs w:val="18"/>
                <w:lang w:val="sv-FI"/>
              </w:rPr>
              <w:fldChar w:fldCharType="begin">
                <w:ffData>
                  <w:name w:val="Text8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15" w:name="Text86"/>
            <w:r w:rsidRPr="00023B1E">
              <w:rPr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noProof/>
                <w:sz w:val="18"/>
                <w:szCs w:val="18"/>
                <w:lang w:val="sv-FI"/>
              </w:rPr>
            </w:r>
            <w:r w:rsidRPr="00023B1E">
              <w:rPr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fldChar w:fldCharType="end"/>
            </w:r>
            <w:bookmarkEnd w:id="15"/>
          </w:p>
        </w:tc>
        <w:tc>
          <w:tcPr>
            <w:tcW w:w="4014" w:type="dxa"/>
            <w:vAlign w:val="center"/>
          </w:tcPr>
          <w:p w14:paraId="5FB5E7BC" w14:textId="21BFEDEC" w:rsidR="00DE66FF" w:rsidRPr="00023B1E" w:rsidRDefault="00A34540" w:rsidP="007979AA">
            <w:pPr>
              <w:rPr>
                <w:noProof/>
                <w:sz w:val="18"/>
                <w:szCs w:val="18"/>
                <w:lang w:val="sv-FI"/>
              </w:rPr>
            </w:pPr>
            <w:r w:rsidRPr="00023B1E">
              <w:rPr>
                <w:noProof/>
                <w:sz w:val="18"/>
                <w:szCs w:val="18"/>
                <w:lang w:val="sv-FI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6" w:name="Text87"/>
            <w:r w:rsidRPr="00023B1E">
              <w:rPr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noProof/>
                <w:sz w:val="18"/>
                <w:szCs w:val="18"/>
                <w:lang w:val="sv-FI"/>
              </w:rPr>
            </w:r>
            <w:r w:rsidRPr="00023B1E">
              <w:rPr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fldChar w:fldCharType="end"/>
            </w:r>
            <w:bookmarkEnd w:id="16"/>
          </w:p>
        </w:tc>
      </w:tr>
      <w:bookmarkEnd w:id="12"/>
      <w:tr w:rsidR="00DA6C63" w:rsidRPr="00023B1E" w14:paraId="4CB22878" w14:textId="77777777" w:rsidTr="00525CCB">
        <w:trPr>
          <w:cantSplit/>
          <w:trHeight w:val="482"/>
        </w:trPr>
        <w:tc>
          <w:tcPr>
            <w:tcW w:w="3901" w:type="dxa"/>
            <w:vAlign w:val="center"/>
          </w:tcPr>
          <w:p w14:paraId="3286BEEF" w14:textId="2E1F5A5D" w:rsidR="00DA6C63" w:rsidRPr="00023B1E" w:rsidRDefault="00447803" w:rsidP="007979AA">
            <w:pPr>
              <w:rPr>
                <w:noProof/>
                <w:lang w:val="sv-FI"/>
              </w:rPr>
            </w:pPr>
            <w:r w:rsidRPr="00023B1E">
              <w:rPr>
                <w:noProof/>
                <w:lang w:val="sv-FI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23B1E">
              <w:rPr>
                <w:noProof/>
                <w:lang w:val="sv-FI"/>
              </w:rPr>
              <w:instrText xml:space="preserve"> FORMTEXT </w:instrText>
            </w:r>
            <w:r w:rsidRPr="00023B1E">
              <w:rPr>
                <w:noProof/>
                <w:lang w:val="sv-FI"/>
              </w:rPr>
            </w:r>
            <w:r w:rsidRPr="00023B1E">
              <w:rPr>
                <w:noProof/>
                <w:lang w:val="sv-FI"/>
              </w:rPr>
              <w:fldChar w:fldCharType="separate"/>
            </w:r>
            <w:r w:rsidRPr="00023B1E">
              <w:rPr>
                <w:noProof/>
                <w:lang w:val="sv-FI"/>
              </w:rPr>
              <w:t> </w:t>
            </w:r>
            <w:r w:rsidRPr="00023B1E">
              <w:rPr>
                <w:noProof/>
                <w:lang w:val="sv-FI"/>
              </w:rPr>
              <w:t> </w:t>
            </w:r>
            <w:r w:rsidRPr="00023B1E">
              <w:rPr>
                <w:noProof/>
                <w:lang w:val="sv-FI"/>
              </w:rPr>
              <w:t> </w:t>
            </w:r>
            <w:r w:rsidRPr="00023B1E">
              <w:rPr>
                <w:noProof/>
                <w:lang w:val="sv-FI"/>
              </w:rPr>
              <w:t> </w:t>
            </w:r>
            <w:r w:rsidRPr="00023B1E">
              <w:rPr>
                <w:noProof/>
                <w:lang w:val="sv-FI"/>
              </w:rPr>
              <w:t> </w:t>
            </w:r>
            <w:r w:rsidRPr="00023B1E">
              <w:rPr>
                <w:noProof/>
                <w:lang w:val="sv-FI"/>
              </w:rPr>
              <w:fldChar w:fldCharType="end"/>
            </w:r>
          </w:p>
        </w:tc>
        <w:tc>
          <w:tcPr>
            <w:tcW w:w="1481" w:type="dxa"/>
            <w:vAlign w:val="center"/>
          </w:tcPr>
          <w:p w14:paraId="7657A280" w14:textId="1628027E" w:rsidR="00DA6C63" w:rsidRPr="00023B1E" w:rsidRDefault="00447803" w:rsidP="007979AA">
            <w:pPr>
              <w:rPr>
                <w:noProof/>
                <w:lang w:val="sv-FI"/>
              </w:rPr>
            </w:pPr>
            <w:r w:rsidRPr="00023B1E">
              <w:rPr>
                <w:noProof/>
                <w:sz w:val="18"/>
                <w:szCs w:val="18"/>
                <w:lang w:val="sv-FI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023B1E">
              <w:rPr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noProof/>
                <w:sz w:val="18"/>
                <w:szCs w:val="18"/>
                <w:lang w:val="sv-FI"/>
              </w:rPr>
            </w:r>
            <w:r w:rsidRPr="00023B1E">
              <w:rPr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13" w:type="dxa"/>
            <w:vAlign w:val="center"/>
          </w:tcPr>
          <w:p w14:paraId="1B01F3E0" w14:textId="4E6376E1" w:rsidR="00DA6C63" w:rsidRPr="00023B1E" w:rsidRDefault="000B7EE3" w:rsidP="007979AA">
            <w:pPr>
              <w:rPr>
                <w:noProof/>
                <w:lang w:val="sv-FI"/>
              </w:rPr>
            </w:pPr>
            <w:r w:rsidRPr="00023B1E">
              <w:rPr>
                <w:noProof/>
                <w:sz w:val="18"/>
                <w:szCs w:val="18"/>
                <w:lang w:val="sv-FI"/>
              </w:rPr>
              <w:fldChar w:fldCharType="begin">
                <w:ffData>
                  <w:name w:val="Text8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23B1E">
              <w:rPr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noProof/>
                <w:sz w:val="18"/>
                <w:szCs w:val="18"/>
                <w:lang w:val="sv-FI"/>
              </w:rPr>
            </w:r>
            <w:r w:rsidRPr="00023B1E">
              <w:rPr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014" w:type="dxa"/>
            <w:vAlign w:val="center"/>
          </w:tcPr>
          <w:p w14:paraId="34F59717" w14:textId="68E13533" w:rsidR="00DA6C63" w:rsidRPr="00023B1E" w:rsidRDefault="000B7EE3" w:rsidP="007979AA">
            <w:pPr>
              <w:rPr>
                <w:noProof/>
                <w:lang w:val="sv-FI"/>
              </w:rPr>
            </w:pPr>
            <w:r w:rsidRPr="00023B1E">
              <w:rPr>
                <w:noProof/>
                <w:sz w:val="18"/>
                <w:szCs w:val="18"/>
                <w:lang w:val="sv-FI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23B1E">
              <w:rPr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noProof/>
                <w:sz w:val="18"/>
                <w:szCs w:val="18"/>
                <w:lang w:val="sv-FI"/>
              </w:rPr>
            </w:r>
            <w:r w:rsidRPr="00023B1E">
              <w:rPr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fldChar w:fldCharType="end"/>
            </w:r>
          </w:p>
        </w:tc>
      </w:tr>
      <w:tr w:rsidR="00F4588F" w:rsidRPr="00023B1E" w14:paraId="6BDA2EF2" w14:textId="77777777" w:rsidTr="00525CCB">
        <w:trPr>
          <w:cantSplit/>
          <w:trHeight w:val="482"/>
        </w:trPr>
        <w:tc>
          <w:tcPr>
            <w:tcW w:w="3901" w:type="dxa"/>
            <w:vAlign w:val="center"/>
          </w:tcPr>
          <w:p w14:paraId="36C8627C" w14:textId="03DA69DF" w:rsidR="00F4588F" w:rsidRPr="00023B1E" w:rsidRDefault="00447803" w:rsidP="007979AA">
            <w:pPr>
              <w:rPr>
                <w:noProof/>
                <w:lang w:val="sv-FI"/>
              </w:rPr>
            </w:pPr>
            <w:r w:rsidRPr="00023B1E">
              <w:rPr>
                <w:noProof/>
                <w:lang w:val="sv-FI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23B1E">
              <w:rPr>
                <w:noProof/>
                <w:lang w:val="sv-FI"/>
              </w:rPr>
              <w:instrText xml:space="preserve"> FORMTEXT </w:instrText>
            </w:r>
            <w:r w:rsidRPr="00023B1E">
              <w:rPr>
                <w:noProof/>
                <w:lang w:val="sv-FI"/>
              </w:rPr>
            </w:r>
            <w:r w:rsidRPr="00023B1E">
              <w:rPr>
                <w:noProof/>
                <w:lang w:val="sv-FI"/>
              </w:rPr>
              <w:fldChar w:fldCharType="separate"/>
            </w:r>
            <w:r w:rsidRPr="00023B1E">
              <w:rPr>
                <w:noProof/>
                <w:lang w:val="sv-FI"/>
              </w:rPr>
              <w:t> </w:t>
            </w:r>
            <w:r w:rsidRPr="00023B1E">
              <w:rPr>
                <w:noProof/>
                <w:lang w:val="sv-FI"/>
              </w:rPr>
              <w:t> </w:t>
            </w:r>
            <w:r w:rsidRPr="00023B1E">
              <w:rPr>
                <w:noProof/>
                <w:lang w:val="sv-FI"/>
              </w:rPr>
              <w:t> </w:t>
            </w:r>
            <w:r w:rsidRPr="00023B1E">
              <w:rPr>
                <w:noProof/>
                <w:lang w:val="sv-FI"/>
              </w:rPr>
              <w:t> </w:t>
            </w:r>
            <w:r w:rsidRPr="00023B1E">
              <w:rPr>
                <w:noProof/>
                <w:lang w:val="sv-FI"/>
              </w:rPr>
              <w:t> </w:t>
            </w:r>
            <w:r w:rsidRPr="00023B1E">
              <w:rPr>
                <w:noProof/>
                <w:lang w:val="sv-FI"/>
              </w:rPr>
              <w:fldChar w:fldCharType="end"/>
            </w:r>
          </w:p>
        </w:tc>
        <w:tc>
          <w:tcPr>
            <w:tcW w:w="1481" w:type="dxa"/>
            <w:vAlign w:val="center"/>
          </w:tcPr>
          <w:p w14:paraId="4076F0D6" w14:textId="17F457B8" w:rsidR="00F4588F" w:rsidRPr="00023B1E" w:rsidRDefault="00447803" w:rsidP="007979AA">
            <w:pPr>
              <w:rPr>
                <w:noProof/>
                <w:lang w:val="sv-FI"/>
              </w:rPr>
            </w:pPr>
            <w:r w:rsidRPr="00023B1E">
              <w:rPr>
                <w:noProof/>
                <w:sz w:val="18"/>
                <w:szCs w:val="18"/>
                <w:lang w:val="sv-FI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023B1E">
              <w:rPr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noProof/>
                <w:sz w:val="18"/>
                <w:szCs w:val="18"/>
                <w:lang w:val="sv-FI"/>
              </w:rPr>
            </w:r>
            <w:r w:rsidRPr="00023B1E">
              <w:rPr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13" w:type="dxa"/>
            <w:vAlign w:val="center"/>
          </w:tcPr>
          <w:p w14:paraId="2E0207A7" w14:textId="58D47F76" w:rsidR="00F4588F" w:rsidRPr="00023B1E" w:rsidRDefault="000B7EE3" w:rsidP="007979AA">
            <w:pPr>
              <w:rPr>
                <w:noProof/>
                <w:lang w:val="sv-FI"/>
              </w:rPr>
            </w:pPr>
            <w:r w:rsidRPr="00023B1E">
              <w:rPr>
                <w:noProof/>
                <w:sz w:val="18"/>
                <w:szCs w:val="18"/>
                <w:lang w:val="sv-FI"/>
              </w:rPr>
              <w:fldChar w:fldCharType="begin">
                <w:ffData>
                  <w:name w:val="Text8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23B1E">
              <w:rPr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noProof/>
                <w:sz w:val="18"/>
                <w:szCs w:val="18"/>
                <w:lang w:val="sv-FI"/>
              </w:rPr>
            </w:r>
            <w:r w:rsidRPr="00023B1E">
              <w:rPr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014" w:type="dxa"/>
            <w:vAlign w:val="center"/>
          </w:tcPr>
          <w:p w14:paraId="1EEC5734" w14:textId="22C2C8A9" w:rsidR="00F4588F" w:rsidRPr="00023B1E" w:rsidRDefault="000B7EE3" w:rsidP="007979AA">
            <w:pPr>
              <w:rPr>
                <w:noProof/>
                <w:lang w:val="sv-FI"/>
              </w:rPr>
            </w:pPr>
            <w:r w:rsidRPr="00023B1E">
              <w:rPr>
                <w:noProof/>
                <w:sz w:val="18"/>
                <w:szCs w:val="18"/>
                <w:lang w:val="sv-FI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23B1E">
              <w:rPr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noProof/>
                <w:sz w:val="18"/>
                <w:szCs w:val="18"/>
                <w:lang w:val="sv-FI"/>
              </w:rPr>
            </w:r>
            <w:r w:rsidRPr="00023B1E">
              <w:rPr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fldChar w:fldCharType="end"/>
            </w:r>
          </w:p>
        </w:tc>
      </w:tr>
      <w:tr w:rsidR="00001733" w:rsidRPr="00023B1E" w14:paraId="1D89CE9A" w14:textId="77777777" w:rsidTr="00525CCB">
        <w:trPr>
          <w:cantSplit/>
          <w:trHeight w:val="482"/>
        </w:trPr>
        <w:tc>
          <w:tcPr>
            <w:tcW w:w="3901" w:type="dxa"/>
            <w:vAlign w:val="center"/>
          </w:tcPr>
          <w:p w14:paraId="676684F1" w14:textId="6D1C3972" w:rsidR="00001733" w:rsidRPr="00023B1E" w:rsidRDefault="00447803" w:rsidP="007979AA">
            <w:pPr>
              <w:rPr>
                <w:noProof/>
                <w:lang w:val="sv-FI"/>
              </w:rPr>
            </w:pPr>
            <w:r w:rsidRPr="00023B1E">
              <w:rPr>
                <w:noProof/>
                <w:lang w:val="sv-FI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23B1E">
              <w:rPr>
                <w:noProof/>
                <w:lang w:val="sv-FI"/>
              </w:rPr>
              <w:instrText xml:space="preserve"> FORMTEXT </w:instrText>
            </w:r>
            <w:r w:rsidRPr="00023B1E">
              <w:rPr>
                <w:noProof/>
                <w:lang w:val="sv-FI"/>
              </w:rPr>
            </w:r>
            <w:r w:rsidRPr="00023B1E">
              <w:rPr>
                <w:noProof/>
                <w:lang w:val="sv-FI"/>
              </w:rPr>
              <w:fldChar w:fldCharType="separate"/>
            </w:r>
            <w:r w:rsidRPr="00023B1E">
              <w:rPr>
                <w:noProof/>
                <w:lang w:val="sv-FI"/>
              </w:rPr>
              <w:t> </w:t>
            </w:r>
            <w:r w:rsidRPr="00023B1E">
              <w:rPr>
                <w:noProof/>
                <w:lang w:val="sv-FI"/>
              </w:rPr>
              <w:t> </w:t>
            </w:r>
            <w:r w:rsidRPr="00023B1E">
              <w:rPr>
                <w:noProof/>
                <w:lang w:val="sv-FI"/>
              </w:rPr>
              <w:t> </w:t>
            </w:r>
            <w:r w:rsidRPr="00023B1E">
              <w:rPr>
                <w:noProof/>
                <w:lang w:val="sv-FI"/>
              </w:rPr>
              <w:t> </w:t>
            </w:r>
            <w:r w:rsidRPr="00023B1E">
              <w:rPr>
                <w:noProof/>
                <w:lang w:val="sv-FI"/>
              </w:rPr>
              <w:t> </w:t>
            </w:r>
            <w:r w:rsidRPr="00023B1E">
              <w:rPr>
                <w:noProof/>
                <w:lang w:val="sv-FI"/>
              </w:rPr>
              <w:fldChar w:fldCharType="end"/>
            </w:r>
          </w:p>
        </w:tc>
        <w:tc>
          <w:tcPr>
            <w:tcW w:w="1481" w:type="dxa"/>
            <w:vAlign w:val="center"/>
          </w:tcPr>
          <w:p w14:paraId="63071293" w14:textId="13D5ED50" w:rsidR="00001733" w:rsidRPr="00023B1E" w:rsidRDefault="00447803" w:rsidP="007979AA">
            <w:pPr>
              <w:rPr>
                <w:noProof/>
                <w:lang w:val="sv-FI"/>
              </w:rPr>
            </w:pPr>
            <w:r w:rsidRPr="00023B1E">
              <w:rPr>
                <w:noProof/>
                <w:sz w:val="18"/>
                <w:szCs w:val="18"/>
                <w:lang w:val="sv-FI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023B1E">
              <w:rPr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noProof/>
                <w:sz w:val="18"/>
                <w:szCs w:val="18"/>
                <w:lang w:val="sv-FI"/>
              </w:rPr>
            </w:r>
            <w:r w:rsidRPr="00023B1E">
              <w:rPr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13" w:type="dxa"/>
            <w:vAlign w:val="center"/>
          </w:tcPr>
          <w:p w14:paraId="2160895D" w14:textId="6B2AB705" w:rsidR="00001733" w:rsidRPr="00023B1E" w:rsidRDefault="000B7EE3" w:rsidP="007979AA">
            <w:pPr>
              <w:rPr>
                <w:noProof/>
                <w:lang w:val="sv-FI"/>
              </w:rPr>
            </w:pPr>
            <w:r w:rsidRPr="00023B1E">
              <w:rPr>
                <w:noProof/>
                <w:sz w:val="18"/>
                <w:szCs w:val="18"/>
                <w:lang w:val="sv-FI"/>
              </w:rPr>
              <w:fldChar w:fldCharType="begin">
                <w:ffData>
                  <w:name w:val="Text8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23B1E">
              <w:rPr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noProof/>
                <w:sz w:val="18"/>
                <w:szCs w:val="18"/>
                <w:lang w:val="sv-FI"/>
              </w:rPr>
            </w:r>
            <w:r w:rsidRPr="00023B1E">
              <w:rPr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014" w:type="dxa"/>
            <w:vAlign w:val="center"/>
          </w:tcPr>
          <w:p w14:paraId="0F828736" w14:textId="2598BAC9" w:rsidR="00001733" w:rsidRPr="00023B1E" w:rsidRDefault="000B7EE3" w:rsidP="007979AA">
            <w:pPr>
              <w:rPr>
                <w:noProof/>
                <w:lang w:val="sv-FI"/>
              </w:rPr>
            </w:pPr>
            <w:r w:rsidRPr="00023B1E">
              <w:rPr>
                <w:noProof/>
                <w:sz w:val="18"/>
                <w:szCs w:val="18"/>
                <w:lang w:val="sv-FI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23B1E">
              <w:rPr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noProof/>
                <w:sz w:val="18"/>
                <w:szCs w:val="18"/>
                <w:lang w:val="sv-FI"/>
              </w:rPr>
            </w:r>
            <w:r w:rsidRPr="00023B1E">
              <w:rPr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fldChar w:fldCharType="end"/>
            </w:r>
          </w:p>
        </w:tc>
      </w:tr>
      <w:tr w:rsidR="00001733" w:rsidRPr="00023B1E" w14:paraId="25ABFAF0" w14:textId="77777777" w:rsidTr="00525CCB">
        <w:trPr>
          <w:cantSplit/>
          <w:trHeight w:val="482"/>
        </w:trPr>
        <w:tc>
          <w:tcPr>
            <w:tcW w:w="3901" w:type="dxa"/>
            <w:vAlign w:val="center"/>
          </w:tcPr>
          <w:p w14:paraId="7BFE25DF" w14:textId="6ED4B569" w:rsidR="00001733" w:rsidRPr="00023B1E" w:rsidRDefault="00447803" w:rsidP="007979AA">
            <w:pPr>
              <w:rPr>
                <w:noProof/>
                <w:lang w:val="sv-FI"/>
              </w:rPr>
            </w:pPr>
            <w:r w:rsidRPr="00023B1E">
              <w:rPr>
                <w:noProof/>
                <w:lang w:val="sv-FI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23B1E">
              <w:rPr>
                <w:noProof/>
                <w:lang w:val="sv-FI"/>
              </w:rPr>
              <w:instrText xml:space="preserve"> FORMTEXT </w:instrText>
            </w:r>
            <w:r w:rsidRPr="00023B1E">
              <w:rPr>
                <w:noProof/>
                <w:lang w:val="sv-FI"/>
              </w:rPr>
            </w:r>
            <w:r w:rsidRPr="00023B1E">
              <w:rPr>
                <w:noProof/>
                <w:lang w:val="sv-FI"/>
              </w:rPr>
              <w:fldChar w:fldCharType="separate"/>
            </w:r>
            <w:r w:rsidRPr="00023B1E">
              <w:rPr>
                <w:noProof/>
                <w:lang w:val="sv-FI"/>
              </w:rPr>
              <w:t> </w:t>
            </w:r>
            <w:r w:rsidRPr="00023B1E">
              <w:rPr>
                <w:noProof/>
                <w:lang w:val="sv-FI"/>
              </w:rPr>
              <w:t> </w:t>
            </w:r>
            <w:r w:rsidRPr="00023B1E">
              <w:rPr>
                <w:noProof/>
                <w:lang w:val="sv-FI"/>
              </w:rPr>
              <w:t> </w:t>
            </w:r>
            <w:r w:rsidRPr="00023B1E">
              <w:rPr>
                <w:noProof/>
                <w:lang w:val="sv-FI"/>
              </w:rPr>
              <w:t> </w:t>
            </w:r>
            <w:r w:rsidRPr="00023B1E">
              <w:rPr>
                <w:noProof/>
                <w:lang w:val="sv-FI"/>
              </w:rPr>
              <w:t> </w:t>
            </w:r>
            <w:r w:rsidRPr="00023B1E">
              <w:rPr>
                <w:noProof/>
                <w:lang w:val="sv-FI"/>
              </w:rPr>
              <w:fldChar w:fldCharType="end"/>
            </w:r>
          </w:p>
        </w:tc>
        <w:tc>
          <w:tcPr>
            <w:tcW w:w="1481" w:type="dxa"/>
            <w:vAlign w:val="center"/>
          </w:tcPr>
          <w:p w14:paraId="5FFFE235" w14:textId="10FDC3C6" w:rsidR="00001733" w:rsidRPr="00023B1E" w:rsidRDefault="00447803" w:rsidP="007979AA">
            <w:pPr>
              <w:rPr>
                <w:noProof/>
                <w:lang w:val="sv-FI"/>
              </w:rPr>
            </w:pPr>
            <w:r w:rsidRPr="00023B1E">
              <w:rPr>
                <w:noProof/>
                <w:sz w:val="18"/>
                <w:szCs w:val="18"/>
                <w:lang w:val="sv-FI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023B1E">
              <w:rPr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noProof/>
                <w:sz w:val="18"/>
                <w:szCs w:val="18"/>
                <w:lang w:val="sv-FI"/>
              </w:rPr>
            </w:r>
            <w:r w:rsidRPr="00023B1E">
              <w:rPr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13" w:type="dxa"/>
            <w:vAlign w:val="center"/>
          </w:tcPr>
          <w:p w14:paraId="7695F161" w14:textId="60BC1CE5" w:rsidR="00001733" w:rsidRPr="00023B1E" w:rsidRDefault="000B7EE3" w:rsidP="007979AA">
            <w:pPr>
              <w:rPr>
                <w:noProof/>
                <w:lang w:val="sv-FI"/>
              </w:rPr>
            </w:pPr>
            <w:r w:rsidRPr="00023B1E">
              <w:rPr>
                <w:noProof/>
                <w:sz w:val="18"/>
                <w:szCs w:val="18"/>
                <w:lang w:val="sv-FI"/>
              </w:rPr>
              <w:fldChar w:fldCharType="begin">
                <w:ffData>
                  <w:name w:val="Text8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23B1E">
              <w:rPr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noProof/>
                <w:sz w:val="18"/>
                <w:szCs w:val="18"/>
                <w:lang w:val="sv-FI"/>
              </w:rPr>
            </w:r>
            <w:r w:rsidRPr="00023B1E">
              <w:rPr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014" w:type="dxa"/>
            <w:vAlign w:val="center"/>
          </w:tcPr>
          <w:p w14:paraId="715A062E" w14:textId="6F427E1E" w:rsidR="00001733" w:rsidRPr="00023B1E" w:rsidRDefault="000B7EE3" w:rsidP="007979AA">
            <w:pPr>
              <w:rPr>
                <w:noProof/>
                <w:lang w:val="sv-FI"/>
              </w:rPr>
            </w:pPr>
            <w:r w:rsidRPr="00023B1E">
              <w:rPr>
                <w:noProof/>
                <w:sz w:val="18"/>
                <w:szCs w:val="18"/>
                <w:lang w:val="sv-FI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23B1E">
              <w:rPr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noProof/>
                <w:sz w:val="18"/>
                <w:szCs w:val="18"/>
                <w:lang w:val="sv-FI"/>
              </w:rPr>
            </w:r>
            <w:r w:rsidRPr="00023B1E">
              <w:rPr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fldChar w:fldCharType="end"/>
            </w:r>
          </w:p>
        </w:tc>
      </w:tr>
      <w:tr w:rsidR="00001733" w:rsidRPr="00023B1E" w14:paraId="35926475" w14:textId="77777777" w:rsidTr="00525CCB">
        <w:trPr>
          <w:cantSplit/>
          <w:trHeight w:val="482"/>
        </w:trPr>
        <w:tc>
          <w:tcPr>
            <w:tcW w:w="3901" w:type="dxa"/>
            <w:vAlign w:val="center"/>
          </w:tcPr>
          <w:p w14:paraId="23ED2BF0" w14:textId="714065AB" w:rsidR="00001733" w:rsidRPr="00023B1E" w:rsidRDefault="00447803" w:rsidP="007979AA">
            <w:pPr>
              <w:rPr>
                <w:noProof/>
                <w:lang w:val="sv-FI"/>
              </w:rPr>
            </w:pPr>
            <w:r w:rsidRPr="00023B1E">
              <w:rPr>
                <w:noProof/>
                <w:lang w:val="sv-FI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23B1E">
              <w:rPr>
                <w:noProof/>
                <w:lang w:val="sv-FI"/>
              </w:rPr>
              <w:instrText xml:space="preserve"> FORMTEXT </w:instrText>
            </w:r>
            <w:r w:rsidRPr="00023B1E">
              <w:rPr>
                <w:noProof/>
                <w:lang w:val="sv-FI"/>
              </w:rPr>
            </w:r>
            <w:r w:rsidRPr="00023B1E">
              <w:rPr>
                <w:noProof/>
                <w:lang w:val="sv-FI"/>
              </w:rPr>
              <w:fldChar w:fldCharType="separate"/>
            </w:r>
            <w:r w:rsidRPr="00023B1E">
              <w:rPr>
                <w:noProof/>
                <w:lang w:val="sv-FI"/>
              </w:rPr>
              <w:t> </w:t>
            </w:r>
            <w:r w:rsidRPr="00023B1E">
              <w:rPr>
                <w:noProof/>
                <w:lang w:val="sv-FI"/>
              </w:rPr>
              <w:t> </w:t>
            </w:r>
            <w:r w:rsidRPr="00023B1E">
              <w:rPr>
                <w:noProof/>
                <w:lang w:val="sv-FI"/>
              </w:rPr>
              <w:t> </w:t>
            </w:r>
            <w:r w:rsidRPr="00023B1E">
              <w:rPr>
                <w:noProof/>
                <w:lang w:val="sv-FI"/>
              </w:rPr>
              <w:t> </w:t>
            </w:r>
            <w:r w:rsidRPr="00023B1E">
              <w:rPr>
                <w:noProof/>
                <w:lang w:val="sv-FI"/>
              </w:rPr>
              <w:t> </w:t>
            </w:r>
            <w:r w:rsidRPr="00023B1E">
              <w:rPr>
                <w:noProof/>
                <w:lang w:val="sv-FI"/>
              </w:rPr>
              <w:fldChar w:fldCharType="end"/>
            </w:r>
          </w:p>
        </w:tc>
        <w:tc>
          <w:tcPr>
            <w:tcW w:w="1481" w:type="dxa"/>
            <w:vAlign w:val="center"/>
          </w:tcPr>
          <w:p w14:paraId="5CBB52BA" w14:textId="724C2EC3" w:rsidR="00001733" w:rsidRPr="00023B1E" w:rsidRDefault="00447803" w:rsidP="007979AA">
            <w:pPr>
              <w:rPr>
                <w:noProof/>
                <w:lang w:val="sv-FI"/>
              </w:rPr>
            </w:pPr>
            <w:r w:rsidRPr="00023B1E">
              <w:rPr>
                <w:noProof/>
                <w:sz w:val="18"/>
                <w:szCs w:val="18"/>
                <w:lang w:val="sv-FI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023B1E">
              <w:rPr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noProof/>
                <w:sz w:val="18"/>
                <w:szCs w:val="18"/>
                <w:lang w:val="sv-FI"/>
              </w:rPr>
            </w:r>
            <w:r w:rsidRPr="00023B1E">
              <w:rPr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13" w:type="dxa"/>
            <w:vAlign w:val="center"/>
          </w:tcPr>
          <w:p w14:paraId="1961A0C9" w14:textId="2BAD748E" w:rsidR="00001733" w:rsidRPr="00023B1E" w:rsidRDefault="000B7EE3" w:rsidP="007979AA">
            <w:pPr>
              <w:rPr>
                <w:noProof/>
                <w:lang w:val="sv-FI"/>
              </w:rPr>
            </w:pPr>
            <w:r w:rsidRPr="00023B1E">
              <w:rPr>
                <w:noProof/>
                <w:sz w:val="18"/>
                <w:szCs w:val="18"/>
                <w:lang w:val="sv-FI"/>
              </w:rPr>
              <w:fldChar w:fldCharType="begin">
                <w:ffData>
                  <w:name w:val="Text8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23B1E">
              <w:rPr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noProof/>
                <w:sz w:val="18"/>
                <w:szCs w:val="18"/>
                <w:lang w:val="sv-FI"/>
              </w:rPr>
            </w:r>
            <w:r w:rsidRPr="00023B1E">
              <w:rPr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014" w:type="dxa"/>
            <w:vAlign w:val="center"/>
          </w:tcPr>
          <w:p w14:paraId="5161F21F" w14:textId="64ED4194" w:rsidR="00001733" w:rsidRPr="00023B1E" w:rsidRDefault="000B7EE3" w:rsidP="007979AA">
            <w:pPr>
              <w:rPr>
                <w:noProof/>
                <w:lang w:val="sv-FI"/>
              </w:rPr>
            </w:pPr>
            <w:r w:rsidRPr="00023B1E">
              <w:rPr>
                <w:noProof/>
                <w:sz w:val="18"/>
                <w:szCs w:val="18"/>
                <w:lang w:val="sv-FI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23B1E">
              <w:rPr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noProof/>
                <w:sz w:val="18"/>
                <w:szCs w:val="18"/>
                <w:lang w:val="sv-FI"/>
              </w:rPr>
            </w:r>
            <w:r w:rsidRPr="00023B1E">
              <w:rPr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fldChar w:fldCharType="end"/>
            </w:r>
          </w:p>
        </w:tc>
      </w:tr>
      <w:tr w:rsidR="00DA6C63" w:rsidRPr="00023B1E" w14:paraId="328FA5E8" w14:textId="77777777" w:rsidTr="00525CCB">
        <w:trPr>
          <w:cantSplit/>
          <w:trHeight w:val="482"/>
        </w:trPr>
        <w:tc>
          <w:tcPr>
            <w:tcW w:w="3901" w:type="dxa"/>
            <w:vAlign w:val="center"/>
          </w:tcPr>
          <w:p w14:paraId="22078C13" w14:textId="0180D741" w:rsidR="00DA6C63" w:rsidRPr="00023B1E" w:rsidRDefault="00447803" w:rsidP="007979AA">
            <w:pPr>
              <w:rPr>
                <w:noProof/>
                <w:lang w:val="sv-FI"/>
              </w:rPr>
            </w:pPr>
            <w:r w:rsidRPr="00023B1E">
              <w:rPr>
                <w:noProof/>
                <w:lang w:val="sv-FI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23B1E">
              <w:rPr>
                <w:noProof/>
                <w:lang w:val="sv-FI"/>
              </w:rPr>
              <w:instrText xml:space="preserve"> FORMTEXT </w:instrText>
            </w:r>
            <w:r w:rsidRPr="00023B1E">
              <w:rPr>
                <w:noProof/>
                <w:lang w:val="sv-FI"/>
              </w:rPr>
            </w:r>
            <w:r w:rsidRPr="00023B1E">
              <w:rPr>
                <w:noProof/>
                <w:lang w:val="sv-FI"/>
              </w:rPr>
              <w:fldChar w:fldCharType="separate"/>
            </w:r>
            <w:r w:rsidRPr="00023B1E">
              <w:rPr>
                <w:noProof/>
                <w:lang w:val="sv-FI"/>
              </w:rPr>
              <w:t> </w:t>
            </w:r>
            <w:r w:rsidRPr="00023B1E">
              <w:rPr>
                <w:noProof/>
                <w:lang w:val="sv-FI"/>
              </w:rPr>
              <w:t> </w:t>
            </w:r>
            <w:r w:rsidRPr="00023B1E">
              <w:rPr>
                <w:noProof/>
                <w:lang w:val="sv-FI"/>
              </w:rPr>
              <w:t> </w:t>
            </w:r>
            <w:r w:rsidRPr="00023B1E">
              <w:rPr>
                <w:noProof/>
                <w:lang w:val="sv-FI"/>
              </w:rPr>
              <w:t> </w:t>
            </w:r>
            <w:r w:rsidRPr="00023B1E">
              <w:rPr>
                <w:noProof/>
                <w:lang w:val="sv-FI"/>
              </w:rPr>
              <w:t> </w:t>
            </w:r>
            <w:r w:rsidRPr="00023B1E">
              <w:rPr>
                <w:noProof/>
                <w:lang w:val="sv-FI"/>
              </w:rPr>
              <w:fldChar w:fldCharType="end"/>
            </w:r>
          </w:p>
        </w:tc>
        <w:tc>
          <w:tcPr>
            <w:tcW w:w="1481" w:type="dxa"/>
            <w:vAlign w:val="center"/>
          </w:tcPr>
          <w:p w14:paraId="1695890D" w14:textId="075FDBB0" w:rsidR="00DA6C63" w:rsidRPr="00023B1E" w:rsidRDefault="00447803" w:rsidP="007979AA">
            <w:pPr>
              <w:rPr>
                <w:noProof/>
                <w:lang w:val="sv-FI"/>
              </w:rPr>
            </w:pPr>
            <w:r w:rsidRPr="00023B1E">
              <w:rPr>
                <w:noProof/>
                <w:sz w:val="18"/>
                <w:szCs w:val="18"/>
                <w:lang w:val="sv-FI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023B1E">
              <w:rPr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noProof/>
                <w:sz w:val="18"/>
                <w:szCs w:val="18"/>
                <w:lang w:val="sv-FI"/>
              </w:rPr>
            </w:r>
            <w:r w:rsidRPr="00023B1E">
              <w:rPr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13" w:type="dxa"/>
            <w:vAlign w:val="center"/>
          </w:tcPr>
          <w:p w14:paraId="01B76A87" w14:textId="6985C313" w:rsidR="00DA6C63" w:rsidRPr="00023B1E" w:rsidRDefault="000B7EE3" w:rsidP="007979AA">
            <w:pPr>
              <w:rPr>
                <w:noProof/>
                <w:lang w:val="sv-FI"/>
              </w:rPr>
            </w:pPr>
            <w:r w:rsidRPr="00023B1E">
              <w:rPr>
                <w:noProof/>
                <w:sz w:val="18"/>
                <w:szCs w:val="18"/>
                <w:lang w:val="sv-FI"/>
              </w:rPr>
              <w:fldChar w:fldCharType="begin">
                <w:ffData>
                  <w:name w:val="Text8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23B1E">
              <w:rPr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noProof/>
                <w:sz w:val="18"/>
                <w:szCs w:val="18"/>
                <w:lang w:val="sv-FI"/>
              </w:rPr>
            </w:r>
            <w:r w:rsidRPr="00023B1E">
              <w:rPr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014" w:type="dxa"/>
            <w:vAlign w:val="center"/>
          </w:tcPr>
          <w:p w14:paraId="747E765C" w14:textId="119C8F6E" w:rsidR="00DA6C63" w:rsidRPr="00023B1E" w:rsidRDefault="000B7EE3" w:rsidP="007979AA">
            <w:pPr>
              <w:rPr>
                <w:noProof/>
                <w:lang w:val="sv-FI"/>
              </w:rPr>
            </w:pPr>
            <w:r w:rsidRPr="00023B1E">
              <w:rPr>
                <w:noProof/>
                <w:sz w:val="18"/>
                <w:szCs w:val="18"/>
                <w:lang w:val="sv-FI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23B1E">
              <w:rPr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noProof/>
                <w:sz w:val="18"/>
                <w:szCs w:val="18"/>
                <w:lang w:val="sv-FI"/>
              </w:rPr>
            </w:r>
            <w:r w:rsidRPr="00023B1E">
              <w:rPr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fldChar w:fldCharType="end"/>
            </w:r>
          </w:p>
        </w:tc>
      </w:tr>
      <w:tr w:rsidR="00DA6C63" w:rsidRPr="00023B1E" w14:paraId="20840927" w14:textId="77777777" w:rsidTr="00525CCB">
        <w:trPr>
          <w:cantSplit/>
          <w:trHeight w:val="482"/>
        </w:trPr>
        <w:tc>
          <w:tcPr>
            <w:tcW w:w="3901" w:type="dxa"/>
            <w:vAlign w:val="center"/>
          </w:tcPr>
          <w:p w14:paraId="34CF4D46" w14:textId="46CE8007" w:rsidR="00DA6C63" w:rsidRPr="00023B1E" w:rsidRDefault="00447803" w:rsidP="007979AA">
            <w:pPr>
              <w:rPr>
                <w:noProof/>
                <w:lang w:val="sv-FI"/>
              </w:rPr>
            </w:pPr>
            <w:r w:rsidRPr="00023B1E">
              <w:rPr>
                <w:noProof/>
                <w:lang w:val="sv-FI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23B1E">
              <w:rPr>
                <w:noProof/>
                <w:lang w:val="sv-FI"/>
              </w:rPr>
              <w:instrText xml:space="preserve"> FORMTEXT </w:instrText>
            </w:r>
            <w:r w:rsidRPr="00023B1E">
              <w:rPr>
                <w:noProof/>
                <w:lang w:val="sv-FI"/>
              </w:rPr>
            </w:r>
            <w:r w:rsidRPr="00023B1E">
              <w:rPr>
                <w:noProof/>
                <w:lang w:val="sv-FI"/>
              </w:rPr>
              <w:fldChar w:fldCharType="separate"/>
            </w:r>
            <w:r w:rsidRPr="00023B1E">
              <w:rPr>
                <w:noProof/>
                <w:lang w:val="sv-FI"/>
              </w:rPr>
              <w:t> </w:t>
            </w:r>
            <w:r w:rsidRPr="00023B1E">
              <w:rPr>
                <w:noProof/>
                <w:lang w:val="sv-FI"/>
              </w:rPr>
              <w:t> </w:t>
            </w:r>
            <w:r w:rsidRPr="00023B1E">
              <w:rPr>
                <w:noProof/>
                <w:lang w:val="sv-FI"/>
              </w:rPr>
              <w:t> </w:t>
            </w:r>
            <w:r w:rsidRPr="00023B1E">
              <w:rPr>
                <w:noProof/>
                <w:lang w:val="sv-FI"/>
              </w:rPr>
              <w:t> </w:t>
            </w:r>
            <w:r w:rsidRPr="00023B1E">
              <w:rPr>
                <w:noProof/>
                <w:lang w:val="sv-FI"/>
              </w:rPr>
              <w:t> </w:t>
            </w:r>
            <w:r w:rsidRPr="00023B1E">
              <w:rPr>
                <w:noProof/>
                <w:lang w:val="sv-FI"/>
              </w:rPr>
              <w:fldChar w:fldCharType="end"/>
            </w:r>
          </w:p>
        </w:tc>
        <w:tc>
          <w:tcPr>
            <w:tcW w:w="1481" w:type="dxa"/>
            <w:vAlign w:val="center"/>
          </w:tcPr>
          <w:p w14:paraId="0FD44016" w14:textId="037B9707" w:rsidR="00DA6C63" w:rsidRPr="00023B1E" w:rsidRDefault="00447803" w:rsidP="007979AA">
            <w:pPr>
              <w:rPr>
                <w:noProof/>
                <w:lang w:val="sv-FI"/>
              </w:rPr>
            </w:pPr>
            <w:r w:rsidRPr="00023B1E">
              <w:rPr>
                <w:noProof/>
                <w:sz w:val="18"/>
                <w:szCs w:val="18"/>
                <w:lang w:val="sv-FI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023B1E">
              <w:rPr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noProof/>
                <w:sz w:val="18"/>
                <w:szCs w:val="18"/>
                <w:lang w:val="sv-FI"/>
              </w:rPr>
            </w:r>
            <w:r w:rsidRPr="00023B1E">
              <w:rPr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13" w:type="dxa"/>
            <w:vAlign w:val="center"/>
          </w:tcPr>
          <w:p w14:paraId="5CAB54AC" w14:textId="4B999EA5" w:rsidR="00DA6C63" w:rsidRPr="00023B1E" w:rsidRDefault="000B7EE3" w:rsidP="007979AA">
            <w:pPr>
              <w:rPr>
                <w:noProof/>
                <w:lang w:val="sv-FI"/>
              </w:rPr>
            </w:pPr>
            <w:r w:rsidRPr="00023B1E">
              <w:rPr>
                <w:noProof/>
                <w:sz w:val="18"/>
                <w:szCs w:val="18"/>
                <w:lang w:val="sv-FI"/>
              </w:rPr>
              <w:fldChar w:fldCharType="begin">
                <w:ffData>
                  <w:name w:val="Text8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23B1E">
              <w:rPr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noProof/>
                <w:sz w:val="18"/>
                <w:szCs w:val="18"/>
                <w:lang w:val="sv-FI"/>
              </w:rPr>
            </w:r>
            <w:r w:rsidRPr="00023B1E">
              <w:rPr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014" w:type="dxa"/>
            <w:vAlign w:val="center"/>
          </w:tcPr>
          <w:p w14:paraId="33DC2BAB" w14:textId="3E372BBA" w:rsidR="00DA6C63" w:rsidRPr="00023B1E" w:rsidRDefault="000B7EE3" w:rsidP="007979AA">
            <w:pPr>
              <w:rPr>
                <w:noProof/>
                <w:lang w:val="sv-FI"/>
              </w:rPr>
            </w:pPr>
            <w:r w:rsidRPr="00023B1E">
              <w:rPr>
                <w:noProof/>
                <w:sz w:val="18"/>
                <w:szCs w:val="18"/>
                <w:lang w:val="sv-FI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23B1E">
              <w:rPr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noProof/>
                <w:sz w:val="18"/>
                <w:szCs w:val="18"/>
                <w:lang w:val="sv-FI"/>
              </w:rPr>
            </w:r>
            <w:r w:rsidRPr="00023B1E">
              <w:rPr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fldChar w:fldCharType="end"/>
            </w:r>
          </w:p>
        </w:tc>
      </w:tr>
      <w:tr w:rsidR="00DE66FF" w:rsidRPr="00023B1E" w14:paraId="154350F5" w14:textId="77777777" w:rsidTr="00525CCB">
        <w:trPr>
          <w:cantSplit/>
          <w:trHeight w:val="482"/>
        </w:trPr>
        <w:tc>
          <w:tcPr>
            <w:tcW w:w="3901" w:type="dxa"/>
            <w:vAlign w:val="center"/>
          </w:tcPr>
          <w:p w14:paraId="5ED8083B" w14:textId="7B1254D9" w:rsidR="00DE66FF" w:rsidRPr="00023B1E" w:rsidRDefault="00447803" w:rsidP="007979AA">
            <w:pPr>
              <w:rPr>
                <w:noProof/>
                <w:lang w:val="sv-FI"/>
              </w:rPr>
            </w:pPr>
            <w:r w:rsidRPr="00023B1E">
              <w:rPr>
                <w:noProof/>
                <w:lang w:val="sv-FI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23B1E">
              <w:rPr>
                <w:noProof/>
                <w:lang w:val="sv-FI"/>
              </w:rPr>
              <w:instrText xml:space="preserve"> FORMTEXT </w:instrText>
            </w:r>
            <w:r w:rsidRPr="00023B1E">
              <w:rPr>
                <w:noProof/>
                <w:lang w:val="sv-FI"/>
              </w:rPr>
            </w:r>
            <w:r w:rsidRPr="00023B1E">
              <w:rPr>
                <w:noProof/>
                <w:lang w:val="sv-FI"/>
              </w:rPr>
              <w:fldChar w:fldCharType="separate"/>
            </w:r>
            <w:r w:rsidRPr="00023B1E">
              <w:rPr>
                <w:noProof/>
                <w:lang w:val="sv-FI"/>
              </w:rPr>
              <w:t> </w:t>
            </w:r>
            <w:r w:rsidRPr="00023B1E">
              <w:rPr>
                <w:noProof/>
                <w:lang w:val="sv-FI"/>
              </w:rPr>
              <w:t> </w:t>
            </w:r>
            <w:r w:rsidRPr="00023B1E">
              <w:rPr>
                <w:noProof/>
                <w:lang w:val="sv-FI"/>
              </w:rPr>
              <w:t> </w:t>
            </w:r>
            <w:r w:rsidRPr="00023B1E">
              <w:rPr>
                <w:noProof/>
                <w:lang w:val="sv-FI"/>
              </w:rPr>
              <w:t> </w:t>
            </w:r>
            <w:r w:rsidRPr="00023B1E">
              <w:rPr>
                <w:noProof/>
                <w:lang w:val="sv-FI"/>
              </w:rPr>
              <w:t> </w:t>
            </w:r>
            <w:r w:rsidRPr="00023B1E">
              <w:rPr>
                <w:noProof/>
                <w:lang w:val="sv-FI"/>
              </w:rPr>
              <w:fldChar w:fldCharType="end"/>
            </w:r>
          </w:p>
        </w:tc>
        <w:tc>
          <w:tcPr>
            <w:tcW w:w="1481" w:type="dxa"/>
            <w:vAlign w:val="center"/>
          </w:tcPr>
          <w:p w14:paraId="20C0B96B" w14:textId="375DA1D7" w:rsidR="00DE66FF" w:rsidRPr="00023B1E" w:rsidRDefault="00447803" w:rsidP="007979AA">
            <w:pPr>
              <w:rPr>
                <w:noProof/>
                <w:lang w:val="sv-FI"/>
              </w:rPr>
            </w:pPr>
            <w:r w:rsidRPr="00023B1E">
              <w:rPr>
                <w:noProof/>
                <w:sz w:val="18"/>
                <w:szCs w:val="18"/>
                <w:lang w:val="sv-FI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023B1E">
              <w:rPr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noProof/>
                <w:sz w:val="18"/>
                <w:szCs w:val="18"/>
                <w:lang w:val="sv-FI"/>
              </w:rPr>
            </w:r>
            <w:r w:rsidRPr="00023B1E">
              <w:rPr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13" w:type="dxa"/>
            <w:vAlign w:val="center"/>
          </w:tcPr>
          <w:p w14:paraId="1C960CA0" w14:textId="5F680B9D" w:rsidR="00DE66FF" w:rsidRPr="00023B1E" w:rsidRDefault="000B7EE3" w:rsidP="007979AA">
            <w:pPr>
              <w:rPr>
                <w:noProof/>
                <w:lang w:val="sv-FI"/>
              </w:rPr>
            </w:pPr>
            <w:r w:rsidRPr="00023B1E">
              <w:rPr>
                <w:noProof/>
                <w:sz w:val="18"/>
                <w:szCs w:val="18"/>
                <w:lang w:val="sv-FI"/>
              </w:rPr>
              <w:fldChar w:fldCharType="begin">
                <w:ffData>
                  <w:name w:val="Text8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23B1E">
              <w:rPr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noProof/>
                <w:sz w:val="18"/>
                <w:szCs w:val="18"/>
                <w:lang w:val="sv-FI"/>
              </w:rPr>
            </w:r>
            <w:r w:rsidRPr="00023B1E">
              <w:rPr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014" w:type="dxa"/>
            <w:vAlign w:val="center"/>
          </w:tcPr>
          <w:p w14:paraId="436F05EE" w14:textId="65956452" w:rsidR="00DE66FF" w:rsidRPr="00023B1E" w:rsidRDefault="000B7EE3" w:rsidP="007979AA">
            <w:pPr>
              <w:rPr>
                <w:noProof/>
                <w:lang w:val="sv-FI"/>
              </w:rPr>
            </w:pPr>
            <w:r w:rsidRPr="00023B1E">
              <w:rPr>
                <w:noProof/>
                <w:sz w:val="18"/>
                <w:szCs w:val="18"/>
                <w:lang w:val="sv-FI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23B1E">
              <w:rPr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noProof/>
                <w:sz w:val="18"/>
                <w:szCs w:val="18"/>
                <w:lang w:val="sv-FI"/>
              </w:rPr>
            </w:r>
            <w:r w:rsidRPr="00023B1E">
              <w:rPr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fldChar w:fldCharType="end"/>
            </w:r>
          </w:p>
        </w:tc>
      </w:tr>
      <w:tr w:rsidR="00166306" w:rsidRPr="00023B1E" w14:paraId="36F0301C" w14:textId="77777777" w:rsidTr="00525CCB">
        <w:trPr>
          <w:cantSplit/>
          <w:trHeight w:val="482"/>
        </w:trPr>
        <w:tc>
          <w:tcPr>
            <w:tcW w:w="3901" w:type="dxa"/>
            <w:vAlign w:val="center"/>
          </w:tcPr>
          <w:p w14:paraId="125A403F" w14:textId="0F564BB2" w:rsidR="00166306" w:rsidRPr="00023B1E" w:rsidRDefault="00447803" w:rsidP="007979AA">
            <w:pPr>
              <w:rPr>
                <w:noProof/>
                <w:lang w:val="sv-FI"/>
              </w:rPr>
            </w:pPr>
            <w:r w:rsidRPr="00023B1E">
              <w:rPr>
                <w:noProof/>
                <w:lang w:val="sv-FI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23B1E">
              <w:rPr>
                <w:noProof/>
                <w:lang w:val="sv-FI"/>
              </w:rPr>
              <w:instrText xml:space="preserve"> FORMTEXT </w:instrText>
            </w:r>
            <w:r w:rsidRPr="00023B1E">
              <w:rPr>
                <w:noProof/>
                <w:lang w:val="sv-FI"/>
              </w:rPr>
            </w:r>
            <w:r w:rsidRPr="00023B1E">
              <w:rPr>
                <w:noProof/>
                <w:lang w:val="sv-FI"/>
              </w:rPr>
              <w:fldChar w:fldCharType="separate"/>
            </w:r>
            <w:r w:rsidRPr="00023B1E">
              <w:rPr>
                <w:noProof/>
                <w:lang w:val="sv-FI"/>
              </w:rPr>
              <w:t> </w:t>
            </w:r>
            <w:r w:rsidRPr="00023B1E">
              <w:rPr>
                <w:noProof/>
                <w:lang w:val="sv-FI"/>
              </w:rPr>
              <w:t> </w:t>
            </w:r>
            <w:r w:rsidRPr="00023B1E">
              <w:rPr>
                <w:noProof/>
                <w:lang w:val="sv-FI"/>
              </w:rPr>
              <w:t> </w:t>
            </w:r>
            <w:r w:rsidRPr="00023B1E">
              <w:rPr>
                <w:noProof/>
                <w:lang w:val="sv-FI"/>
              </w:rPr>
              <w:t> </w:t>
            </w:r>
            <w:r w:rsidRPr="00023B1E">
              <w:rPr>
                <w:noProof/>
                <w:lang w:val="sv-FI"/>
              </w:rPr>
              <w:t> </w:t>
            </w:r>
            <w:r w:rsidRPr="00023B1E">
              <w:rPr>
                <w:noProof/>
                <w:lang w:val="sv-FI"/>
              </w:rPr>
              <w:fldChar w:fldCharType="end"/>
            </w:r>
          </w:p>
        </w:tc>
        <w:tc>
          <w:tcPr>
            <w:tcW w:w="1481" w:type="dxa"/>
            <w:vAlign w:val="center"/>
          </w:tcPr>
          <w:p w14:paraId="2B5F66D6" w14:textId="5E8898D9" w:rsidR="00166306" w:rsidRPr="00023B1E" w:rsidRDefault="00447803" w:rsidP="007979AA">
            <w:pPr>
              <w:rPr>
                <w:noProof/>
                <w:lang w:val="sv-FI"/>
              </w:rPr>
            </w:pPr>
            <w:r w:rsidRPr="00023B1E">
              <w:rPr>
                <w:noProof/>
                <w:sz w:val="18"/>
                <w:szCs w:val="18"/>
                <w:lang w:val="sv-FI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023B1E">
              <w:rPr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noProof/>
                <w:sz w:val="18"/>
                <w:szCs w:val="18"/>
                <w:lang w:val="sv-FI"/>
              </w:rPr>
            </w:r>
            <w:r w:rsidRPr="00023B1E">
              <w:rPr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13" w:type="dxa"/>
            <w:vAlign w:val="center"/>
          </w:tcPr>
          <w:p w14:paraId="05F8F131" w14:textId="603EECCC" w:rsidR="00166306" w:rsidRPr="00023B1E" w:rsidRDefault="000B7EE3" w:rsidP="007979AA">
            <w:pPr>
              <w:rPr>
                <w:noProof/>
                <w:lang w:val="sv-FI"/>
              </w:rPr>
            </w:pPr>
            <w:r w:rsidRPr="00023B1E">
              <w:rPr>
                <w:noProof/>
                <w:sz w:val="18"/>
                <w:szCs w:val="18"/>
                <w:lang w:val="sv-FI"/>
              </w:rPr>
              <w:fldChar w:fldCharType="begin">
                <w:ffData>
                  <w:name w:val="Text8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23B1E">
              <w:rPr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noProof/>
                <w:sz w:val="18"/>
                <w:szCs w:val="18"/>
                <w:lang w:val="sv-FI"/>
              </w:rPr>
            </w:r>
            <w:r w:rsidRPr="00023B1E">
              <w:rPr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014" w:type="dxa"/>
            <w:vAlign w:val="center"/>
          </w:tcPr>
          <w:p w14:paraId="3A49A949" w14:textId="5B6F40EE" w:rsidR="00166306" w:rsidRPr="00023B1E" w:rsidRDefault="000B7EE3" w:rsidP="007979AA">
            <w:pPr>
              <w:rPr>
                <w:noProof/>
                <w:lang w:val="sv-FI"/>
              </w:rPr>
            </w:pPr>
            <w:r w:rsidRPr="00023B1E">
              <w:rPr>
                <w:noProof/>
                <w:sz w:val="18"/>
                <w:szCs w:val="18"/>
                <w:lang w:val="sv-FI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23B1E">
              <w:rPr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noProof/>
                <w:sz w:val="18"/>
                <w:szCs w:val="18"/>
                <w:lang w:val="sv-FI"/>
              </w:rPr>
            </w:r>
            <w:r w:rsidRPr="00023B1E">
              <w:rPr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noProof/>
                <w:sz w:val="18"/>
                <w:szCs w:val="18"/>
                <w:lang w:val="sv-FI"/>
              </w:rPr>
              <w:fldChar w:fldCharType="end"/>
            </w:r>
          </w:p>
        </w:tc>
      </w:tr>
    </w:tbl>
    <w:p w14:paraId="7AD57822" w14:textId="2A09A299" w:rsidR="00EA24B0" w:rsidRPr="00023B1E" w:rsidRDefault="00EA24B0" w:rsidP="00EA24B0">
      <w:pPr>
        <w:pStyle w:val="Heading3"/>
        <w:numPr>
          <w:ilvl w:val="0"/>
          <w:numId w:val="17"/>
        </w:numPr>
        <w:ind w:left="357" w:hanging="357"/>
        <w:rPr>
          <w:noProof/>
          <w:lang w:val="sv-FI"/>
        </w:rPr>
      </w:pPr>
      <w:r w:rsidRPr="00023B1E">
        <w:rPr>
          <w:bCs w:val="0"/>
          <w:noProof/>
          <w:lang w:val="sv-FI"/>
        </w:rPr>
        <w:t>MÄTRESULTAT SOM VISAR ARBETSTAGARNAS EXPONERINGS</w:t>
      </w:r>
      <w:r w:rsidR="000B50AF" w:rsidRPr="00023B1E">
        <w:rPr>
          <w:bCs w:val="0"/>
          <w:noProof/>
          <w:lang w:val="sv-FI"/>
        </w:rPr>
        <w:t>NIVÅ</w:t>
      </w:r>
    </w:p>
    <w:tbl>
      <w:tblPr>
        <w:tblStyle w:val="TableGrid"/>
        <w:tblW w:w="0" w:type="auto"/>
        <w:tblInd w:w="-5" w:type="dxa"/>
        <w:tblBorders>
          <w:top w:val="dotted" w:sz="4" w:space="0" w:color="F2F2F2" w:themeColor="background1" w:themeShade="F2"/>
          <w:left w:val="dotted" w:sz="4" w:space="0" w:color="F2F2F2" w:themeColor="background1" w:themeShade="F2"/>
          <w:bottom w:val="dotted" w:sz="4" w:space="0" w:color="F2F2F2" w:themeColor="background1" w:themeShade="F2"/>
          <w:right w:val="dotted" w:sz="4" w:space="0" w:color="F2F2F2" w:themeColor="background1" w:themeShade="F2"/>
          <w:insideH w:val="dotted" w:sz="4" w:space="0" w:color="F2F2F2" w:themeColor="background1" w:themeShade="F2"/>
          <w:insideV w:val="dotted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567"/>
        <w:gridCol w:w="9747"/>
      </w:tblGrid>
      <w:tr w:rsidR="00336DA3" w:rsidRPr="0090754B" w14:paraId="34952058" w14:textId="77777777" w:rsidTr="00336DA3">
        <w:trPr>
          <w:trHeight w:val="340"/>
        </w:trPr>
        <w:tc>
          <w:tcPr>
            <w:tcW w:w="567" w:type="dxa"/>
            <w:vAlign w:val="center"/>
          </w:tcPr>
          <w:p w14:paraId="6A6EB5DF" w14:textId="0F350138" w:rsidR="00336DA3" w:rsidRPr="00023B1E" w:rsidRDefault="00DD21D7" w:rsidP="00336DA3">
            <w:pPr>
              <w:tabs>
                <w:tab w:val="left" w:pos="709"/>
              </w:tabs>
              <w:spacing w:after="8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lang w:val="sv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"/>
            <w:r w:rsidRPr="00023B1E">
              <w:rPr>
                <w:rFonts w:ascii="Segoe UI" w:hAnsi="Segoe UI" w:cs="Segoe UI"/>
                <w:noProof/>
                <w:lang w:val="sv-FI"/>
              </w:rPr>
              <w:instrText xml:space="preserve"> FORMCHECKBOX </w:instrText>
            </w:r>
            <w:r w:rsidR="007E29A1">
              <w:rPr>
                <w:rFonts w:ascii="Segoe UI" w:hAnsi="Segoe UI" w:cs="Segoe UI"/>
                <w:noProof/>
                <w:lang w:val="sv-FI"/>
              </w:rPr>
            </w:r>
            <w:r w:rsidR="007E29A1">
              <w:rPr>
                <w:rFonts w:ascii="Segoe UI" w:hAnsi="Segoe UI" w:cs="Segoe UI"/>
                <w:noProof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end"/>
            </w:r>
            <w:bookmarkEnd w:id="17"/>
          </w:p>
        </w:tc>
        <w:tc>
          <w:tcPr>
            <w:tcW w:w="9747" w:type="dxa"/>
            <w:vAlign w:val="center"/>
          </w:tcPr>
          <w:p w14:paraId="3444203A" w14:textId="7F9152FB" w:rsidR="00336DA3" w:rsidRPr="00023B1E" w:rsidRDefault="00336DA3" w:rsidP="00336DA3">
            <w:pPr>
              <w:tabs>
                <w:tab w:val="left" w:pos="709"/>
              </w:tabs>
              <w:spacing w:after="80"/>
              <w:rPr>
                <w:rFonts w:cstheme="minorBidi"/>
                <w:noProof/>
                <w:lang w:val="sv-FI"/>
              </w:rPr>
            </w:pPr>
            <w:r w:rsidRPr="00023B1E">
              <w:rPr>
                <w:rFonts w:cstheme="minorBidi"/>
                <w:noProof/>
                <w:lang w:val="sv-FI"/>
              </w:rPr>
              <w:t xml:space="preserve">Halten av det cancerfarliga ämnet </w:t>
            </w:r>
            <w:r w:rsidR="000B50AF" w:rsidRPr="00023B1E">
              <w:rPr>
                <w:rFonts w:cstheme="minorBidi"/>
                <w:noProof/>
                <w:lang w:val="sv-FI"/>
              </w:rPr>
              <w:t xml:space="preserve">har inte mätts </w:t>
            </w:r>
            <w:r w:rsidRPr="00023B1E">
              <w:rPr>
                <w:rFonts w:cstheme="minorBidi"/>
                <w:noProof/>
                <w:lang w:val="sv-FI"/>
              </w:rPr>
              <w:t>i luften på arbetsplatsen</w:t>
            </w:r>
            <w:r w:rsidR="0092283B" w:rsidRPr="00023B1E">
              <w:rPr>
                <w:rFonts w:cstheme="minorBidi"/>
                <w:noProof/>
                <w:lang w:val="sv-FI"/>
              </w:rPr>
              <w:t xml:space="preserve"> </w:t>
            </w:r>
            <w:r w:rsidRPr="00023B1E">
              <w:rPr>
                <w:rFonts w:cstheme="minorBidi"/>
                <w:noProof/>
                <w:lang w:val="sv-FI"/>
              </w:rPr>
              <w:t>och biologiska exponeringsmätningar har inte utförts.</w:t>
            </w:r>
          </w:p>
        </w:tc>
      </w:tr>
      <w:tr w:rsidR="00F4588F" w:rsidRPr="0090754B" w14:paraId="5F9FED8F" w14:textId="77777777" w:rsidTr="00F4588F">
        <w:trPr>
          <w:trHeight w:val="340"/>
        </w:trPr>
        <w:tc>
          <w:tcPr>
            <w:tcW w:w="567" w:type="dxa"/>
          </w:tcPr>
          <w:p w14:paraId="5806B08D" w14:textId="7AEF4319" w:rsidR="00F4588F" w:rsidRPr="00023B1E" w:rsidRDefault="00DD21D7" w:rsidP="00F4588F">
            <w:pPr>
              <w:tabs>
                <w:tab w:val="left" w:pos="709"/>
              </w:tabs>
              <w:spacing w:after="8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lang w:val="sv-F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"/>
            <w:r w:rsidRPr="00023B1E">
              <w:rPr>
                <w:rFonts w:ascii="Segoe UI" w:hAnsi="Segoe UI" w:cs="Segoe UI"/>
                <w:noProof/>
                <w:lang w:val="sv-FI"/>
              </w:rPr>
              <w:instrText xml:space="preserve"> FORMCHECKBOX </w:instrText>
            </w:r>
            <w:r w:rsidR="007E29A1">
              <w:rPr>
                <w:rFonts w:ascii="Segoe UI" w:hAnsi="Segoe UI" w:cs="Segoe UI"/>
                <w:noProof/>
                <w:lang w:val="sv-FI"/>
              </w:rPr>
            </w:r>
            <w:r w:rsidR="007E29A1">
              <w:rPr>
                <w:rFonts w:ascii="Segoe UI" w:hAnsi="Segoe UI" w:cs="Segoe UI"/>
                <w:noProof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end"/>
            </w:r>
            <w:bookmarkEnd w:id="18"/>
          </w:p>
        </w:tc>
        <w:tc>
          <w:tcPr>
            <w:tcW w:w="9747" w:type="dxa"/>
            <w:vAlign w:val="center"/>
          </w:tcPr>
          <w:p w14:paraId="13AFF03C" w14:textId="4F7B0999" w:rsidR="00F4588F" w:rsidRPr="00023B1E" w:rsidRDefault="00F4588F" w:rsidP="00F4588F">
            <w:pPr>
              <w:tabs>
                <w:tab w:val="left" w:pos="709"/>
              </w:tabs>
              <w:spacing w:after="80"/>
              <w:rPr>
                <w:rFonts w:cstheme="minorBidi"/>
                <w:noProof/>
                <w:lang w:val="sv-FI"/>
              </w:rPr>
            </w:pPr>
            <w:r w:rsidRPr="00023B1E">
              <w:rPr>
                <w:rFonts w:cstheme="minorBidi"/>
                <w:noProof/>
                <w:lang w:val="sv-FI"/>
              </w:rPr>
              <w:t xml:space="preserve">Halten av det cancerfarliga ämnet </w:t>
            </w:r>
            <w:r w:rsidR="000B50AF" w:rsidRPr="00023B1E">
              <w:rPr>
                <w:rFonts w:cstheme="minorBidi"/>
                <w:noProof/>
                <w:lang w:val="sv-FI"/>
              </w:rPr>
              <w:t xml:space="preserve">har mätts </w:t>
            </w:r>
            <w:r w:rsidRPr="00023B1E">
              <w:rPr>
                <w:rFonts w:cstheme="minorBidi"/>
                <w:noProof/>
                <w:lang w:val="sv-FI"/>
              </w:rPr>
              <w:t xml:space="preserve">i luften på arbetsplatsen, </w:t>
            </w:r>
            <w:r w:rsidRPr="00023B1E">
              <w:rPr>
                <w:rFonts w:cstheme="minorBidi"/>
                <w:b/>
                <w:bCs/>
                <w:noProof/>
                <w:lang w:val="sv-FI"/>
              </w:rPr>
              <w:t>mätresultaten bifogas</w:t>
            </w:r>
            <w:r w:rsidRPr="00023B1E">
              <w:rPr>
                <w:rFonts w:cstheme="minorBidi"/>
                <w:noProof/>
                <w:lang w:val="sv-FI"/>
              </w:rPr>
              <w:t>.</w:t>
            </w:r>
          </w:p>
        </w:tc>
      </w:tr>
      <w:tr w:rsidR="002430E2" w:rsidRPr="00023B1E" w14:paraId="245E9A9D" w14:textId="77777777" w:rsidTr="00F4588F">
        <w:trPr>
          <w:trHeight w:val="340"/>
        </w:trPr>
        <w:tc>
          <w:tcPr>
            <w:tcW w:w="567" w:type="dxa"/>
          </w:tcPr>
          <w:p w14:paraId="73809F70" w14:textId="0B6EBFE3" w:rsidR="002430E2" w:rsidRPr="00023B1E" w:rsidRDefault="00DD21D7" w:rsidP="00F4588F">
            <w:pPr>
              <w:tabs>
                <w:tab w:val="left" w:pos="709"/>
              </w:tabs>
              <w:spacing w:after="80"/>
              <w:rPr>
                <w:rFonts w:ascii="MS Gothic" w:eastAsia="MS Gothic" w:hAnsi="MS Gothic" w:cs="Segoe UI"/>
                <w:noProof/>
                <w:lang w:val="sv-FI"/>
              </w:rPr>
            </w:pPr>
            <w:r w:rsidRPr="00023B1E">
              <w:rPr>
                <w:rFonts w:ascii="MS Gothic" w:eastAsia="MS Gothic" w:hAnsi="MS Gothic" w:cs="Segoe UI"/>
                <w:noProof/>
                <w:lang w:val="sv-F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"/>
            <w:r w:rsidRPr="00023B1E">
              <w:rPr>
                <w:rFonts w:ascii="MS Gothic" w:eastAsia="MS Gothic" w:hAnsi="MS Gothic" w:cs="Segoe UI"/>
                <w:noProof/>
                <w:lang w:val="sv-FI"/>
              </w:rPr>
              <w:instrText xml:space="preserve"> FORMCHECKBOX </w:instrText>
            </w:r>
            <w:r w:rsidR="007E29A1">
              <w:rPr>
                <w:rFonts w:ascii="MS Gothic" w:eastAsia="MS Gothic" w:hAnsi="MS Gothic" w:cs="Segoe UI"/>
                <w:noProof/>
                <w:lang w:val="sv-FI"/>
              </w:rPr>
            </w:r>
            <w:r w:rsidR="007E29A1">
              <w:rPr>
                <w:rFonts w:ascii="MS Gothic" w:eastAsia="MS Gothic" w:hAnsi="MS Gothic" w:cs="Segoe UI"/>
                <w:noProof/>
                <w:lang w:val="sv-FI"/>
              </w:rPr>
              <w:fldChar w:fldCharType="separate"/>
            </w:r>
            <w:r w:rsidRPr="00023B1E">
              <w:rPr>
                <w:rFonts w:ascii="MS Gothic" w:eastAsia="MS Gothic" w:hAnsi="MS Gothic" w:cs="Segoe UI"/>
                <w:noProof/>
                <w:lang w:val="sv-FI"/>
              </w:rPr>
              <w:fldChar w:fldCharType="end"/>
            </w:r>
            <w:bookmarkEnd w:id="19"/>
          </w:p>
        </w:tc>
        <w:tc>
          <w:tcPr>
            <w:tcW w:w="9747" w:type="dxa"/>
            <w:vAlign w:val="center"/>
          </w:tcPr>
          <w:p w14:paraId="287179E9" w14:textId="5182A327" w:rsidR="002430E2" w:rsidRPr="00023B1E" w:rsidRDefault="002430E2" w:rsidP="00F4588F">
            <w:pPr>
              <w:tabs>
                <w:tab w:val="left" w:pos="709"/>
              </w:tabs>
              <w:spacing w:after="80"/>
              <w:rPr>
                <w:rFonts w:cstheme="minorBidi"/>
                <w:noProof/>
                <w:lang w:val="sv-FI"/>
              </w:rPr>
            </w:pPr>
            <w:r w:rsidRPr="00023B1E">
              <w:rPr>
                <w:rFonts w:cstheme="minorBidi"/>
                <w:noProof/>
                <w:lang w:val="sv-FI"/>
              </w:rPr>
              <w:t>Halten av cancerfarliga ämnet</w:t>
            </w:r>
            <w:r w:rsidR="000B50AF" w:rsidRPr="00023B1E">
              <w:rPr>
                <w:rFonts w:cstheme="minorBidi"/>
                <w:noProof/>
                <w:lang w:val="sv-FI"/>
              </w:rPr>
              <w:t xml:space="preserve"> har mätts </w:t>
            </w:r>
            <w:r w:rsidRPr="00023B1E">
              <w:rPr>
                <w:rFonts w:cstheme="minorBidi"/>
                <w:noProof/>
                <w:lang w:val="sv-FI"/>
              </w:rPr>
              <w:t xml:space="preserve">i luften på arbetsplatsen. Arbetshälsoinstitutet har utfört mätningarna och </w:t>
            </w:r>
            <w:r w:rsidRPr="00023B1E">
              <w:rPr>
                <w:rFonts w:cstheme="minorBidi"/>
                <w:b/>
                <w:bCs/>
                <w:noProof/>
                <w:lang w:val="sv-FI"/>
              </w:rPr>
              <w:t xml:space="preserve">jag ger tillstånd att använda </w:t>
            </w:r>
            <w:r w:rsidRPr="00023B1E">
              <w:rPr>
                <w:rFonts w:cstheme="minorHAnsi"/>
                <w:noProof/>
                <w:lang w:val="sv-FI"/>
              </w:rPr>
              <w:t xml:space="preserve">informationen i mätrapporten. Rapportens </w:t>
            </w:r>
            <w:r w:rsidRPr="00023B1E">
              <w:rPr>
                <w:rFonts w:cstheme="minorHAnsi"/>
                <w:b/>
                <w:bCs/>
                <w:noProof/>
                <w:lang w:val="sv-FI"/>
              </w:rPr>
              <w:t>beteckning är TYHYG-</w:t>
            </w:r>
            <w:r w:rsidR="00A34540" w:rsidRPr="00023B1E">
              <w:rPr>
                <w:rFonts w:cstheme="minorHAnsi"/>
                <w:b/>
                <w:bCs/>
                <w:noProof/>
                <w:lang w:val="sv-FI"/>
              </w:rPr>
              <w:fldChar w:fldCharType="begin">
                <w:ffData>
                  <w:name w:val="Text10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20" w:name="Text104"/>
            <w:r w:rsidR="00A34540" w:rsidRPr="00023B1E">
              <w:rPr>
                <w:rFonts w:cstheme="minorHAnsi"/>
                <w:b/>
                <w:bCs/>
                <w:noProof/>
                <w:lang w:val="sv-FI"/>
              </w:rPr>
              <w:instrText xml:space="preserve"> FORMTEXT </w:instrText>
            </w:r>
            <w:r w:rsidR="00A34540" w:rsidRPr="00023B1E">
              <w:rPr>
                <w:rFonts w:cstheme="minorHAnsi"/>
                <w:b/>
                <w:bCs/>
                <w:noProof/>
                <w:lang w:val="sv-FI"/>
              </w:rPr>
            </w:r>
            <w:r w:rsidR="00A34540" w:rsidRPr="00023B1E">
              <w:rPr>
                <w:rFonts w:cstheme="minorHAnsi"/>
                <w:b/>
                <w:bCs/>
                <w:noProof/>
                <w:lang w:val="sv-FI"/>
              </w:rPr>
              <w:fldChar w:fldCharType="separate"/>
            </w:r>
            <w:r w:rsidR="00A34540" w:rsidRPr="00023B1E">
              <w:rPr>
                <w:rFonts w:cstheme="minorHAnsi"/>
                <w:b/>
                <w:bCs/>
                <w:noProof/>
                <w:lang w:val="sv-FI"/>
              </w:rPr>
              <w:t> </w:t>
            </w:r>
            <w:r w:rsidR="00A34540" w:rsidRPr="00023B1E">
              <w:rPr>
                <w:rFonts w:cstheme="minorHAnsi"/>
                <w:b/>
                <w:bCs/>
                <w:noProof/>
                <w:lang w:val="sv-FI"/>
              </w:rPr>
              <w:t> </w:t>
            </w:r>
            <w:r w:rsidR="00A34540" w:rsidRPr="00023B1E">
              <w:rPr>
                <w:rFonts w:cstheme="minorHAnsi"/>
                <w:b/>
                <w:bCs/>
                <w:noProof/>
                <w:lang w:val="sv-FI"/>
              </w:rPr>
              <w:t> </w:t>
            </w:r>
            <w:r w:rsidR="00A34540" w:rsidRPr="00023B1E">
              <w:rPr>
                <w:rFonts w:cstheme="minorHAnsi"/>
                <w:b/>
                <w:bCs/>
                <w:noProof/>
                <w:lang w:val="sv-FI"/>
              </w:rPr>
              <w:t> </w:t>
            </w:r>
            <w:r w:rsidR="00A34540" w:rsidRPr="00023B1E">
              <w:rPr>
                <w:rFonts w:cstheme="minorHAnsi"/>
                <w:b/>
                <w:bCs/>
                <w:noProof/>
                <w:lang w:val="sv-FI"/>
              </w:rPr>
              <w:fldChar w:fldCharType="end"/>
            </w:r>
            <w:bookmarkEnd w:id="20"/>
            <w:r w:rsidRPr="00023B1E">
              <w:rPr>
                <w:rFonts w:cstheme="minorHAnsi"/>
                <w:b/>
                <w:bCs/>
                <w:noProof/>
                <w:lang w:val="sv-FI"/>
              </w:rPr>
              <w:t>-</w:t>
            </w:r>
            <w:r w:rsidR="00A34540" w:rsidRPr="00023B1E">
              <w:rPr>
                <w:rFonts w:cstheme="minorHAnsi"/>
                <w:b/>
                <w:bCs/>
                <w:noProof/>
                <w:lang w:val="sv-FI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1" w:name="Text109"/>
            <w:r w:rsidR="00A34540" w:rsidRPr="00023B1E">
              <w:rPr>
                <w:rFonts w:cstheme="minorHAnsi"/>
                <w:b/>
                <w:bCs/>
                <w:noProof/>
                <w:lang w:val="sv-FI"/>
              </w:rPr>
              <w:instrText xml:space="preserve"> FORMTEXT </w:instrText>
            </w:r>
            <w:r w:rsidR="00A34540" w:rsidRPr="00023B1E">
              <w:rPr>
                <w:rFonts w:cstheme="minorHAnsi"/>
                <w:b/>
                <w:bCs/>
                <w:noProof/>
                <w:lang w:val="sv-FI"/>
              </w:rPr>
            </w:r>
            <w:r w:rsidR="00A34540" w:rsidRPr="00023B1E">
              <w:rPr>
                <w:rFonts w:cstheme="minorHAnsi"/>
                <w:b/>
                <w:bCs/>
                <w:noProof/>
                <w:lang w:val="sv-FI"/>
              </w:rPr>
              <w:fldChar w:fldCharType="separate"/>
            </w:r>
            <w:r w:rsidR="00A34540" w:rsidRPr="00023B1E">
              <w:rPr>
                <w:rFonts w:cstheme="minorHAnsi"/>
                <w:b/>
                <w:bCs/>
                <w:noProof/>
                <w:lang w:val="sv-FI"/>
              </w:rPr>
              <w:t> </w:t>
            </w:r>
            <w:r w:rsidR="00A34540" w:rsidRPr="00023B1E">
              <w:rPr>
                <w:rFonts w:cstheme="minorHAnsi"/>
                <w:b/>
                <w:bCs/>
                <w:noProof/>
                <w:lang w:val="sv-FI"/>
              </w:rPr>
              <w:t> </w:t>
            </w:r>
            <w:r w:rsidR="00A34540" w:rsidRPr="00023B1E">
              <w:rPr>
                <w:rFonts w:cstheme="minorHAnsi"/>
                <w:b/>
                <w:bCs/>
                <w:noProof/>
                <w:lang w:val="sv-FI"/>
              </w:rPr>
              <w:t> </w:t>
            </w:r>
            <w:r w:rsidR="00A34540" w:rsidRPr="00023B1E">
              <w:rPr>
                <w:rFonts w:cstheme="minorHAnsi"/>
                <w:b/>
                <w:bCs/>
                <w:noProof/>
                <w:lang w:val="sv-FI"/>
              </w:rPr>
              <w:t> </w:t>
            </w:r>
            <w:r w:rsidR="00A34540" w:rsidRPr="00023B1E">
              <w:rPr>
                <w:rFonts w:cstheme="minorHAnsi"/>
                <w:b/>
                <w:bCs/>
                <w:noProof/>
                <w:lang w:val="sv-FI"/>
              </w:rPr>
              <w:t> </w:t>
            </w:r>
            <w:r w:rsidR="00A34540" w:rsidRPr="00023B1E">
              <w:rPr>
                <w:rFonts w:cstheme="minorHAnsi"/>
                <w:b/>
                <w:bCs/>
                <w:noProof/>
                <w:lang w:val="sv-FI"/>
              </w:rPr>
              <w:fldChar w:fldCharType="end"/>
            </w:r>
            <w:bookmarkEnd w:id="21"/>
          </w:p>
        </w:tc>
      </w:tr>
      <w:tr w:rsidR="00336DA3" w:rsidRPr="0090754B" w14:paraId="779D0989" w14:textId="77777777" w:rsidTr="00336DA3">
        <w:trPr>
          <w:trHeight w:val="340"/>
        </w:trPr>
        <w:tc>
          <w:tcPr>
            <w:tcW w:w="567" w:type="dxa"/>
            <w:vAlign w:val="center"/>
          </w:tcPr>
          <w:p w14:paraId="12E5C778" w14:textId="2AD1457F" w:rsidR="00336DA3" w:rsidRPr="00023B1E" w:rsidRDefault="00DD21D7" w:rsidP="00336DA3">
            <w:pPr>
              <w:tabs>
                <w:tab w:val="left" w:pos="709"/>
              </w:tabs>
              <w:spacing w:after="8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lang w:val="sv-F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4"/>
            <w:r w:rsidRPr="00023B1E">
              <w:rPr>
                <w:rFonts w:ascii="Segoe UI" w:hAnsi="Segoe UI" w:cs="Segoe UI"/>
                <w:noProof/>
                <w:lang w:val="sv-FI"/>
              </w:rPr>
              <w:instrText xml:space="preserve"> FORMCHECKBOX </w:instrText>
            </w:r>
            <w:r w:rsidR="007E29A1">
              <w:rPr>
                <w:rFonts w:ascii="Segoe UI" w:hAnsi="Segoe UI" w:cs="Segoe UI"/>
                <w:noProof/>
                <w:lang w:val="sv-FI"/>
              </w:rPr>
            </w:r>
            <w:r w:rsidR="007E29A1">
              <w:rPr>
                <w:rFonts w:ascii="Segoe UI" w:hAnsi="Segoe UI" w:cs="Segoe UI"/>
                <w:noProof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end"/>
            </w:r>
            <w:bookmarkEnd w:id="22"/>
          </w:p>
        </w:tc>
        <w:tc>
          <w:tcPr>
            <w:tcW w:w="9747" w:type="dxa"/>
            <w:vAlign w:val="center"/>
          </w:tcPr>
          <w:p w14:paraId="1422016A" w14:textId="471C8512" w:rsidR="00336DA3" w:rsidRPr="00023B1E" w:rsidRDefault="00336DA3" w:rsidP="00336DA3">
            <w:pPr>
              <w:tabs>
                <w:tab w:val="left" w:pos="709"/>
              </w:tabs>
              <w:spacing w:after="80"/>
              <w:rPr>
                <w:rFonts w:cstheme="minorHAnsi"/>
                <w:noProof/>
                <w:lang w:val="sv-FI"/>
              </w:rPr>
            </w:pPr>
            <w:r w:rsidRPr="00023B1E">
              <w:rPr>
                <w:rFonts w:cstheme="minorHAnsi"/>
                <w:noProof/>
                <w:lang w:val="sv-FI"/>
              </w:rPr>
              <w:t>Biologiska exponeringsmätningar har utförts (koncentration av ämnet eller dess metaboliska produkter i blod eller urin)</w:t>
            </w:r>
            <w:r w:rsidR="000A7B9E" w:rsidRPr="00023B1E">
              <w:rPr>
                <w:rFonts w:cstheme="minorHAnsi"/>
                <w:noProof/>
                <w:lang w:val="sv-FI"/>
              </w:rPr>
              <w:t>,</w:t>
            </w:r>
            <w:r w:rsidRPr="00023B1E">
              <w:rPr>
                <w:rFonts w:cstheme="minorHAnsi"/>
                <w:noProof/>
                <w:lang w:val="sv-FI"/>
              </w:rPr>
              <w:t xml:space="preserve"> </w:t>
            </w:r>
            <w:r w:rsidRPr="00023B1E">
              <w:rPr>
                <w:rFonts w:cstheme="minorHAnsi"/>
                <w:b/>
                <w:bCs/>
                <w:noProof/>
                <w:lang w:val="sv-FI"/>
              </w:rPr>
              <w:t>mätresultaten bifogas inte av data</w:t>
            </w:r>
            <w:r w:rsidR="00E478C5" w:rsidRPr="00023B1E">
              <w:rPr>
                <w:rFonts w:cstheme="minorHAnsi"/>
                <w:b/>
                <w:bCs/>
                <w:noProof/>
                <w:lang w:val="sv-FI"/>
              </w:rPr>
              <w:t>skydds</w:t>
            </w:r>
            <w:r w:rsidRPr="00023B1E">
              <w:rPr>
                <w:rFonts w:cstheme="minorHAnsi"/>
                <w:b/>
                <w:bCs/>
                <w:noProof/>
                <w:lang w:val="sv-FI"/>
              </w:rPr>
              <w:t>orsaker.</w:t>
            </w:r>
          </w:p>
        </w:tc>
      </w:tr>
    </w:tbl>
    <w:p w14:paraId="52BA173E" w14:textId="17FB6F56" w:rsidR="00CD715A" w:rsidRPr="00023B1E" w:rsidRDefault="009A1E3E" w:rsidP="00F4588F">
      <w:pPr>
        <w:pStyle w:val="Heading3"/>
        <w:numPr>
          <w:ilvl w:val="0"/>
          <w:numId w:val="17"/>
        </w:numPr>
        <w:ind w:left="357" w:hanging="357"/>
        <w:rPr>
          <w:noProof/>
          <w:lang w:val="sv-FI"/>
        </w:rPr>
      </w:pPr>
      <w:bookmarkStart w:id="23" w:name="_Hlk63923196"/>
      <w:r w:rsidRPr="00023B1E">
        <w:rPr>
          <w:bCs w:val="0"/>
          <w:noProof/>
          <w:lang w:val="sv-FI"/>
        </w:rPr>
        <w:lastRenderedPageBreak/>
        <w:t>EXPONERADE ARBETSTAGARE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37"/>
        <w:gridCol w:w="1661"/>
        <w:gridCol w:w="2977"/>
        <w:gridCol w:w="992"/>
        <w:gridCol w:w="1242"/>
      </w:tblGrid>
      <w:tr w:rsidR="00193B3E" w:rsidRPr="00023B1E" w14:paraId="0DA9504F" w14:textId="77777777" w:rsidTr="007A2002">
        <w:trPr>
          <w:cantSplit/>
          <w:trHeight w:hRule="exact" w:val="733"/>
          <w:tblHeader/>
        </w:trPr>
        <w:tc>
          <w:tcPr>
            <w:tcW w:w="3437" w:type="dxa"/>
            <w:vAlign w:val="center"/>
          </w:tcPr>
          <w:p w14:paraId="28934E68" w14:textId="5ADB08FB" w:rsidR="009373B3" w:rsidRPr="00023B1E" w:rsidRDefault="009373B3" w:rsidP="00667BC7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bookmarkStart w:id="24" w:name="_Hlk63923231"/>
            <w:bookmarkEnd w:id="23"/>
            <w:r w:rsidRPr="00023B1E">
              <w:rPr>
                <w:rFonts w:ascii="Segoe UI" w:hAnsi="Segoe UI" w:cs="Segoe UI"/>
                <w:noProof/>
                <w:lang w:val="sv-FI"/>
              </w:rPr>
              <w:t>Arbetstagarens efter- och förnamn</w:t>
            </w:r>
          </w:p>
        </w:tc>
        <w:tc>
          <w:tcPr>
            <w:tcW w:w="1661" w:type="dxa"/>
            <w:vAlign w:val="center"/>
          </w:tcPr>
          <w:p w14:paraId="3633A421" w14:textId="1881ADE3" w:rsidR="009373B3" w:rsidRPr="00023B1E" w:rsidRDefault="009373B3" w:rsidP="00667BC7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lang w:val="sv-FI"/>
              </w:rPr>
              <w:t>Personbeteckning</w:t>
            </w:r>
          </w:p>
        </w:tc>
        <w:tc>
          <w:tcPr>
            <w:tcW w:w="2977" w:type="dxa"/>
            <w:vAlign w:val="center"/>
          </w:tcPr>
          <w:p w14:paraId="762C503D" w14:textId="68FEA557" w:rsidR="009373B3" w:rsidRPr="00023B1E" w:rsidRDefault="009373B3" w:rsidP="00667BC7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lang w:val="sv-FI"/>
              </w:rPr>
              <w:t>Yrke</w:t>
            </w:r>
          </w:p>
        </w:tc>
        <w:tc>
          <w:tcPr>
            <w:tcW w:w="992" w:type="dxa"/>
            <w:vAlign w:val="center"/>
          </w:tcPr>
          <w:p w14:paraId="1DEC94A0" w14:textId="77777777" w:rsidR="00A45D60" w:rsidRPr="00023B1E" w:rsidRDefault="009373B3" w:rsidP="00667BC7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lang w:val="sv-FI"/>
              </w:rPr>
              <w:t>ASA-</w:t>
            </w:r>
          </w:p>
          <w:p w14:paraId="1D0F3497" w14:textId="2AD73A84" w:rsidR="009373B3" w:rsidRPr="00023B1E" w:rsidRDefault="009373B3" w:rsidP="00667BC7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lang w:val="sv-FI"/>
              </w:rPr>
              <w:t>ämnes</w:t>
            </w:r>
            <w:r w:rsidR="00A45D60" w:rsidRPr="00023B1E">
              <w:rPr>
                <w:rFonts w:ascii="Segoe UI" w:hAnsi="Segoe UI" w:cs="Segoe UI"/>
                <w:noProof/>
                <w:lang w:val="sv-FI"/>
              </w:rPr>
              <w:t>-</w:t>
            </w:r>
            <w:r w:rsidRPr="00023B1E">
              <w:rPr>
                <w:rFonts w:ascii="Segoe UI" w:hAnsi="Segoe UI" w:cs="Segoe UI"/>
                <w:noProof/>
                <w:lang w:val="sv-FI"/>
              </w:rPr>
              <w:t>nummer</w:t>
            </w:r>
          </w:p>
        </w:tc>
        <w:tc>
          <w:tcPr>
            <w:tcW w:w="1242" w:type="dxa"/>
            <w:vAlign w:val="center"/>
          </w:tcPr>
          <w:p w14:paraId="6B614537" w14:textId="0F976F68" w:rsidR="009373B3" w:rsidRPr="00023B1E" w:rsidRDefault="00501B28" w:rsidP="00667BC7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>
              <w:rPr>
                <w:rFonts w:ascii="Segoe UI" w:hAnsi="Segoe UI" w:cs="Segoe UI"/>
                <w:noProof/>
                <w:lang w:val="sv-FI"/>
              </w:rPr>
              <w:t>Exp.</w:t>
            </w:r>
            <w:r w:rsidR="00BE4B0B">
              <w:rPr>
                <w:rFonts w:ascii="Segoe UI" w:hAnsi="Segoe UI" w:cs="Segoe UI"/>
                <w:noProof/>
                <w:lang w:val="sv-FI"/>
              </w:rPr>
              <w:t xml:space="preserve"> </w:t>
            </w:r>
            <w:r>
              <w:rPr>
                <w:rFonts w:ascii="Segoe UI" w:hAnsi="Segoe UI" w:cs="Segoe UI"/>
                <w:noProof/>
                <w:lang w:val="sv-FI"/>
              </w:rPr>
              <w:t>klass</w:t>
            </w:r>
          </w:p>
        </w:tc>
      </w:tr>
      <w:tr w:rsidR="00193B3E" w:rsidRPr="00023B1E" w14:paraId="7020BBF6" w14:textId="77777777" w:rsidTr="007A2002">
        <w:trPr>
          <w:cantSplit/>
          <w:trHeight w:hRule="exact" w:val="454"/>
        </w:trPr>
        <w:tc>
          <w:tcPr>
            <w:tcW w:w="3437" w:type="dxa"/>
            <w:vAlign w:val="center"/>
          </w:tcPr>
          <w:p w14:paraId="337AADF5" w14:textId="17D0D657" w:rsidR="009373B3" w:rsidRPr="00023B1E" w:rsidRDefault="00A34540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25" w:name="Text83"/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  <w:bookmarkEnd w:id="25"/>
          </w:p>
        </w:tc>
        <w:tc>
          <w:tcPr>
            <w:tcW w:w="1661" w:type="dxa"/>
            <w:vAlign w:val="center"/>
          </w:tcPr>
          <w:p w14:paraId="04705FE2" w14:textId="04C24571" w:rsidR="009373B3" w:rsidRPr="00023B1E" w:rsidRDefault="00A34540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6" w:name="Text82"/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  <w:bookmarkEnd w:id="26"/>
          </w:p>
        </w:tc>
        <w:tc>
          <w:tcPr>
            <w:tcW w:w="2977" w:type="dxa"/>
            <w:vAlign w:val="center"/>
          </w:tcPr>
          <w:p w14:paraId="661B0657" w14:textId="2D0B1E65" w:rsidR="009373B3" w:rsidRPr="00023B1E" w:rsidRDefault="00C76C8E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bookmarkStart w:id="27" w:name="Text81"/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  <w:bookmarkEnd w:id="27"/>
          </w:p>
        </w:tc>
        <w:tc>
          <w:tcPr>
            <w:tcW w:w="992" w:type="dxa"/>
            <w:vAlign w:val="center"/>
          </w:tcPr>
          <w:p w14:paraId="35CF1C03" w14:textId="11C45AF7" w:rsidR="009373B3" w:rsidRPr="00023B1E" w:rsidRDefault="005D53D6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28" w:name="Text80"/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  <w:bookmarkEnd w:id="28"/>
          </w:p>
        </w:tc>
        <w:tc>
          <w:tcPr>
            <w:tcW w:w="1242" w:type="dxa"/>
            <w:vAlign w:val="center"/>
          </w:tcPr>
          <w:p w14:paraId="657261D9" w14:textId="0807B3B3" w:rsidR="009373B3" w:rsidRPr="00023B1E" w:rsidRDefault="00A34540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lang w:val="sv-FI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29" w:name="Text79"/>
            <w:r w:rsidRPr="00023B1E">
              <w:rPr>
                <w:rFonts w:ascii="Segoe UI" w:hAnsi="Segoe UI" w:cs="Segoe UI"/>
                <w:noProof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lang w:val="sv-FI"/>
              </w:rPr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end"/>
            </w:r>
            <w:bookmarkEnd w:id="29"/>
          </w:p>
        </w:tc>
      </w:tr>
      <w:tr w:rsidR="00193B3E" w:rsidRPr="00023B1E" w14:paraId="46DEBBA1" w14:textId="77777777" w:rsidTr="007A2002">
        <w:trPr>
          <w:cantSplit/>
          <w:trHeight w:hRule="exact" w:val="454"/>
        </w:trPr>
        <w:tc>
          <w:tcPr>
            <w:tcW w:w="3437" w:type="dxa"/>
            <w:vAlign w:val="center"/>
          </w:tcPr>
          <w:p w14:paraId="22A98A8A" w14:textId="4077BFA5" w:rsidR="00DE66FF" w:rsidRPr="00023B1E" w:rsidRDefault="004B3D8D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661" w:type="dxa"/>
            <w:vAlign w:val="center"/>
          </w:tcPr>
          <w:p w14:paraId="5D34A506" w14:textId="40EBDCE4" w:rsidR="00DE66FF" w:rsidRPr="00023B1E" w:rsidRDefault="005F7109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47ABCFAA" w14:textId="460DD74F" w:rsidR="00DE66FF" w:rsidRPr="00023B1E" w:rsidRDefault="00C76C8E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54A8999" w14:textId="7D22B4B7" w:rsidR="00DE66FF" w:rsidRPr="00023B1E" w:rsidRDefault="005D53D6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42" w:type="dxa"/>
            <w:vAlign w:val="center"/>
          </w:tcPr>
          <w:p w14:paraId="378D6815" w14:textId="052EEA13" w:rsidR="00DE66FF" w:rsidRPr="00023B1E" w:rsidRDefault="00053B90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lang w:val="sv-FI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lang w:val="sv-FI"/>
              </w:rPr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end"/>
            </w:r>
          </w:p>
        </w:tc>
      </w:tr>
      <w:tr w:rsidR="00193B3E" w:rsidRPr="00023B1E" w14:paraId="4C6D35DA" w14:textId="77777777" w:rsidTr="007A2002">
        <w:trPr>
          <w:cantSplit/>
          <w:trHeight w:hRule="exact" w:val="454"/>
        </w:trPr>
        <w:tc>
          <w:tcPr>
            <w:tcW w:w="3437" w:type="dxa"/>
            <w:vAlign w:val="center"/>
          </w:tcPr>
          <w:p w14:paraId="32D7CF6B" w14:textId="4CFFE16D" w:rsidR="009373B3" w:rsidRPr="00023B1E" w:rsidRDefault="004B3D8D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661" w:type="dxa"/>
            <w:vAlign w:val="center"/>
          </w:tcPr>
          <w:p w14:paraId="1C3D09E0" w14:textId="3385FBD5" w:rsidR="009373B3" w:rsidRPr="00023B1E" w:rsidRDefault="005F7109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6CB08D38" w14:textId="1C09CDA4" w:rsidR="009373B3" w:rsidRPr="00023B1E" w:rsidRDefault="00C76C8E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C269C0C" w14:textId="377BD614" w:rsidR="009373B3" w:rsidRPr="00023B1E" w:rsidRDefault="005D53D6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42" w:type="dxa"/>
            <w:vAlign w:val="center"/>
          </w:tcPr>
          <w:p w14:paraId="003D5832" w14:textId="73D68E4D" w:rsidR="009373B3" w:rsidRPr="00023B1E" w:rsidRDefault="00053B90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lang w:val="sv-FI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lang w:val="sv-FI"/>
              </w:rPr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end"/>
            </w:r>
          </w:p>
        </w:tc>
      </w:tr>
      <w:tr w:rsidR="00193B3E" w:rsidRPr="00023B1E" w14:paraId="12955A11" w14:textId="77777777" w:rsidTr="007A2002">
        <w:trPr>
          <w:cantSplit/>
          <w:trHeight w:hRule="exact" w:val="454"/>
        </w:trPr>
        <w:tc>
          <w:tcPr>
            <w:tcW w:w="3437" w:type="dxa"/>
            <w:vAlign w:val="center"/>
          </w:tcPr>
          <w:p w14:paraId="7A4DD927" w14:textId="0F77ED30" w:rsidR="00DE66FF" w:rsidRPr="00023B1E" w:rsidRDefault="004B3D8D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661" w:type="dxa"/>
            <w:vAlign w:val="center"/>
          </w:tcPr>
          <w:p w14:paraId="1790A6C8" w14:textId="361AEE86" w:rsidR="00DE66FF" w:rsidRPr="00023B1E" w:rsidRDefault="005F7109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235AF2A4" w14:textId="3F22D230" w:rsidR="00DE66FF" w:rsidRPr="00023B1E" w:rsidRDefault="00C76C8E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31B48F4" w14:textId="24D09203" w:rsidR="00DE66FF" w:rsidRPr="00023B1E" w:rsidRDefault="005D53D6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42" w:type="dxa"/>
            <w:vAlign w:val="center"/>
          </w:tcPr>
          <w:p w14:paraId="78CAAE80" w14:textId="091E110B" w:rsidR="00DE66FF" w:rsidRPr="00023B1E" w:rsidRDefault="00053B90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lang w:val="sv-FI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lang w:val="sv-FI"/>
              </w:rPr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end"/>
            </w:r>
          </w:p>
        </w:tc>
      </w:tr>
      <w:tr w:rsidR="00193B3E" w:rsidRPr="00023B1E" w14:paraId="30838901" w14:textId="77777777" w:rsidTr="007A2002">
        <w:trPr>
          <w:cantSplit/>
          <w:trHeight w:hRule="exact" w:val="454"/>
        </w:trPr>
        <w:tc>
          <w:tcPr>
            <w:tcW w:w="3437" w:type="dxa"/>
            <w:vAlign w:val="center"/>
          </w:tcPr>
          <w:p w14:paraId="7129D8C9" w14:textId="06D31512" w:rsidR="00DE66FF" w:rsidRPr="00023B1E" w:rsidRDefault="004B3D8D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661" w:type="dxa"/>
            <w:vAlign w:val="center"/>
          </w:tcPr>
          <w:p w14:paraId="6D6E8889" w14:textId="423D63D8" w:rsidR="00DE66FF" w:rsidRPr="00023B1E" w:rsidRDefault="005F7109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4478D0CD" w14:textId="35E64B76" w:rsidR="00DE66FF" w:rsidRPr="00023B1E" w:rsidRDefault="00C76C8E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9EF2B00" w14:textId="707E4146" w:rsidR="00DE66FF" w:rsidRPr="00023B1E" w:rsidRDefault="005D53D6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42" w:type="dxa"/>
            <w:vAlign w:val="center"/>
          </w:tcPr>
          <w:p w14:paraId="175199BC" w14:textId="61808A37" w:rsidR="00DE66FF" w:rsidRPr="00023B1E" w:rsidRDefault="00053B90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lang w:val="sv-FI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lang w:val="sv-FI"/>
              </w:rPr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end"/>
            </w:r>
          </w:p>
        </w:tc>
      </w:tr>
      <w:tr w:rsidR="00193B3E" w:rsidRPr="00023B1E" w14:paraId="2D6E431F" w14:textId="77777777" w:rsidTr="007A2002">
        <w:trPr>
          <w:cantSplit/>
          <w:trHeight w:hRule="exact" w:val="454"/>
        </w:trPr>
        <w:tc>
          <w:tcPr>
            <w:tcW w:w="3437" w:type="dxa"/>
            <w:vAlign w:val="center"/>
          </w:tcPr>
          <w:p w14:paraId="14897317" w14:textId="6ADC03B7" w:rsidR="00DE66FF" w:rsidRPr="00023B1E" w:rsidRDefault="004B3D8D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661" w:type="dxa"/>
            <w:vAlign w:val="center"/>
          </w:tcPr>
          <w:p w14:paraId="7810E676" w14:textId="482C3527" w:rsidR="00DE66FF" w:rsidRPr="00023B1E" w:rsidRDefault="005F7109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3B66240B" w14:textId="5EE9C768" w:rsidR="00DE66FF" w:rsidRPr="00023B1E" w:rsidRDefault="00C76C8E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881987B" w14:textId="369AFF82" w:rsidR="00DE66FF" w:rsidRPr="00023B1E" w:rsidRDefault="005D53D6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42" w:type="dxa"/>
            <w:vAlign w:val="center"/>
          </w:tcPr>
          <w:p w14:paraId="7EC38264" w14:textId="1B435B2A" w:rsidR="00DE66FF" w:rsidRPr="00023B1E" w:rsidRDefault="00053B90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lang w:val="sv-FI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lang w:val="sv-FI"/>
              </w:rPr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end"/>
            </w:r>
          </w:p>
        </w:tc>
      </w:tr>
      <w:tr w:rsidR="00193B3E" w:rsidRPr="00023B1E" w14:paraId="6E5AFFAA" w14:textId="77777777" w:rsidTr="007A2002">
        <w:trPr>
          <w:cantSplit/>
          <w:trHeight w:hRule="exact" w:val="454"/>
        </w:trPr>
        <w:tc>
          <w:tcPr>
            <w:tcW w:w="3437" w:type="dxa"/>
            <w:vAlign w:val="center"/>
          </w:tcPr>
          <w:p w14:paraId="172EB048" w14:textId="40671A4B" w:rsidR="00DE66FF" w:rsidRPr="00023B1E" w:rsidRDefault="005F7109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661" w:type="dxa"/>
            <w:vAlign w:val="center"/>
          </w:tcPr>
          <w:p w14:paraId="752D8289" w14:textId="62FFF148" w:rsidR="00DE66FF" w:rsidRPr="00023B1E" w:rsidRDefault="005F7109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6DF5AD70" w14:textId="4993BCF1" w:rsidR="00DE66FF" w:rsidRPr="00023B1E" w:rsidRDefault="00C76C8E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50BA2A5" w14:textId="7348F969" w:rsidR="00DE66FF" w:rsidRPr="00023B1E" w:rsidRDefault="005D53D6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42" w:type="dxa"/>
            <w:vAlign w:val="center"/>
          </w:tcPr>
          <w:p w14:paraId="2A6B3849" w14:textId="020D256A" w:rsidR="00DE66FF" w:rsidRPr="00023B1E" w:rsidRDefault="00053B90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lang w:val="sv-FI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lang w:val="sv-FI"/>
              </w:rPr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end"/>
            </w:r>
          </w:p>
        </w:tc>
      </w:tr>
      <w:tr w:rsidR="00193B3E" w:rsidRPr="00023B1E" w14:paraId="72680517" w14:textId="77777777" w:rsidTr="007A2002">
        <w:trPr>
          <w:cantSplit/>
          <w:trHeight w:hRule="exact" w:val="454"/>
        </w:trPr>
        <w:tc>
          <w:tcPr>
            <w:tcW w:w="3437" w:type="dxa"/>
            <w:vAlign w:val="center"/>
          </w:tcPr>
          <w:p w14:paraId="7AB49469" w14:textId="09A5CFFB" w:rsidR="00DE66FF" w:rsidRPr="00023B1E" w:rsidRDefault="004B3D8D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661" w:type="dxa"/>
            <w:vAlign w:val="center"/>
          </w:tcPr>
          <w:p w14:paraId="7CAE82AB" w14:textId="0FD84860" w:rsidR="00DE66FF" w:rsidRPr="00023B1E" w:rsidRDefault="005F7109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4DD7C425" w14:textId="43C4536D" w:rsidR="00DE66FF" w:rsidRPr="00023B1E" w:rsidRDefault="00C76C8E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98C9A2D" w14:textId="51953385" w:rsidR="00DE66FF" w:rsidRPr="00023B1E" w:rsidRDefault="005D53D6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42" w:type="dxa"/>
            <w:vAlign w:val="center"/>
          </w:tcPr>
          <w:p w14:paraId="5203AF47" w14:textId="4D610E1A" w:rsidR="00DE66FF" w:rsidRPr="00023B1E" w:rsidRDefault="00053B90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lang w:val="sv-FI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lang w:val="sv-FI"/>
              </w:rPr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end"/>
            </w:r>
          </w:p>
        </w:tc>
      </w:tr>
      <w:tr w:rsidR="00193B3E" w:rsidRPr="00023B1E" w14:paraId="5613FECF" w14:textId="77777777" w:rsidTr="007A2002">
        <w:trPr>
          <w:cantSplit/>
          <w:trHeight w:hRule="exact" w:val="454"/>
        </w:trPr>
        <w:tc>
          <w:tcPr>
            <w:tcW w:w="3437" w:type="dxa"/>
            <w:vAlign w:val="center"/>
          </w:tcPr>
          <w:p w14:paraId="038E84BB" w14:textId="39287580" w:rsidR="00DE66FF" w:rsidRPr="00023B1E" w:rsidRDefault="004B3D8D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661" w:type="dxa"/>
            <w:vAlign w:val="center"/>
          </w:tcPr>
          <w:p w14:paraId="0D86A578" w14:textId="775D4FF5" w:rsidR="00DE66FF" w:rsidRPr="00023B1E" w:rsidRDefault="005F7109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0186B487" w14:textId="5DC14953" w:rsidR="00DE66FF" w:rsidRPr="00023B1E" w:rsidRDefault="00C76C8E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7C860E8" w14:textId="63E65140" w:rsidR="00DE66FF" w:rsidRPr="00023B1E" w:rsidRDefault="005D53D6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42" w:type="dxa"/>
            <w:vAlign w:val="center"/>
          </w:tcPr>
          <w:p w14:paraId="4D3A7129" w14:textId="1F66D6F0" w:rsidR="00DE66FF" w:rsidRPr="00023B1E" w:rsidRDefault="00053B90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lang w:val="sv-FI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lang w:val="sv-FI"/>
              </w:rPr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end"/>
            </w:r>
          </w:p>
        </w:tc>
      </w:tr>
      <w:tr w:rsidR="00193B3E" w:rsidRPr="00023B1E" w14:paraId="314F9DC1" w14:textId="77777777" w:rsidTr="007A2002">
        <w:trPr>
          <w:cantSplit/>
          <w:trHeight w:hRule="exact" w:val="454"/>
        </w:trPr>
        <w:tc>
          <w:tcPr>
            <w:tcW w:w="3437" w:type="dxa"/>
            <w:vAlign w:val="center"/>
          </w:tcPr>
          <w:p w14:paraId="292E90F1" w14:textId="60307482" w:rsidR="00DE66FF" w:rsidRPr="00023B1E" w:rsidRDefault="004B3D8D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661" w:type="dxa"/>
            <w:vAlign w:val="center"/>
          </w:tcPr>
          <w:p w14:paraId="7A7B38DA" w14:textId="51D155FA" w:rsidR="00DE66FF" w:rsidRPr="00023B1E" w:rsidRDefault="005F7109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6440F216" w14:textId="5B26CEFD" w:rsidR="00DE66FF" w:rsidRPr="00023B1E" w:rsidRDefault="00C76C8E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A942F9A" w14:textId="15C7FF96" w:rsidR="00DE66FF" w:rsidRPr="00023B1E" w:rsidRDefault="005D53D6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42" w:type="dxa"/>
            <w:vAlign w:val="center"/>
          </w:tcPr>
          <w:p w14:paraId="11F2F938" w14:textId="47507759" w:rsidR="00DE66FF" w:rsidRPr="00023B1E" w:rsidRDefault="00053B90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lang w:val="sv-FI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lang w:val="sv-FI"/>
              </w:rPr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end"/>
            </w:r>
          </w:p>
        </w:tc>
      </w:tr>
      <w:tr w:rsidR="00193B3E" w:rsidRPr="00023B1E" w14:paraId="0401E048" w14:textId="77777777" w:rsidTr="007A2002">
        <w:trPr>
          <w:cantSplit/>
          <w:trHeight w:hRule="exact" w:val="454"/>
        </w:trPr>
        <w:tc>
          <w:tcPr>
            <w:tcW w:w="3437" w:type="dxa"/>
            <w:vAlign w:val="center"/>
          </w:tcPr>
          <w:p w14:paraId="2D08AA10" w14:textId="3DF2843B" w:rsidR="00DE66FF" w:rsidRPr="00023B1E" w:rsidRDefault="004B3D8D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661" w:type="dxa"/>
            <w:vAlign w:val="center"/>
          </w:tcPr>
          <w:p w14:paraId="4070F0A5" w14:textId="66DC27EB" w:rsidR="00DE66FF" w:rsidRPr="00023B1E" w:rsidRDefault="005F7109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47CCB2B2" w14:textId="7ADFB7F1" w:rsidR="00DE66FF" w:rsidRPr="00023B1E" w:rsidRDefault="00C76C8E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2F03ED1" w14:textId="34A4D038" w:rsidR="00DE66FF" w:rsidRPr="00023B1E" w:rsidRDefault="005D53D6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42" w:type="dxa"/>
            <w:vAlign w:val="center"/>
          </w:tcPr>
          <w:p w14:paraId="25A69DD6" w14:textId="74FF7A14" w:rsidR="00DE66FF" w:rsidRPr="00023B1E" w:rsidRDefault="00053B90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lang w:val="sv-FI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lang w:val="sv-FI"/>
              </w:rPr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end"/>
            </w:r>
          </w:p>
        </w:tc>
      </w:tr>
      <w:tr w:rsidR="00193B3E" w:rsidRPr="00023B1E" w14:paraId="40097C4B" w14:textId="77777777" w:rsidTr="007A2002">
        <w:trPr>
          <w:cantSplit/>
          <w:trHeight w:hRule="exact" w:val="454"/>
        </w:trPr>
        <w:tc>
          <w:tcPr>
            <w:tcW w:w="3437" w:type="dxa"/>
            <w:vAlign w:val="center"/>
          </w:tcPr>
          <w:p w14:paraId="6F85F43B" w14:textId="1BC79F95" w:rsidR="00DE66FF" w:rsidRPr="00023B1E" w:rsidRDefault="004B3D8D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661" w:type="dxa"/>
            <w:vAlign w:val="center"/>
          </w:tcPr>
          <w:p w14:paraId="00F77665" w14:textId="26F442E1" w:rsidR="00DE66FF" w:rsidRPr="00023B1E" w:rsidRDefault="005F7109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3085B704" w14:textId="73A0984D" w:rsidR="00DE66FF" w:rsidRPr="00023B1E" w:rsidRDefault="00C76C8E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4CAE262" w14:textId="31D4CD0F" w:rsidR="00DE66FF" w:rsidRPr="00023B1E" w:rsidRDefault="005D53D6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42" w:type="dxa"/>
            <w:vAlign w:val="center"/>
          </w:tcPr>
          <w:p w14:paraId="465B84FB" w14:textId="07FB4EED" w:rsidR="00DE66FF" w:rsidRPr="00023B1E" w:rsidRDefault="00053B90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lang w:val="sv-FI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lang w:val="sv-FI"/>
              </w:rPr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end"/>
            </w:r>
          </w:p>
        </w:tc>
      </w:tr>
      <w:tr w:rsidR="00193B3E" w:rsidRPr="00023B1E" w14:paraId="5479D9CB" w14:textId="77777777" w:rsidTr="007A2002">
        <w:trPr>
          <w:cantSplit/>
          <w:trHeight w:hRule="exact" w:val="454"/>
        </w:trPr>
        <w:tc>
          <w:tcPr>
            <w:tcW w:w="3437" w:type="dxa"/>
            <w:vAlign w:val="center"/>
          </w:tcPr>
          <w:p w14:paraId="7F0CE18A" w14:textId="5441C9EE" w:rsidR="00DE66FF" w:rsidRPr="00023B1E" w:rsidRDefault="004B3D8D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661" w:type="dxa"/>
            <w:vAlign w:val="center"/>
          </w:tcPr>
          <w:p w14:paraId="2C3579A6" w14:textId="03B689C8" w:rsidR="00DE66FF" w:rsidRPr="00023B1E" w:rsidRDefault="005F7109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1A889B5E" w14:textId="72FFB6A2" w:rsidR="00DE66FF" w:rsidRPr="00023B1E" w:rsidRDefault="00C76C8E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5BD1242" w14:textId="4BCB94B0" w:rsidR="00DE66FF" w:rsidRPr="00023B1E" w:rsidRDefault="005D53D6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42" w:type="dxa"/>
            <w:vAlign w:val="center"/>
          </w:tcPr>
          <w:p w14:paraId="41722ECA" w14:textId="4F0F7EBD" w:rsidR="00DE66FF" w:rsidRPr="00023B1E" w:rsidRDefault="00053B90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lang w:val="sv-FI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lang w:val="sv-FI"/>
              </w:rPr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end"/>
            </w:r>
          </w:p>
        </w:tc>
      </w:tr>
      <w:tr w:rsidR="00193B3E" w:rsidRPr="00023B1E" w14:paraId="63886163" w14:textId="77777777" w:rsidTr="007A2002">
        <w:trPr>
          <w:cantSplit/>
          <w:trHeight w:hRule="exact" w:val="454"/>
        </w:trPr>
        <w:tc>
          <w:tcPr>
            <w:tcW w:w="3437" w:type="dxa"/>
            <w:vAlign w:val="center"/>
          </w:tcPr>
          <w:p w14:paraId="293D3BC2" w14:textId="7AEC8F24" w:rsidR="00DE66FF" w:rsidRPr="00023B1E" w:rsidRDefault="004B3D8D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661" w:type="dxa"/>
            <w:vAlign w:val="center"/>
          </w:tcPr>
          <w:p w14:paraId="2D2A44B0" w14:textId="488BA215" w:rsidR="00DE66FF" w:rsidRPr="00023B1E" w:rsidRDefault="005F7109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4999EB27" w14:textId="570E5E02" w:rsidR="00DE66FF" w:rsidRPr="00023B1E" w:rsidRDefault="00C76C8E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0DF217E" w14:textId="5C13EE6A" w:rsidR="00DE66FF" w:rsidRPr="00023B1E" w:rsidRDefault="005D53D6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42" w:type="dxa"/>
            <w:vAlign w:val="center"/>
          </w:tcPr>
          <w:p w14:paraId="7B14AEF2" w14:textId="207DEBAF" w:rsidR="00DE66FF" w:rsidRPr="00023B1E" w:rsidRDefault="00053B90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lang w:val="sv-FI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lang w:val="sv-FI"/>
              </w:rPr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end"/>
            </w:r>
          </w:p>
        </w:tc>
      </w:tr>
      <w:tr w:rsidR="00193B3E" w:rsidRPr="00023B1E" w14:paraId="25205479" w14:textId="77777777" w:rsidTr="007A2002">
        <w:trPr>
          <w:cantSplit/>
          <w:trHeight w:hRule="exact" w:val="454"/>
        </w:trPr>
        <w:tc>
          <w:tcPr>
            <w:tcW w:w="3437" w:type="dxa"/>
            <w:vAlign w:val="center"/>
          </w:tcPr>
          <w:p w14:paraId="7ECBFD30" w14:textId="603C568E" w:rsidR="00DE66FF" w:rsidRPr="00023B1E" w:rsidRDefault="004B3D8D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661" w:type="dxa"/>
            <w:vAlign w:val="center"/>
          </w:tcPr>
          <w:p w14:paraId="72BD214E" w14:textId="36067AB4" w:rsidR="00DE66FF" w:rsidRPr="00023B1E" w:rsidRDefault="005F7109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5CB3ABBD" w14:textId="5D3967FD" w:rsidR="00DE66FF" w:rsidRPr="00023B1E" w:rsidRDefault="00C76C8E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3D05BFB" w14:textId="03AE477B" w:rsidR="00DE66FF" w:rsidRPr="00023B1E" w:rsidRDefault="005D53D6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42" w:type="dxa"/>
            <w:vAlign w:val="center"/>
          </w:tcPr>
          <w:p w14:paraId="1B65A2B9" w14:textId="19C755F1" w:rsidR="00DE66FF" w:rsidRPr="00023B1E" w:rsidRDefault="00053B90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lang w:val="sv-FI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lang w:val="sv-FI"/>
              </w:rPr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end"/>
            </w:r>
          </w:p>
        </w:tc>
      </w:tr>
      <w:tr w:rsidR="00193B3E" w:rsidRPr="00023B1E" w14:paraId="47AA8823" w14:textId="77777777" w:rsidTr="007A2002">
        <w:trPr>
          <w:cantSplit/>
          <w:trHeight w:hRule="exact" w:val="454"/>
        </w:trPr>
        <w:tc>
          <w:tcPr>
            <w:tcW w:w="3437" w:type="dxa"/>
            <w:vAlign w:val="center"/>
          </w:tcPr>
          <w:p w14:paraId="767645FB" w14:textId="05D176CE" w:rsidR="00F4588F" w:rsidRPr="00023B1E" w:rsidRDefault="004B3D8D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661" w:type="dxa"/>
            <w:vAlign w:val="center"/>
          </w:tcPr>
          <w:p w14:paraId="3267A71E" w14:textId="319E10A0" w:rsidR="00F4588F" w:rsidRPr="00023B1E" w:rsidRDefault="005F7109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4D830A55" w14:textId="7E573903" w:rsidR="00F4588F" w:rsidRPr="00023B1E" w:rsidRDefault="00C76C8E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7302FF4" w14:textId="4FF8ED89" w:rsidR="00F4588F" w:rsidRPr="00023B1E" w:rsidRDefault="005D53D6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42" w:type="dxa"/>
            <w:vAlign w:val="center"/>
          </w:tcPr>
          <w:p w14:paraId="4EAC6BA5" w14:textId="0F38CF54" w:rsidR="00F4588F" w:rsidRPr="00023B1E" w:rsidRDefault="00053B90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lang w:val="sv-FI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lang w:val="sv-FI"/>
              </w:rPr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end"/>
            </w:r>
          </w:p>
        </w:tc>
      </w:tr>
      <w:tr w:rsidR="00193B3E" w:rsidRPr="00023B1E" w14:paraId="68C1CB0A" w14:textId="77777777" w:rsidTr="007A2002">
        <w:trPr>
          <w:cantSplit/>
          <w:trHeight w:hRule="exact" w:val="454"/>
        </w:trPr>
        <w:tc>
          <w:tcPr>
            <w:tcW w:w="3437" w:type="dxa"/>
            <w:vAlign w:val="center"/>
          </w:tcPr>
          <w:p w14:paraId="0348FFB9" w14:textId="4FC781EB" w:rsidR="00F4588F" w:rsidRPr="00023B1E" w:rsidRDefault="004B3D8D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661" w:type="dxa"/>
            <w:vAlign w:val="center"/>
          </w:tcPr>
          <w:p w14:paraId="22870DA9" w14:textId="17F09DAC" w:rsidR="00F4588F" w:rsidRPr="00023B1E" w:rsidRDefault="005F7109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3223E1BE" w14:textId="73331BB4" w:rsidR="00F4588F" w:rsidRPr="00023B1E" w:rsidRDefault="00C76C8E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597FC3C" w14:textId="1BBD6EEC" w:rsidR="00F4588F" w:rsidRPr="00023B1E" w:rsidRDefault="005D53D6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42" w:type="dxa"/>
            <w:vAlign w:val="center"/>
          </w:tcPr>
          <w:p w14:paraId="52B444D7" w14:textId="117675A7" w:rsidR="00F4588F" w:rsidRPr="00023B1E" w:rsidRDefault="00053B90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lang w:val="sv-FI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lang w:val="sv-FI"/>
              </w:rPr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end"/>
            </w:r>
          </w:p>
        </w:tc>
      </w:tr>
      <w:tr w:rsidR="00193B3E" w:rsidRPr="00023B1E" w14:paraId="7EC2A51B" w14:textId="77777777" w:rsidTr="007A2002">
        <w:trPr>
          <w:cantSplit/>
          <w:trHeight w:hRule="exact" w:val="454"/>
        </w:trPr>
        <w:tc>
          <w:tcPr>
            <w:tcW w:w="3437" w:type="dxa"/>
            <w:vAlign w:val="center"/>
          </w:tcPr>
          <w:p w14:paraId="0DA31BEF" w14:textId="33D00058" w:rsidR="00274EE6" w:rsidRPr="00023B1E" w:rsidRDefault="004B3D8D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661" w:type="dxa"/>
            <w:vAlign w:val="center"/>
          </w:tcPr>
          <w:p w14:paraId="457347B0" w14:textId="04DD9745" w:rsidR="00274EE6" w:rsidRPr="00023B1E" w:rsidRDefault="005F7109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7291F6B0" w14:textId="0ABAACB9" w:rsidR="00274EE6" w:rsidRPr="00023B1E" w:rsidRDefault="00C76C8E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4B1B047" w14:textId="4D551885" w:rsidR="00274EE6" w:rsidRPr="00023B1E" w:rsidRDefault="005D53D6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42" w:type="dxa"/>
            <w:vAlign w:val="center"/>
          </w:tcPr>
          <w:p w14:paraId="0FC474D4" w14:textId="088C3A9F" w:rsidR="00274EE6" w:rsidRPr="00023B1E" w:rsidRDefault="00053B90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lang w:val="sv-FI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lang w:val="sv-FI"/>
              </w:rPr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end"/>
            </w:r>
          </w:p>
        </w:tc>
      </w:tr>
      <w:tr w:rsidR="00193B3E" w:rsidRPr="00023B1E" w14:paraId="4E70EBC6" w14:textId="77777777" w:rsidTr="007A2002">
        <w:trPr>
          <w:cantSplit/>
          <w:trHeight w:hRule="exact" w:val="454"/>
        </w:trPr>
        <w:tc>
          <w:tcPr>
            <w:tcW w:w="3437" w:type="dxa"/>
            <w:vAlign w:val="center"/>
          </w:tcPr>
          <w:p w14:paraId="3AF1D2F4" w14:textId="4DA9FFFE" w:rsidR="001272EF" w:rsidRPr="00023B1E" w:rsidRDefault="004B3D8D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661" w:type="dxa"/>
            <w:vAlign w:val="center"/>
          </w:tcPr>
          <w:p w14:paraId="6A36BEF8" w14:textId="4400E5FE" w:rsidR="001272EF" w:rsidRPr="00023B1E" w:rsidRDefault="005F7109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51491240" w14:textId="3680F113" w:rsidR="001272EF" w:rsidRPr="00023B1E" w:rsidRDefault="00C76C8E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B4DF923" w14:textId="549A766A" w:rsidR="001272EF" w:rsidRPr="00023B1E" w:rsidRDefault="005D53D6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42" w:type="dxa"/>
            <w:vAlign w:val="center"/>
          </w:tcPr>
          <w:p w14:paraId="795BB663" w14:textId="06B1AD06" w:rsidR="001272EF" w:rsidRPr="00023B1E" w:rsidRDefault="00053B90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lang w:val="sv-FI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lang w:val="sv-FI"/>
              </w:rPr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end"/>
            </w:r>
          </w:p>
        </w:tc>
      </w:tr>
      <w:tr w:rsidR="00452FA7" w:rsidRPr="00023B1E" w14:paraId="5B236B35" w14:textId="77777777" w:rsidTr="00D36E0E">
        <w:trPr>
          <w:cantSplit/>
          <w:trHeight w:hRule="exact" w:val="454"/>
        </w:trPr>
        <w:tc>
          <w:tcPr>
            <w:tcW w:w="3437" w:type="dxa"/>
            <w:vAlign w:val="center"/>
          </w:tcPr>
          <w:p w14:paraId="578AA3AC" w14:textId="77777777" w:rsidR="00452FA7" w:rsidRPr="00023B1E" w:rsidRDefault="00452FA7" w:rsidP="00D36E0E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661" w:type="dxa"/>
            <w:vAlign w:val="center"/>
          </w:tcPr>
          <w:p w14:paraId="7CB5E721" w14:textId="77777777" w:rsidR="00452FA7" w:rsidRPr="00023B1E" w:rsidRDefault="00452FA7" w:rsidP="00D36E0E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6970E189" w14:textId="77777777" w:rsidR="00452FA7" w:rsidRPr="00023B1E" w:rsidRDefault="00452FA7" w:rsidP="00D36E0E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A892B0C" w14:textId="77777777" w:rsidR="00452FA7" w:rsidRPr="00023B1E" w:rsidRDefault="00452FA7" w:rsidP="00D36E0E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42" w:type="dxa"/>
            <w:vAlign w:val="center"/>
          </w:tcPr>
          <w:p w14:paraId="6B4542E0" w14:textId="77777777" w:rsidR="00452FA7" w:rsidRPr="00023B1E" w:rsidRDefault="00452FA7" w:rsidP="00D36E0E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lang w:val="sv-FI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lang w:val="sv-FI"/>
              </w:rPr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end"/>
            </w:r>
          </w:p>
        </w:tc>
      </w:tr>
      <w:tr w:rsidR="00452FA7" w:rsidRPr="00023B1E" w14:paraId="03928A4A" w14:textId="77777777" w:rsidTr="00D36E0E">
        <w:trPr>
          <w:cantSplit/>
          <w:trHeight w:hRule="exact" w:val="454"/>
        </w:trPr>
        <w:tc>
          <w:tcPr>
            <w:tcW w:w="3437" w:type="dxa"/>
            <w:vAlign w:val="center"/>
          </w:tcPr>
          <w:p w14:paraId="78D4B661" w14:textId="77777777" w:rsidR="00452FA7" w:rsidRPr="00023B1E" w:rsidRDefault="00452FA7" w:rsidP="00D36E0E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661" w:type="dxa"/>
            <w:vAlign w:val="center"/>
          </w:tcPr>
          <w:p w14:paraId="1365972F" w14:textId="77777777" w:rsidR="00452FA7" w:rsidRPr="00023B1E" w:rsidRDefault="00452FA7" w:rsidP="00D36E0E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3B65A7F0" w14:textId="77777777" w:rsidR="00452FA7" w:rsidRPr="00023B1E" w:rsidRDefault="00452FA7" w:rsidP="00D36E0E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5E86F10" w14:textId="77777777" w:rsidR="00452FA7" w:rsidRPr="00023B1E" w:rsidRDefault="00452FA7" w:rsidP="00D36E0E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42" w:type="dxa"/>
            <w:vAlign w:val="center"/>
          </w:tcPr>
          <w:p w14:paraId="00F9A098" w14:textId="77777777" w:rsidR="00452FA7" w:rsidRPr="00023B1E" w:rsidRDefault="00452FA7" w:rsidP="00D36E0E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lang w:val="sv-FI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lang w:val="sv-FI"/>
              </w:rPr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end"/>
            </w:r>
          </w:p>
        </w:tc>
      </w:tr>
      <w:tr w:rsidR="00452FA7" w:rsidRPr="00023B1E" w14:paraId="4463A727" w14:textId="77777777" w:rsidTr="00D36E0E">
        <w:trPr>
          <w:cantSplit/>
          <w:trHeight w:hRule="exact" w:val="454"/>
        </w:trPr>
        <w:tc>
          <w:tcPr>
            <w:tcW w:w="3437" w:type="dxa"/>
            <w:vAlign w:val="center"/>
          </w:tcPr>
          <w:p w14:paraId="27CFECA9" w14:textId="77777777" w:rsidR="00452FA7" w:rsidRPr="00023B1E" w:rsidRDefault="00452FA7" w:rsidP="00D36E0E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661" w:type="dxa"/>
            <w:vAlign w:val="center"/>
          </w:tcPr>
          <w:p w14:paraId="6EB6E212" w14:textId="77777777" w:rsidR="00452FA7" w:rsidRPr="00023B1E" w:rsidRDefault="00452FA7" w:rsidP="00D36E0E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790BC2CF" w14:textId="77777777" w:rsidR="00452FA7" w:rsidRPr="00023B1E" w:rsidRDefault="00452FA7" w:rsidP="00D36E0E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33D87F1" w14:textId="77777777" w:rsidR="00452FA7" w:rsidRPr="00023B1E" w:rsidRDefault="00452FA7" w:rsidP="00D36E0E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42" w:type="dxa"/>
            <w:vAlign w:val="center"/>
          </w:tcPr>
          <w:p w14:paraId="7A95156B" w14:textId="77777777" w:rsidR="00452FA7" w:rsidRPr="00023B1E" w:rsidRDefault="00452FA7" w:rsidP="00D36E0E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lang w:val="sv-FI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lang w:val="sv-FI"/>
              </w:rPr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end"/>
            </w:r>
          </w:p>
        </w:tc>
      </w:tr>
      <w:tr w:rsidR="00452FA7" w:rsidRPr="00023B1E" w14:paraId="1373CE15" w14:textId="77777777" w:rsidTr="00D36E0E">
        <w:trPr>
          <w:cantSplit/>
          <w:trHeight w:hRule="exact" w:val="454"/>
        </w:trPr>
        <w:tc>
          <w:tcPr>
            <w:tcW w:w="3437" w:type="dxa"/>
            <w:vAlign w:val="center"/>
          </w:tcPr>
          <w:p w14:paraId="3E10519E" w14:textId="77777777" w:rsidR="00452FA7" w:rsidRPr="00023B1E" w:rsidRDefault="00452FA7" w:rsidP="00D36E0E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661" w:type="dxa"/>
            <w:vAlign w:val="center"/>
          </w:tcPr>
          <w:p w14:paraId="1317FB0F" w14:textId="77777777" w:rsidR="00452FA7" w:rsidRPr="00023B1E" w:rsidRDefault="00452FA7" w:rsidP="00D36E0E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1A072E11" w14:textId="77777777" w:rsidR="00452FA7" w:rsidRPr="00023B1E" w:rsidRDefault="00452FA7" w:rsidP="00D36E0E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07EFDD2" w14:textId="77777777" w:rsidR="00452FA7" w:rsidRPr="00023B1E" w:rsidRDefault="00452FA7" w:rsidP="00D36E0E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42" w:type="dxa"/>
            <w:vAlign w:val="center"/>
          </w:tcPr>
          <w:p w14:paraId="42DC2B3E" w14:textId="77777777" w:rsidR="00452FA7" w:rsidRPr="00023B1E" w:rsidRDefault="00452FA7" w:rsidP="00D36E0E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lang w:val="sv-FI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lang w:val="sv-FI"/>
              </w:rPr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end"/>
            </w:r>
          </w:p>
        </w:tc>
      </w:tr>
      <w:tr w:rsidR="00452FA7" w:rsidRPr="00023B1E" w14:paraId="7CC50269" w14:textId="77777777" w:rsidTr="00D36E0E">
        <w:trPr>
          <w:cantSplit/>
          <w:trHeight w:hRule="exact" w:val="454"/>
        </w:trPr>
        <w:tc>
          <w:tcPr>
            <w:tcW w:w="3437" w:type="dxa"/>
            <w:vAlign w:val="center"/>
          </w:tcPr>
          <w:p w14:paraId="5CB5A5F6" w14:textId="77777777" w:rsidR="00452FA7" w:rsidRPr="00023B1E" w:rsidRDefault="00452FA7" w:rsidP="00D36E0E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661" w:type="dxa"/>
            <w:vAlign w:val="center"/>
          </w:tcPr>
          <w:p w14:paraId="3FACC042" w14:textId="77777777" w:rsidR="00452FA7" w:rsidRPr="00023B1E" w:rsidRDefault="00452FA7" w:rsidP="00D36E0E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61588169" w14:textId="77777777" w:rsidR="00452FA7" w:rsidRPr="00023B1E" w:rsidRDefault="00452FA7" w:rsidP="00D36E0E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B698664" w14:textId="77777777" w:rsidR="00452FA7" w:rsidRPr="00023B1E" w:rsidRDefault="00452FA7" w:rsidP="00D36E0E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42" w:type="dxa"/>
            <w:vAlign w:val="center"/>
          </w:tcPr>
          <w:p w14:paraId="3A557DB9" w14:textId="77777777" w:rsidR="00452FA7" w:rsidRPr="00023B1E" w:rsidRDefault="00452FA7" w:rsidP="00D36E0E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lang w:val="sv-FI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lang w:val="sv-FI"/>
              </w:rPr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end"/>
            </w:r>
          </w:p>
        </w:tc>
      </w:tr>
      <w:tr w:rsidR="00193B3E" w:rsidRPr="00023B1E" w14:paraId="6BA3A32C" w14:textId="77777777" w:rsidTr="007A2002">
        <w:trPr>
          <w:cantSplit/>
          <w:trHeight w:hRule="exact" w:val="454"/>
        </w:trPr>
        <w:tc>
          <w:tcPr>
            <w:tcW w:w="3437" w:type="dxa"/>
            <w:vAlign w:val="center"/>
          </w:tcPr>
          <w:p w14:paraId="14B7D52D" w14:textId="0DCE8CD1" w:rsidR="009373B3" w:rsidRPr="00023B1E" w:rsidRDefault="004B3D8D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661" w:type="dxa"/>
            <w:vAlign w:val="center"/>
          </w:tcPr>
          <w:p w14:paraId="6B79CD34" w14:textId="71841664" w:rsidR="009373B3" w:rsidRPr="00023B1E" w:rsidRDefault="005F7109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3AC22406" w14:textId="0BAD44C4" w:rsidR="009373B3" w:rsidRPr="00023B1E" w:rsidRDefault="00C76C8E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4ECD5D1" w14:textId="44BDA104" w:rsidR="009373B3" w:rsidRPr="00023B1E" w:rsidRDefault="005D53D6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42" w:type="dxa"/>
            <w:vAlign w:val="center"/>
          </w:tcPr>
          <w:p w14:paraId="4CD39262" w14:textId="694768B0" w:rsidR="009373B3" w:rsidRPr="00023B1E" w:rsidRDefault="00053B90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lang w:val="sv-FI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lang w:val="sv-FI"/>
              </w:rPr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end"/>
            </w:r>
          </w:p>
        </w:tc>
      </w:tr>
    </w:tbl>
    <w:bookmarkEnd w:id="24"/>
    <w:p w14:paraId="332C5853" w14:textId="05B195C8" w:rsidR="003F7A4D" w:rsidRPr="00023B1E" w:rsidRDefault="006D6AE7" w:rsidP="006D6AE7">
      <w:pPr>
        <w:pStyle w:val="Heading3"/>
        <w:rPr>
          <w:noProof/>
          <w:lang w:val="sv-FI"/>
        </w:rPr>
      </w:pPr>
      <w:r w:rsidRPr="00023B1E">
        <w:rPr>
          <w:bCs w:val="0"/>
          <w:noProof/>
          <w:lang w:val="sv-FI"/>
        </w:rPr>
        <w:t>5</w:t>
      </w:r>
      <w:r w:rsidR="000D4C1D" w:rsidRPr="00023B1E">
        <w:rPr>
          <w:bCs w:val="0"/>
          <w:noProof/>
          <w:lang w:val="sv-FI"/>
        </w:rPr>
        <w:t>.</w:t>
      </w:r>
      <w:r w:rsidRPr="00023B1E">
        <w:rPr>
          <w:bCs w:val="0"/>
          <w:noProof/>
          <w:lang w:val="sv-FI"/>
        </w:rPr>
        <w:t xml:space="preserve"> </w:t>
      </w:r>
      <w:r w:rsidR="000D4C1D" w:rsidRPr="00023B1E">
        <w:rPr>
          <w:bCs w:val="0"/>
          <w:noProof/>
          <w:lang w:val="sv-FI"/>
        </w:rPr>
        <w:t xml:space="preserve"> </w:t>
      </w:r>
      <w:r w:rsidRPr="00023B1E">
        <w:rPr>
          <w:bCs w:val="0"/>
          <w:noProof/>
          <w:lang w:val="sv-FI"/>
        </w:rPr>
        <w:t xml:space="preserve"> </w:t>
      </w:r>
      <w:r w:rsidR="003F7A4D" w:rsidRPr="00023B1E">
        <w:rPr>
          <w:bCs w:val="0"/>
          <w:noProof/>
          <w:lang w:val="sv-FI"/>
        </w:rPr>
        <w:t>DATUM OCH UNDERSKRIFT</w:t>
      </w:r>
    </w:p>
    <w:tbl>
      <w:tblPr>
        <w:tblStyle w:val="TableGrid"/>
        <w:tblW w:w="10335" w:type="dxa"/>
        <w:tblLayout w:type="fixed"/>
        <w:tblLook w:val="04A0" w:firstRow="1" w:lastRow="0" w:firstColumn="1" w:lastColumn="0" w:noHBand="0" w:noVBand="1"/>
      </w:tblPr>
      <w:tblGrid>
        <w:gridCol w:w="4224"/>
        <w:gridCol w:w="6111"/>
      </w:tblGrid>
      <w:tr w:rsidR="003F7A4D" w:rsidRPr="00023B1E" w14:paraId="59251C66" w14:textId="77777777" w:rsidTr="00AA498E">
        <w:trPr>
          <w:trHeight w:val="851"/>
        </w:trPr>
        <w:tc>
          <w:tcPr>
            <w:tcW w:w="4224" w:type="dxa"/>
          </w:tcPr>
          <w:p w14:paraId="74018B31" w14:textId="77777777" w:rsidR="003F7A4D" w:rsidRPr="00023B1E" w:rsidRDefault="003F7A4D" w:rsidP="003F7A4D">
            <w:pPr>
              <w:tabs>
                <w:tab w:val="left" w:pos="709"/>
              </w:tabs>
              <w:ind w:left="709" w:hanging="709"/>
              <w:rPr>
                <w:rFonts w:ascii="Segoe UI" w:hAnsi="Segoe UI" w:cs="Segoe UI"/>
                <w:noProof/>
                <w:lang w:val="sv-FI"/>
              </w:rPr>
            </w:pPr>
            <w:bookmarkStart w:id="30" w:name="_Hlk63923298"/>
            <w:r w:rsidRPr="00023B1E">
              <w:rPr>
                <w:rFonts w:ascii="Segoe UI" w:hAnsi="Segoe UI" w:cs="Segoe UI"/>
                <w:noProof/>
                <w:lang w:val="sv-FI"/>
              </w:rPr>
              <w:t>Ort och datum</w:t>
            </w:r>
          </w:p>
          <w:p w14:paraId="6547883F" w14:textId="77777777" w:rsidR="00FB1A6D" w:rsidRPr="00023B1E" w:rsidRDefault="00FB1A6D" w:rsidP="003F7A4D">
            <w:pPr>
              <w:tabs>
                <w:tab w:val="left" w:pos="709"/>
              </w:tabs>
              <w:ind w:left="709" w:hanging="709"/>
              <w:rPr>
                <w:rFonts w:ascii="Segoe UI" w:hAnsi="Segoe UI" w:cs="Segoe UI"/>
                <w:noProof/>
                <w:lang w:val="sv-FI"/>
              </w:rPr>
            </w:pPr>
          </w:p>
          <w:p w14:paraId="474529F0" w14:textId="6DF273B5" w:rsidR="00FB1A6D" w:rsidRPr="00023B1E" w:rsidRDefault="00FB1A6D" w:rsidP="003F7A4D">
            <w:pPr>
              <w:tabs>
                <w:tab w:val="left" w:pos="709"/>
              </w:tabs>
              <w:ind w:left="709" w:hanging="709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6111" w:type="dxa"/>
          </w:tcPr>
          <w:p w14:paraId="4366C876" w14:textId="77777777" w:rsidR="003F7A4D" w:rsidRPr="00023B1E" w:rsidRDefault="003F7A4D" w:rsidP="003F7A4D">
            <w:pPr>
              <w:tabs>
                <w:tab w:val="left" w:pos="709"/>
              </w:tabs>
              <w:ind w:left="709" w:hanging="709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lang w:val="sv-FI"/>
              </w:rPr>
              <w:t>Arbetsgivarens underskrift</w:t>
            </w:r>
          </w:p>
        </w:tc>
      </w:tr>
      <w:bookmarkEnd w:id="30"/>
    </w:tbl>
    <w:p w14:paraId="25FA4CC0" w14:textId="0C682D70" w:rsidR="006D6AE7" w:rsidRPr="00023B1E" w:rsidRDefault="006D6AE7" w:rsidP="003B3FFF">
      <w:pPr>
        <w:tabs>
          <w:tab w:val="left" w:pos="709"/>
        </w:tabs>
        <w:ind w:left="709" w:hanging="709"/>
        <w:rPr>
          <w:rFonts w:ascii="Segoe UI" w:hAnsi="Segoe UI" w:cs="Segoe UI"/>
          <w:noProof/>
          <w:lang w:val="sv-FI"/>
        </w:rPr>
      </w:pPr>
    </w:p>
    <w:p w14:paraId="13A3EBB8" w14:textId="77777777" w:rsidR="006D6AE7" w:rsidRPr="00023B1E" w:rsidRDefault="006D6AE7">
      <w:pPr>
        <w:spacing w:before="0"/>
        <w:rPr>
          <w:rFonts w:ascii="Segoe UI" w:hAnsi="Segoe UI" w:cs="Segoe UI"/>
          <w:noProof/>
          <w:lang w:val="sv-FI"/>
        </w:rPr>
      </w:pPr>
      <w:r w:rsidRPr="00023B1E">
        <w:rPr>
          <w:rFonts w:ascii="Segoe UI" w:hAnsi="Segoe UI" w:cs="Segoe UI"/>
          <w:noProof/>
          <w:lang w:val="sv-FI"/>
        </w:rPr>
        <w:br w:type="page"/>
      </w:r>
    </w:p>
    <w:p w14:paraId="32DA19E1" w14:textId="5713E67D" w:rsidR="006D6AE7" w:rsidRPr="00023B1E" w:rsidRDefault="006D6AE7" w:rsidP="006D6AE7">
      <w:pPr>
        <w:pStyle w:val="Heading3"/>
        <w:rPr>
          <w:noProof/>
          <w:lang w:val="sv-FI"/>
        </w:rPr>
      </w:pPr>
      <w:r w:rsidRPr="00023B1E">
        <w:rPr>
          <w:bCs w:val="0"/>
          <w:noProof/>
          <w:lang w:val="sv-FI"/>
        </w:rPr>
        <w:lastRenderedPageBreak/>
        <w:t>4</w:t>
      </w:r>
      <w:r w:rsidR="000D4C1D" w:rsidRPr="00023B1E">
        <w:rPr>
          <w:bCs w:val="0"/>
          <w:noProof/>
          <w:lang w:val="sv-FI"/>
        </w:rPr>
        <w:t>.</w:t>
      </w:r>
      <w:r w:rsidRPr="00023B1E">
        <w:rPr>
          <w:bCs w:val="0"/>
          <w:noProof/>
          <w:lang w:val="sv-FI"/>
        </w:rPr>
        <w:t xml:space="preserve">   EXPONERADE ARBETSTAGARE</w:t>
      </w:r>
      <w:r w:rsidR="00970D02" w:rsidRPr="00023B1E">
        <w:rPr>
          <w:bCs w:val="0"/>
          <w:noProof/>
          <w:lang w:val="sv-FI"/>
        </w:rPr>
        <w:t xml:space="preserve"> (</w:t>
      </w:r>
      <w:r w:rsidR="000F35A1">
        <w:rPr>
          <w:bCs w:val="0"/>
          <w:noProof/>
          <w:lang w:val="sv-FI"/>
        </w:rPr>
        <w:t>tilläggssida)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37"/>
        <w:gridCol w:w="1661"/>
        <w:gridCol w:w="2977"/>
        <w:gridCol w:w="992"/>
        <w:gridCol w:w="1242"/>
      </w:tblGrid>
      <w:tr w:rsidR="006D6AE7" w:rsidRPr="00023B1E" w14:paraId="6B82F3FD" w14:textId="77777777" w:rsidTr="00970D02">
        <w:trPr>
          <w:cantSplit/>
          <w:trHeight w:hRule="exact" w:val="733"/>
          <w:tblHeader/>
        </w:trPr>
        <w:tc>
          <w:tcPr>
            <w:tcW w:w="3437" w:type="dxa"/>
            <w:vAlign w:val="center"/>
          </w:tcPr>
          <w:p w14:paraId="39635BFB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lang w:val="sv-FI"/>
              </w:rPr>
              <w:t>Arbetstagarens efter- och förnamn</w:t>
            </w:r>
          </w:p>
        </w:tc>
        <w:tc>
          <w:tcPr>
            <w:tcW w:w="1661" w:type="dxa"/>
            <w:vAlign w:val="center"/>
          </w:tcPr>
          <w:p w14:paraId="33CC7743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lang w:val="sv-FI"/>
              </w:rPr>
              <w:t>Personbeteckning</w:t>
            </w:r>
          </w:p>
        </w:tc>
        <w:tc>
          <w:tcPr>
            <w:tcW w:w="2977" w:type="dxa"/>
            <w:vAlign w:val="center"/>
          </w:tcPr>
          <w:p w14:paraId="46081F54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lang w:val="sv-FI"/>
              </w:rPr>
              <w:t>Yrke</w:t>
            </w:r>
          </w:p>
        </w:tc>
        <w:tc>
          <w:tcPr>
            <w:tcW w:w="992" w:type="dxa"/>
            <w:vAlign w:val="center"/>
          </w:tcPr>
          <w:p w14:paraId="40A6B920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lang w:val="sv-FI"/>
              </w:rPr>
              <w:t>ASA-</w:t>
            </w:r>
          </w:p>
          <w:p w14:paraId="5718D1C5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lang w:val="sv-FI"/>
              </w:rPr>
              <w:t>ämnes-nummer</w:t>
            </w:r>
          </w:p>
        </w:tc>
        <w:tc>
          <w:tcPr>
            <w:tcW w:w="1242" w:type="dxa"/>
            <w:vAlign w:val="center"/>
          </w:tcPr>
          <w:p w14:paraId="6E3467E7" w14:textId="17DF01A0" w:rsidR="006D6AE7" w:rsidRPr="00023B1E" w:rsidRDefault="00501B28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>
              <w:rPr>
                <w:rFonts w:ascii="Segoe UI" w:hAnsi="Segoe UI" w:cs="Segoe UI"/>
                <w:noProof/>
                <w:lang w:val="sv-FI"/>
              </w:rPr>
              <w:t>Exp.</w:t>
            </w:r>
            <w:r w:rsidR="006D6AE7" w:rsidRPr="00023B1E">
              <w:rPr>
                <w:rFonts w:ascii="Segoe UI" w:hAnsi="Segoe UI" w:cs="Segoe UI"/>
                <w:noProof/>
                <w:lang w:val="sv-FI"/>
              </w:rPr>
              <w:t xml:space="preserve"> </w:t>
            </w:r>
            <w:r>
              <w:rPr>
                <w:rFonts w:ascii="Segoe UI" w:hAnsi="Segoe UI" w:cs="Segoe UI"/>
                <w:noProof/>
                <w:lang w:val="sv-FI"/>
              </w:rPr>
              <w:t>klass</w:t>
            </w:r>
          </w:p>
        </w:tc>
      </w:tr>
      <w:tr w:rsidR="006D6AE7" w:rsidRPr="00023B1E" w14:paraId="4E4E8AFE" w14:textId="77777777" w:rsidTr="00970D02">
        <w:trPr>
          <w:cantSplit/>
          <w:trHeight w:hRule="exact" w:val="454"/>
        </w:trPr>
        <w:tc>
          <w:tcPr>
            <w:tcW w:w="3437" w:type="dxa"/>
            <w:vAlign w:val="center"/>
          </w:tcPr>
          <w:p w14:paraId="19D7207B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661" w:type="dxa"/>
            <w:vAlign w:val="center"/>
          </w:tcPr>
          <w:p w14:paraId="6D05D3FD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13A291CA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EBFB60B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42" w:type="dxa"/>
            <w:vAlign w:val="center"/>
          </w:tcPr>
          <w:p w14:paraId="7BB79EA8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lang w:val="sv-FI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lang w:val="sv-FI"/>
              </w:rPr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end"/>
            </w:r>
          </w:p>
        </w:tc>
      </w:tr>
      <w:tr w:rsidR="006D6AE7" w:rsidRPr="00023B1E" w14:paraId="4B1124DB" w14:textId="77777777" w:rsidTr="00970D02">
        <w:trPr>
          <w:cantSplit/>
          <w:trHeight w:hRule="exact" w:val="454"/>
        </w:trPr>
        <w:tc>
          <w:tcPr>
            <w:tcW w:w="3437" w:type="dxa"/>
            <w:vAlign w:val="center"/>
          </w:tcPr>
          <w:p w14:paraId="363704C5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661" w:type="dxa"/>
            <w:vAlign w:val="center"/>
          </w:tcPr>
          <w:p w14:paraId="77BED2E1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6EACEF5B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B676C5E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42" w:type="dxa"/>
            <w:vAlign w:val="center"/>
          </w:tcPr>
          <w:p w14:paraId="49B54B28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lang w:val="sv-FI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lang w:val="sv-FI"/>
              </w:rPr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end"/>
            </w:r>
          </w:p>
        </w:tc>
      </w:tr>
      <w:tr w:rsidR="006D6AE7" w:rsidRPr="00023B1E" w14:paraId="49B9EC9A" w14:textId="77777777" w:rsidTr="00970D02">
        <w:trPr>
          <w:cantSplit/>
          <w:trHeight w:hRule="exact" w:val="454"/>
        </w:trPr>
        <w:tc>
          <w:tcPr>
            <w:tcW w:w="3437" w:type="dxa"/>
            <w:vAlign w:val="center"/>
          </w:tcPr>
          <w:p w14:paraId="6BBFD1E7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661" w:type="dxa"/>
            <w:vAlign w:val="center"/>
          </w:tcPr>
          <w:p w14:paraId="38E47DC9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30BA4D08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629EA8B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42" w:type="dxa"/>
            <w:vAlign w:val="center"/>
          </w:tcPr>
          <w:p w14:paraId="4117D101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lang w:val="sv-FI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lang w:val="sv-FI"/>
              </w:rPr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end"/>
            </w:r>
          </w:p>
        </w:tc>
      </w:tr>
      <w:tr w:rsidR="006D6AE7" w:rsidRPr="00023B1E" w14:paraId="465FC14A" w14:textId="77777777" w:rsidTr="00970D02">
        <w:trPr>
          <w:cantSplit/>
          <w:trHeight w:hRule="exact" w:val="454"/>
        </w:trPr>
        <w:tc>
          <w:tcPr>
            <w:tcW w:w="3437" w:type="dxa"/>
            <w:vAlign w:val="center"/>
          </w:tcPr>
          <w:p w14:paraId="7CB6B698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661" w:type="dxa"/>
            <w:vAlign w:val="center"/>
          </w:tcPr>
          <w:p w14:paraId="0887DF95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5F98FC11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B0B0713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42" w:type="dxa"/>
            <w:vAlign w:val="center"/>
          </w:tcPr>
          <w:p w14:paraId="411B10C9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lang w:val="sv-FI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lang w:val="sv-FI"/>
              </w:rPr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end"/>
            </w:r>
          </w:p>
        </w:tc>
      </w:tr>
      <w:tr w:rsidR="006D6AE7" w:rsidRPr="00023B1E" w14:paraId="67C30005" w14:textId="77777777" w:rsidTr="00970D02">
        <w:trPr>
          <w:cantSplit/>
          <w:trHeight w:hRule="exact" w:val="454"/>
        </w:trPr>
        <w:tc>
          <w:tcPr>
            <w:tcW w:w="3437" w:type="dxa"/>
            <w:vAlign w:val="center"/>
          </w:tcPr>
          <w:p w14:paraId="62871EA7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661" w:type="dxa"/>
            <w:vAlign w:val="center"/>
          </w:tcPr>
          <w:p w14:paraId="74AFE6A6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1B30636C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A62D61D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42" w:type="dxa"/>
            <w:vAlign w:val="center"/>
          </w:tcPr>
          <w:p w14:paraId="2CBCF300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lang w:val="sv-FI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lang w:val="sv-FI"/>
              </w:rPr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end"/>
            </w:r>
          </w:p>
        </w:tc>
      </w:tr>
      <w:tr w:rsidR="006D6AE7" w:rsidRPr="00023B1E" w14:paraId="26C22997" w14:textId="77777777" w:rsidTr="00970D02">
        <w:trPr>
          <w:cantSplit/>
          <w:trHeight w:hRule="exact" w:val="454"/>
        </w:trPr>
        <w:tc>
          <w:tcPr>
            <w:tcW w:w="3437" w:type="dxa"/>
            <w:vAlign w:val="center"/>
          </w:tcPr>
          <w:p w14:paraId="3EE4A26C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661" w:type="dxa"/>
            <w:vAlign w:val="center"/>
          </w:tcPr>
          <w:p w14:paraId="6437E492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4F489EFD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008239B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42" w:type="dxa"/>
            <w:vAlign w:val="center"/>
          </w:tcPr>
          <w:p w14:paraId="434AC707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lang w:val="sv-FI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lang w:val="sv-FI"/>
              </w:rPr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end"/>
            </w:r>
          </w:p>
        </w:tc>
      </w:tr>
      <w:tr w:rsidR="006D6AE7" w:rsidRPr="00023B1E" w14:paraId="3AD66730" w14:textId="77777777" w:rsidTr="00970D02">
        <w:trPr>
          <w:cantSplit/>
          <w:trHeight w:hRule="exact" w:val="454"/>
        </w:trPr>
        <w:tc>
          <w:tcPr>
            <w:tcW w:w="3437" w:type="dxa"/>
            <w:vAlign w:val="center"/>
          </w:tcPr>
          <w:p w14:paraId="01C25BBA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661" w:type="dxa"/>
            <w:vAlign w:val="center"/>
          </w:tcPr>
          <w:p w14:paraId="1845A831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43522D6E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2A5A655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42" w:type="dxa"/>
            <w:vAlign w:val="center"/>
          </w:tcPr>
          <w:p w14:paraId="67EAEEC2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lang w:val="sv-FI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lang w:val="sv-FI"/>
              </w:rPr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end"/>
            </w:r>
          </w:p>
        </w:tc>
      </w:tr>
      <w:tr w:rsidR="006D6AE7" w:rsidRPr="00023B1E" w14:paraId="7AFE3C31" w14:textId="77777777" w:rsidTr="00970D02">
        <w:trPr>
          <w:cantSplit/>
          <w:trHeight w:hRule="exact" w:val="454"/>
        </w:trPr>
        <w:tc>
          <w:tcPr>
            <w:tcW w:w="3437" w:type="dxa"/>
            <w:vAlign w:val="center"/>
          </w:tcPr>
          <w:p w14:paraId="4E4166B1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661" w:type="dxa"/>
            <w:vAlign w:val="center"/>
          </w:tcPr>
          <w:p w14:paraId="3E0D6E5D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244FCC5D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45FD8D0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42" w:type="dxa"/>
            <w:vAlign w:val="center"/>
          </w:tcPr>
          <w:p w14:paraId="0C0D72EA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lang w:val="sv-FI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lang w:val="sv-FI"/>
              </w:rPr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end"/>
            </w:r>
          </w:p>
        </w:tc>
      </w:tr>
      <w:tr w:rsidR="006D6AE7" w:rsidRPr="00023B1E" w14:paraId="2D4C85FE" w14:textId="77777777" w:rsidTr="00970D02">
        <w:trPr>
          <w:cantSplit/>
          <w:trHeight w:hRule="exact" w:val="454"/>
        </w:trPr>
        <w:tc>
          <w:tcPr>
            <w:tcW w:w="3437" w:type="dxa"/>
            <w:vAlign w:val="center"/>
          </w:tcPr>
          <w:p w14:paraId="0658250E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661" w:type="dxa"/>
            <w:vAlign w:val="center"/>
          </w:tcPr>
          <w:p w14:paraId="7E924A4C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4D393900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74C845A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42" w:type="dxa"/>
            <w:vAlign w:val="center"/>
          </w:tcPr>
          <w:p w14:paraId="3D7E31E2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lang w:val="sv-FI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lang w:val="sv-FI"/>
              </w:rPr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end"/>
            </w:r>
          </w:p>
        </w:tc>
      </w:tr>
      <w:tr w:rsidR="006D6AE7" w:rsidRPr="00023B1E" w14:paraId="1FF3A639" w14:textId="77777777" w:rsidTr="00970D02">
        <w:trPr>
          <w:cantSplit/>
          <w:trHeight w:hRule="exact" w:val="454"/>
        </w:trPr>
        <w:tc>
          <w:tcPr>
            <w:tcW w:w="3437" w:type="dxa"/>
            <w:vAlign w:val="center"/>
          </w:tcPr>
          <w:p w14:paraId="6BBD2169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661" w:type="dxa"/>
            <w:vAlign w:val="center"/>
          </w:tcPr>
          <w:p w14:paraId="51B7A591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0D577F39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0B8757C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42" w:type="dxa"/>
            <w:vAlign w:val="center"/>
          </w:tcPr>
          <w:p w14:paraId="6F8016B2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lang w:val="sv-FI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lang w:val="sv-FI"/>
              </w:rPr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end"/>
            </w:r>
          </w:p>
        </w:tc>
      </w:tr>
      <w:tr w:rsidR="006D6AE7" w:rsidRPr="00023B1E" w14:paraId="5A6F3B25" w14:textId="77777777" w:rsidTr="00970D02">
        <w:trPr>
          <w:cantSplit/>
          <w:trHeight w:hRule="exact" w:val="454"/>
        </w:trPr>
        <w:tc>
          <w:tcPr>
            <w:tcW w:w="3437" w:type="dxa"/>
            <w:vAlign w:val="center"/>
          </w:tcPr>
          <w:p w14:paraId="613CA069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661" w:type="dxa"/>
            <w:vAlign w:val="center"/>
          </w:tcPr>
          <w:p w14:paraId="6DE2D5D3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3231FF42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31A4757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42" w:type="dxa"/>
            <w:vAlign w:val="center"/>
          </w:tcPr>
          <w:p w14:paraId="622FAF91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lang w:val="sv-FI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lang w:val="sv-FI"/>
              </w:rPr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end"/>
            </w:r>
          </w:p>
        </w:tc>
      </w:tr>
      <w:tr w:rsidR="006D6AE7" w:rsidRPr="00023B1E" w14:paraId="02E61CD0" w14:textId="77777777" w:rsidTr="00970D02">
        <w:trPr>
          <w:cantSplit/>
          <w:trHeight w:hRule="exact" w:val="454"/>
        </w:trPr>
        <w:tc>
          <w:tcPr>
            <w:tcW w:w="3437" w:type="dxa"/>
            <w:vAlign w:val="center"/>
          </w:tcPr>
          <w:p w14:paraId="783CE2BD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661" w:type="dxa"/>
            <w:vAlign w:val="center"/>
          </w:tcPr>
          <w:p w14:paraId="52D366DE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131E3662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918F804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42" w:type="dxa"/>
            <w:vAlign w:val="center"/>
          </w:tcPr>
          <w:p w14:paraId="1DEF5D97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lang w:val="sv-FI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lang w:val="sv-FI"/>
              </w:rPr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end"/>
            </w:r>
          </w:p>
        </w:tc>
      </w:tr>
      <w:tr w:rsidR="006D6AE7" w:rsidRPr="00023B1E" w14:paraId="7C3CE2B6" w14:textId="77777777" w:rsidTr="00970D02">
        <w:trPr>
          <w:cantSplit/>
          <w:trHeight w:hRule="exact" w:val="454"/>
        </w:trPr>
        <w:tc>
          <w:tcPr>
            <w:tcW w:w="3437" w:type="dxa"/>
            <w:vAlign w:val="center"/>
          </w:tcPr>
          <w:p w14:paraId="50EBF875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661" w:type="dxa"/>
            <w:vAlign w:val="center"/>
          </w:tcPr>
          <w:p w14:paraId="07A77062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3D8F1BD8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62C08CF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42" w:type="dxa"/>
            <w:vAlign w:val="center"/>
          </w:tcPr>
          <w:p w14:paraId="525AB0C9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lang w:val="sv-FI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lang w:val="sv-FI"/>
              </w:rPr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end"/>
            </w:r>
          </w:p>
        </w:tc>
      </w:tr>
      <w:tr w:rsidR="006D6AE7" w:rsidRPr="00023B1E" w14:paraId="289EF911" w14:textId="77777777" w:rsidTr="00970D02">
        <w:trPr>
          <w:cantSplit/>
          <w:trHeight w:hRule="exact" w:val="454"/>
        </w:trPr>
        <w:tc>
          <w:tcPr>
            <w:tcW w:w="3437" w:type="dxa"/>
            <w:vAlign w:val="center"/>
          </w:tcPr>
          <w:p w14:paraId="46D25C33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661" w:type="dxa"/>
            <w:vAlign w:val="center"/>
          </w:tcPr>
          <w:p w14:paraId="0F27E294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082BF746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9B9F20D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42" w:type="dxa"/>
            <w:vAlign w:val="center"/>
          </w:tcPr>
          <w:p w14:paraId="0D87AA5A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lang w:val="sv-FI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lang w:val="sv-FI"/>
              </w:rPr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end"/>
            </w:r>
          </w:p>
        </w:tc>
      </w:tr>
      <w:tr w:rsidR="006D6AE7" w:rsidRPr="00023B1E" w14:paraId="67B9CCF4" w14:textId="77777777" w:rsidTr="00970D02">
        <w:trPr>
          <w:cantSplit/>
          <w:trHeight w:hRule="exact" w:val="454"/>
        </w:trPr>
        <w:tc>
          <w:tcPr>
            <w:tcW w:w="3437" w:type="dxa"/>
            <w:vAlign w:val="center"/>
          </w:tcPr>
          <w:p w14:paraId="75C5C7C1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661" w:type="dxa"/>
            <w:vAlign w:val="center"/>
          </w:tcPr>
          <w:p w14:paraId="3F8D3B5D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282B2931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AD7FE71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42" w:type="dxa"/>
            <w:vAlign w:val="center"/>
          </w:tcPr>
          <w:p w14:paraId="6B48ED05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lang w:val="sv-FI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lang w:val="sv-FI"/>
              </w:rPr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end"/>
            </w:r>
          </w:p>
        </w:tc>
      </w:tr>
      <w:tr w:rsidR="006D6AE7" w:rsidRPr="00023B1E" w14:paraId="31A5F6AE" w14:textId="77777777" w:rsidTr="00970D02">
        <w:trPr>
          <w:cantSplit/>
          <w:trHeight w:hRule="exact" w:val="454"/>
        </w:trPr>
        <w:tc>
          <w:tcPr>
            <w:tcW w:w="3437" w:type="dxa"/>
            <w:vAlign w:val="center"/>
          </w:tcPr>
          <w:p w14:paraId="5DF89B75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661" w:type="dxa"/>
            <w:vAlign w:val="center"/>
          </w:tcPr>
          <w:p w14:paraId="2570CA25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7307C3D5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BF0ACC8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42" w:type="dxa"/>
            <w:vAlign w:val="center"/>
          </w:tcPr>
          <w:p w14:paraId="2B212570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lang w:val="sv-FI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lang w:val="sv-FI"/>
              </w:rPr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end"/>
            </w:r>
          </w:p>
        </w:tc>
      </w:tr>
      <w:tr w:rsidR="006D6AE7" w:rsidRPr="00023B1E" w14:paraId="13D6A4F7" w14:textId="77777777" w:rsidTr="00970D02">
        <w:trPr>
          <w:cantSplit/>
          <w:trHeight w:hRule="exact" w:val="454"/>
        </w:trPr>
        <w:tc>
          <w:tcPr>
            <w:tcW w:w="3437" w:type="dxa"/>
            <w:vAlign w:val="center"/>
          </w:tcPr>
          <w:p w14:paraId="46F54581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661" w:type="dxa"/>
            <w:vAlign w:val="center"/>
          </w:tcPr>
          <w:p w14:paraId="4A784CF7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042D772D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F41ABD9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42" w:type="dxa"/>
            <w:vAlign w:val="center"/>
          </w:tcPr>
          <w:p w14:paraId="756A8E01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lang w:val="sv-FI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lang w:val="sv-FI"/>
              </w:rPr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end"/>
            </w:r>
          </w:p>
        </w:tc>
      </w:tr>
      <w:tr w:rsidR="006D6AE7" w:rsidRPr="00023B1E" w14:paraId="25CDD1C2" w14:textId="77777777" w:rsidTr="00970D02">
        <w:trPr>
          <w:cantSplit/>
          <w:trHeight w:hRule="exact" w:val="454"/>
        </w:trPr>
        <w:tc>
          <w:tcPr>
            <w:tcW w:w="3437" w:type="dxa"/>
            <w:vAlign w:val="center"/>
          </w:tcPr>
          <w:p w14:paraId="2C836116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661" w:type="dxa"/>
            <w:vAlign w:val="center"/>
          </w:tcPr>
          <w:p w14:paraId="47305C2A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254C8290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33996D9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42" w:type="dxa"/>
            <w:vAlign w:val="center"/>
          </w:tcPr>
          <w:p w14:paraId="535CAFB7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lang w:val="sv-FI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lang w:val="sv-FI"/>
              </w:rPr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end"/>
            </w:r>
          </w:p>
        </w:tc>
      </w:tr>
      <w:tr w:rsidR="006D6AE7" w:rsidRPr="00023B1E" w14:paraId="208C4DEF" w14:textId="77777777" w:rsidTr="00970D02">
        <w:trPr>
          <w:cantSplit/>
          <w:trHeight w:hRule="exact" w:val="454"/>
        </w:trPr>
        <w:tc>
          <w:tcPr>
            <w:tcW w:w="3437" w:type="dxa"/>
            <w:vAlign w:val="center"/>
          </w:tcPr>
          <w:p w14:paraId="63F4B486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661" w:type="dxa"/>
            <w:vAlign w:val="center"/>
          </w:tcPr>
          <w:p w14:paraId="3DBE6999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4CE5E228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A21EEA0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42" w:type="dxa"/>
            <w:vAlign w:val="center"/>
          </w:tcPr>
          <w:p w14:paraId="72CC3EA6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lang w:val="sv-FI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lang w:val="sv-FI"/>
              </w:rPr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end"/>
            </w:r>
          </w:p>
        </w:tc>
      </w:tr>
      <w:tr w:rsidR="006D6AE7" w:rsidRPr="00023B1E" w14:paraId="5C2CBB42" w14:textId="77777777" w:rsidTr="00970D02">
        <w:trPr>
          <w:cantSplit/>
          <w:trHeight w:hRule="exact" w:val="454"/>
        </w:trPr>
        <w:tc>
          <w:tcPr>
            <w:tcW w:w="3437" w:type="dxa"/>
            <w:vAlign w:val="center"/>
          </w:tcPr>
          <w:p w14:paraId="41968564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661" w:type="dxa"/>
            <w:vAlign w:val="center"/>
          </w:tcPr>
          <w:p w14:paraId="468836AD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72A67385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6AAAC00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42" w:type="dxa"/>
            <w:vAlign w:val="center"/>
          </w:tcPr>
          <w:p w14:paraId="0C95716B" w14:textId="77777777" w:rsidR="006D6AE7" w:rsidRPr="00023B1E" w:rsidRDefault="006D6AE7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lang w:val="sv-FI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lang w:val="sv-FI"/>
              </w:rPr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end"/>
            </w:r>
          </w:p>
        </w:tc>
      </w:tr>
      <w:tr w:rsidR="000D4C1D" w:rsidRPr="00023B1E" w14:paraId="5B0E2AD3" w14:textId="77777777" w:rsidTr="00970D02">
        <w:trPr>
          <w:cantSplit/>
          <w:trHeight w:hRule="exact" w:val="454"/>
        </w:trPr>
        <w:tc>
          <w:tcPr>
            <w:tcW w:w="3437" w:type="dxa"/>
            <w:vAlign w:val="center"/>
          </w:tcPr>
          <w:p w14:paraId="4BE8FC48" w14:textId="77777777" w:rsidR="000D4C1D" w:rsidRPr="00023B1E" w:rsidRDefault="000D4C1D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661" w:type="dxa"/>
            <w:vAlign w:val="center"/>
          </w:tcPr>
          <w:p w14:paraId="442328E1" w14:textId="77777777" w:rsidR="000D4C1D" w:rsidRPr="00023B1E" w:rsidRDefault="000D4C1D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13E40799" w14:textId="77777777" w:rsidR="000D4C1D" w:rsidRPr="00023B1E" w:rsidRDefault="000D4C1D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E04337A" w14:textId="77777777" w:rsidR="000D4C1D" w:rsidRPr="00023B1E" w:rsidRDefault="000D4C1D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42" w:type="dxa"/>
            <w:vAlign w:val="center"/>
          </w:tcPr>
          <w:p w14:paraId="7237A051" w14:textId="77777777" w:rsidR="000D4C1D" w:rsidRPr="00023B1E" w:rsidRDefault="000D4C1D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lang w:val="sv-FI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lang w:val="sv-FI"/>
              </w:rPr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end"/>
            </w:r>
          </w:p>
        </w:tc>
      </w:tr>
      <w:tr w:rsidR="000D4C1D" w:rsidRPr="00023B1E" w14:paraId="2B356FA4" w14:textId="77777777" w:rsidTr="00970D02">
        <w:trPr>
          <w:cantSplit/>
          <w:trHeight w:hRule="exact" w:val="454"/>
        </w:trPr>
        <w:tc>
          <w:tcPr>
            <w:tcW w:w="3437" w:type="dxa"/>
            <w:vAlign w:val="center"/>
          </w:tcPr>
          <w:p w14:paraId="4851A2A1" w14:textId="77777777" w:rsidR="000D4C1D" w:rsidRPr="00023B1E" w:rsidRDefault="000D4C1D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661" w:type="dxa"/>
            <w:vAlign w:val="center"/>
          </w:tcPr>
          <w:p w14:paraId="7ED8D500" w14:textId="77777777" w:rsidR="000D4C1D" w:rsidRPr="00023B1E" w:rsidRDefault="000D4C1D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5F704B06" w14:textId="77777777" w:rsidR="000D4C1D" w:rsidRPr="00023B1E" w:rsidRDefault="000D4C1D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1FAFFEA" w14:textId="77777777" w:rsidR="000D4C1D" w:rsidRPr="00023B1E" w:rsidRDefault="000D4C1D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42" w:type="dxa"/>
            <w:vAlign w:val="center"/>
          </w:tcPr>
          <w:p w14:paraId="4538B2F0" w14:textId="77777777" w:rsidR="000D4C1D" w:rsidRPr="00023B1E" w:rsidRDefault="000D4C1D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lang w:val="sv-FI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lang w:val="sv-FI"/>
              </w:rPr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end"/>
            </w:r>
          </w:p>
        </w:tc>
      </w:tr>
      <w:tr w:rsidR="000D4C1D" w:rsidRPr="00023B1E" w14:paraId="61C19A8E" w14:textId="77777777" w:rsidTr="00970D02">
        <w:trPr>
          <w:cantSplit/>
          <w:trHeight w:hRule="exact" w:val="454"/>
        </w:trPr>
        <w:tc>
          <w:tcPr>
            <w:tcW w:w="3437" w:type="dxa"/>
            <w:vAlign w:val="center"/>
          </w:tcPr>
          <w:p w14:paraId="3BCB7BEB" w14:textId="77777777" w:rsidR="000D4C1D" w:rsidRPr="00023B1E" w:rsidRDefault="000D4C1D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661" w:type="dxa"/>
            <w:vAlign w:val="center"/>
          </w:tcPr>
          <w:p w14:paraId="085DB054" w14:textId="77777777" w:rsidR="000D4C1D" w:rsidRPr="00023B1E" w:rsidRDefault="000D4C1D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0D4244B6" w14:textId="77777777" w:rsidR="000D4C1D" w:rsidRPr="00023B1E" w:rsidRDefault="000D4C1D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252A474" w14:textId="77777777" w:rsidR="000D4C1D" w:rsidRPr="00023B1E" w:rsidRDefault="000D4C1D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42" w:type="dxa"/>
            <w:vAlign w:val="center"/>
          </w:tcPr>
          <w:p w14:paraId="777BC1AA" w14:textId="77777777" w:rsidR="000D4C1D" w:rsidRPr="00023B1E" w:rsidRDefault="000D4C1D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lang w:val="sv-FI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lang w:val="sv-FI"/>
              </w:rPr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end"/>
            </w:r>
          </w:p>
        </w:tc>
      </w:tr>
      <w:bookmarkStart w:id="31" w:name="_Hlk72507894"/>
      <w:tr w:rsidR="000D4C1D" w:rsidRPr="00023B1E" w14:paraId="547AF0AA" w14:textId="77777777" w:rsidTr="00970D02">
        <w:trPr>
          <w:cantSplit/>
          <w:trHeight w:hRule="exact" w:val="454"/>
        </w:trPr>
        <w:tc>
          <w:tcPr>
            <w:tcW w:w="3437" w:type="dxa"/>
            <w:vAlign w:val="center"/>
          </w:tcPr>
          <w:p w14:paraId="5B5326E8" w14:textId="77777777" w:rsidR="000D4C1D" w:rsidRPr="00023B1E" w:rsidRDefault="000D4C1D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661" w:type="dxa"/>
            <w:vAlign w:val="center"/>
          </w:tcPr>
          <w:p w14:paraId="20086CA6" w14:textId="77777777" w:rsidR="000D4C1D" w:rsidRPr="00023B1E" w:rsidRDefault="000D4C1D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7E3CD206" w14:textId="77777777" w:rsidR="000D4C1D" w:rsidRPr="00023B1E" w:rsidRDefault="000D4C1D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E523972" w14:textId="77777777" w:rsidR="000D4C1D" w:rsidRPr="00023B1E" w:rsidRDefault="000D4C1D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42" w:type="dxa"/>
            <w:vAlign w:val="center"/>
          </w:tcPr>
          <w:p w14:paraId="3372C1A0" w14:textId="77777777" w:rsidR="000D4C1D" w:rsidRPr="00023B1E" w:rsidRDefault="000D4C1D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lang w:val="sv-FI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lang w:val="sv-FI"/>
              </w:rPr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end"/>
            </w:r>
          </w:p>
        </w:tc>
      </w:tr>
      <w:bookmarkEnd w:id="31"/>
      <w:tr w:rsidR="00256BF3" w:rsidRPr="00023B1E" w14:paraId="5B9554A9" w14:textId="77777777" w:rsidTr="00793386">
        <w:trPr>
          <w:cantSplit/>
          <w:trHeight w:hRule="exact" w:val="454"/>
        </w:trPr>
        <w:tc>
          <w:tcPr>
            <w:tcW w:w="3437" w:type="dxa"/>
            <w:vAlign w:val="center"/>
          </w:tcPr>
          <w:p w14:paraId="67D02D7B" w14:textId="77777777" w:rsidR="00256BF3" w:rsidRPr="00023B1E" w:rsidRDefault="00256BF3" w:rsidP="00793386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661" w:type="dxa"/>
            <w:vAlign w:val="center"/>
          </w:tcPr>
          <w:p w14:paraId="386DAD36" w14:textId="77777777" w:rsidR="00256BF3" w:rsidRPr="00023B1E" w:rsidRDefault="00256BF3" w:rsidP="00793386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629ACF2D" w14:textId="77777777" w:rsidR="00256BF3" w:rsidRPr="00023B1E" w:rsidRDefault="00256BF3" w:rsidP="00793386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80AD407" w14:textId="77777777" w:rsidR="00256BF3" w:rsidRPr="00023B1E" w:rsidRDefault="00256BF3" w:rsidP="00793386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42" w:type="dxa"/>
            <w:vAlign w:val="center"/>
          </w:tcPr>
          <w:p w14:paraId="0274F2DA" w14:textId="77777777" w:rsidR="00256BF3" w:rsidRPr="00023B1E" w:rsidRDefault="00256BF3" w:rsidP="00793386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lang w:val="sv-FI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lang w:val="sv-FI"/>
              </w:rPr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end"/>
            </w:r>
          </w:p>
        </w:tc>
      </w:tr>
      <w:tr w:rsidR="000D4C1D" w:rsidRPr="00023B1E" w14:paraId="18182093" w14:textId="77777777" w:rsidTr="00970D02">
        <w:trPr>
          <w:cantSplit/>
          <w:trHeight w:hRule="exact" w:val="454"/>
        </w:trPr>
        <w:tc>
          <w:tcPr>
            <w:tcW w:w="3437" w:type="dxa"/>
            <w:vAlign w:val="center"/>
          </w:tcPr>
          <w:p w14:paraId="2B38A79D" w14:textId="77777777" w:rsidR="000D4C1D" w:rsidRPr="00023B1E" w:rsidRDefault="000D4C1D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661" w:type="dxa"/>
            <w:vAlign w:val="center"/>
          </w:tcPr>
          <w:p w14:paraId="37830BE0" w14:textId="77777777" w:rsidR="000D4C1D" w:rsidRPr="00023B1E" w:rsidRDefault="000D4C1D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396B620C" w14:textId="77777777" w:rsidR="000D4C1D" w:rsidRPr="00023B1E" w:rsidRDefault="000D4C1D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79D3FBF" w14:textId="77777777" w:rsidR="000D4C1D" w:rsidRPr="00023B1E" w:rsidRDefault="000D4C1D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42" w:type="dxa"/>
            <w:vAlign w:val="center"/>
          </w:tcPr>
          <w:p w14:paraId="16A376FA" w14:textId="77777777" w:rsidR="000D4C1D" w:rsidRPr="00023B1E" w:rsidRDefault="000D4C1D" w:rsidP="00970D02">
            <w:pPr>
              <w:spacing w:before="0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lang w:val="sv-FI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lang w:val="sv-FI"/>
              </w:rPr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lang w:val="sv-FI"/>
              </w:rPr>
              <w:fldChar w:fldCharType="end"/>
            </w:r>
          </w:p>
        </w:tc>
      </w:tr>
    </w:tbl>
    <w:p w14:paraId="4056954F" w14:textId="08CBDDFF" w:rsidR="006D6AE7" w:rsidRPr="00023B1E" w:rsidRDefault="006D6AE7" w:rsidP="006D6AE7">
      <w:pPr>
        <w:pStyle w:val="Heading3"/>
        <w:rPr>
          <w:rFonts w:ascii="Segoe UI" w:hAnsi="Segoe UI" w:cs="Segoe UI"/>
          <w:noProof/>
          <w:lang w:val="sv-FI"/>
        </w:rPr>
      </w:pPr>
      <w:r w:rsidRPr="00023B1E">
        <w:rPr>
          <w:noProof/>
          <w:lang w:val="sv-FI"/>
        </w:rPr>
        <w:t>5</w:t>
      </w:r>
      <w:r w:rsidR="000D4C1D" w:rsidRPr="00023B1E">
        <w:rPr>
          <w:noProof/>
          <w:lang w:val="sv-FI"/>
        </w:rPr>
        <w:t>.</w:t>
      </w:r>
      <w:r w:rsidRPr="00023B1E">
        <w:rPr>
          <w:noProof/>
          <w:lang w:val="sv-FI"/>
        </w:rPr>
        <w:t xml:space="preserve"> </w:t>
      </w:r>
      <w:r w:rsidR="000D4C1D" w:rsidRPr="00023B1E">
        <w:rPr>
          <w:noProof/>
          <w:lang w:val="sv-FI"/>
        </w:rPr>
        <w:t xml:space="preserve"> </w:t>
      </w:r>
      <w:r w:rsidRPr="00023B1E">
        <w:rPr>
          <w:noProof/>
          <w:lang w:val="sv-FI"/>
        </w:rPr>
        <w:t xml:space="preserve"> DATUM OCH UNDERSKRIFT</w:t>
      </w:r>
    </w:p>
    <w:tbl>
      <w:tblPr>
        <w:tblStyle w:val="TableGrid"/>
        <w:tblW w:w="10335" w:type="dxa"/>
        <w:tblLayout w:type="fixed"/>
        <w:tblLook w:val="04A0" w:firstRow="1" w:lastRow="0" w:firstColumn="1" w:lastColumn="0" w:noHBand="0" w:noVBand="1"/>
      </w:tblPr>
      <w:tblGrid>
        <w:gridCol w:w="4224"/>
        <w:gridCol w:w="6111"/>
      </w:tblGrid>
      <w:tr w:rsidR="006D6AE7" w:rsidRPr="00023B1E" w14:paraId="34FED698" w14:textId="77777777" w:rsidTr="00AA498E">
        <w:trPr>
          <w:trHeight w:val="851"/>
        </w:trPr>
        <w:tc>
          <w:tcPr>
            <w:tcW w:w="4224" w:type="dxa"/>
          </w:tcPr>
          <w:p w14:paraId="1ECC05E4" w14:textId="77777777" w:rsidR="006D6AE7" w:rsidRPr="00023B1E" w:rsidRDefault="006D6AE7" w:rsidP="00970D02">
            <w:pPr>
              <w:tabs>
                <w:tab w:val="left" w:pos="709"/>
              </w:tabs>
              <w:ind w:left="709" w:hanging="709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lang w:val="sv-FI"/>
              </w:rPr>
              <w:t>Ort och datum</w:t>
            </w:r>
          </w:p>
          <w:p w14:paraId="140ACC4E" w14:textId="77777777" w:rsidR="006D6AE7" w:rsidRPr="00023B1E" w:rsidRDefault="006D6AE7" w:rsidP="00970D02">
            <w:pPr>
              <w:tabs>
                <w:tab w:val="left" w:pos="709"/>
              </w:tabs>
              <w:ind w:left="709" w:hanging="709"/>
              <w:rPr>
                <w:rFonts w:ascii="Segoe UI" w:hAnsi="Segoe UI" w:cs="Segoe UI"/>
                <w:noProof/>
                <w:lang w:val="sv-FI"/>
              </w:rPr>
            </w:pPr>
          </w:p>
          <w:p w14:paraId="7D4C82F5" w14:textId="77777777" w:rsidR="006D6AE7" w:rsidRPr="00023B1E" w:rsidRDefault="006D6AE7" w:rsidP="00970D02">
            <w:pPr>
              <w:tabs>
                <w:tab w:val="left" w:pos="709"/>
              </w:tabs>
              <w:ind w:left="709" w:hanging="709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instrText xml:space="preserve"> FORMTEXT </w:instrTex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separate"/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t> </w:t>
            </w:r>
            <w:r w:rsidRPr="00023B1E">
              <w:rPr>
                <w:rFonts w:ascii="Segoe UI" w:hAnsi="Segoe UI" w:cs="Segoe UI"/>
                <w:noProof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6111" w:type="dxa"/>
          </w:tcPr>
          <w:p w14:paraId="7B48DACD" w14:textId="77777777" w:rsidR="006D6AE7" w:rsidRPr="00023B1E" w:rsidRDefault="006D6AE7" w:rsidP="00970D02">
            <w:pPr>
              <w:tabs>
                <w:tab w:val="left" w:pos="709"/>
              </w:tabs>
              <w:ind w:left="709" w:hanging="709"/>
              <w:rPr>
                <w:rFonts w:ascii="Segoe UI" w:hAnsi="Segoe UI" w:cs="Segoe UI"/>
                <w:noProof/>
                <w:lang w:val="sv-FI"/>
              </w:rPr>
            </w:pPr>
            <w:r w:rsidRPr="00023B1E">
              <w:rPr>
                <w:rFonts w:ascii="Segoe UI" w:hAnsi="Segoe UI" w:cs="Segoe UI"/>
                <w:noProof/>
                <w:lang w:val="sv-FI"/>
              </w:rPr>
              <w:t>Arbetsgivarens underskrift</w:t>
            </w:r>
          </w:p>
        </w:tc>
      </w:tr>
    </w:tbl>
    <w:p w14:paraId="681F953A" w14:textId="421E6614" w:rsidR="00475632" w:rsidRPr="00023B1E" w:rsidRDefault="00475632">
      <w:pPr>
        <w:spacing w:before="0"/>
        <w:rPr>
          <w:rFonts w:ascii="Segoe UI" w:hAnsi="Segoe UI" w:cs="Segoe UI"/>
          <w:noProof/>
          <w:lang w:val="sv-FI"/>
        </w:rPr>
      </w:pPr>
      <w:r w:rsidRPr="00023B1E">
        <w:rPr>
          <w:rFonts w:ascii="Segoe UI" w:hAnsi="Segoe UI" w:cs="Segoe UI"/>
          <w:noProof/>
          <w:lang w:val="sv-FI"/>
        </w:rPr>
        <w:br w:type="page"/>
      </w:r>
    </w:p>
    <w:p w14:paraId="233EECA7" w14:textId="77777777" w:rsidR="003D4C9D" w:rsidRPr="00023B1E" w:rsidRDefault="003D4C9D" w:rsidP="003B3FFF">
      <w:pPr>
        <w:tabs>
          <w:tab w:val="left" w:pos="709"/>
        </w:tabs>
        <w:ind w:left="709" w:hanging="709"/>
        <w:rPr>
          <w:rFonts w:ascii="Segoe UI" w:hAnsi="Segoe UI" w:cs="Segoe UI"/>
          <w:noProof/>
          <w:lang w:val="sv-FI"/>
        </w:rPr>
        <w:sectPr w:rsidR="003D4C9D" w:rsidRPr="00023B1E" w:rsidSect="00274EE6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567" w:right="680" w:bottom="851" w:left="907" w:header="567" w:footer="340" w:gutter="0"/>
          <w:cols w:space="708"/>
          <w:titlePg/>
          <w:docGrid w:linePitch="360"/>
        </w:sectPr>
      </w:pPr>
    </w:p>
    <w:p w14:paraId="3AB778B9" w14:textId="77777777" w:rsidR="003D395B" w:rsidRPr="00023B1E" w:rsidRDefault="003D395B" w:rsidP="00A81890">
      <w:pPr>
        <w:pStyle w:val="Otsikko4"/>
        <w:numPr>
          <w:ilvl w:val="0"/>
          <w:numId w:val="18"/>
        </w:numPr>
        <w:spacing w:after="80"/>
        <w:ind w:left="357" w:hanging="357"/>
        <w:rPr>
          <w:noProof/>
          <w:sz w:val="15"/>
          <w:szCs w:val="15"/>
          <w:lang w:val="sv-FI"/>
        </w:rPr>
      </w:pPr>
      <w:r w:rsidRPr="00023B1E">
        <w:rPr>
          <w:bCs/>
          <w:noProof/>
          <w:sz w:val="15"/>
          <w:szCs w:val="15"/>
          <w:lang w:val="sv-FI"/>
        </w:rPr>
        <w:t>Uppgifter om arbetsgivaren</w:t>
      </w:r>
    </w:p>
    <w:p w14:paraId="156E2F96" w14:textId="282DFDFA" w:rsidR="003D395B" w:rsidRPr="00023B1E" w:rsidRDefault="003D395B" w:rsidP="00237261">
      <w:pPr>
        <w:spacing w:after="80"/>
        <w:rPr>
          <w:rFonts w:cstheme="minorBidi"/>
          <w:noProof/>
          <w:sz w:val="15"/>
          <w:szCs w:val="15"/>
          <w:lang w:val="sv-FI"/>
        </w:rPr>
      </w:pPr>
      <w:r w:rsidRPr="00023B1E">
        <w:rPr>
          <w:rFonts w:cstheme="minorBidi"/>
          <w:noProof/>
          <w:sz w:val="15"/>
          <w:szCs w:val="15"/>
          <w:lang w:val="sv-FI"/>
        </w:rPr>
        <w:t xml:space="preserve">Förutom </w:t>
      </w:r>
      <w:r w:rsidRPr="00023B1E">
        <w:rPr>
          <w:rFonts w:cstheme="minorBidi"/>
          <w:b/>
          <w:bCs/>
          <w:noProof/>
          <w:sz w:val="15"/>
          <w:szCs w:val="15"/>
          <w:lang w:val="sv-FI"/>
        </w:rPr>
        <w:t>arbetsgivarens namn</w:t>
      </w:r>
      <w:r w:rsidRPr="00023B1E">
        <w:rPr>
          <w:rFonts w:cstheme="minorBidi"/>
          <w:noProof/>
          <w:sz w:val="15"/>
          <w:szCs w:val="15"/>
          <w:lang w:val="sv-FI"/>
        </w:rPr>
        <w:t xml:space="preserve"> och </w:t>
      </w:r>
      <w:r w:rsidRPr="00023B1E">
        <w:rPr>
          <w:rFonts w:cstheme="minorBidi"/>
          <w:b/>
          <w:bCs/>
          <w:noProof/>
          <w:sz w:val="15"/>
          <w:szCs w:val="15"/>
          <w:lang w:val="sv-FI"/>
        </w:rPr>
        <w:t>adressuppgifter</w:t>
      </w:r>
      <w:r w:rsidRPr="00023B1E">
        <w:rPr>
          <w:rFonts w:cstheme="minorBidi"/>
          <w:noProof/>
          <w:sz w:val="15"/>
          <w:szCs w:val="15"/>
          <w:lang w:val="sv-FI"/>
        </w:rPr>
        <w:t xml:space="preserve"> </w:t>
      </w:r>
      <w:r w:rsidR="000A7B9E" w:rsidRPr="00023B1E">
        <w:rPr>
          <w:rFonts w:cstheme="minorBidi"/>
          <w:noProof/>
          <w:sz w:val="15"/>
          <w:szCs w:val="15"/>
          <w:lang w:val="sv-FI"/>
        </w:rPr>
        <w:t xml:space="preserve">bör </w:t>
      </w:r>
      <w:r w:rsidRPr="00023B1E">
        <w:rPr>
          <w:rFonts w:cstheme="minorBidi"/>
          <w:noProof/>
          <w:sz w:val="15"/>
          <w:szCs w:val="15"/>
          <w:lang w:val="sv-FI"/>
        </w:rPr>
        <w:t xml:space="preserve">arbetsgivarens </w:t>
      </w:r>
      <w:r w:rsidRPr="00023B1E">
        <w:rPr>
          <w:rFonts w:cstheme="minorBidi"/>
          <w:b/>
          <w:bCs/>
          <w:noProof/>
          <w:sz w:val="15"/>
          <w:szCs w:val="15"/>
          <w:lang w:val="sv-FI"/>
        </w:rPr>
        <w:t>företags- och organisationsnummer</w:t>
      </w:r>
      <w:r w:rsidRPr="00023B1E">
        <w:rPr>
          <w:rFonts w:cstheme="minorBidi"/>
          <w:noProof/>
          <w:sz w:val="15"/>
          <w:szCs w:val="15"/>
          <w:lang w:val="sv-FI"/>
        </w:rPr>
        <w:t xml:space="preserve"> (FO-nummer) anges på blanketten. FO-nummer </w:t>
      </w:r>
      <w:r w:rsidR="000A7B9E" w:rsidRPr="00023B1E">
        <w:rPr>
          <w:rFonts w:cstheme="minorBidi"/>
          <w:noProof/>
          <w:sz w:val="15"/>
          <w:szCs w:val="15"/>
          <w:lang w:val="sv-FI"/>
        </w:rPr>
        <w:t xml:space="preserve">erhålls </w:t>
      </w:r>
      <w:r w:rsidRPr="00023B1E">
        <w:rPr>
          <w:rFonts w:cstheme="minorBidi"/>
          <w:noProof/>
          <w:sz w:val="15"/>
          <w:szCs w:val="15"/>
          <w:lang w:val="sv-FI"/>
        </w:rPr>
        <w:t xml:space="preserve">antingen </w:t>
      </w:r>
      <w:r w:rsidR="000A7B9E" w:rsidRPr="00023B1E">
        <w:rPr>
          <w:rFonts w:cstheme="minorBidi"/>
          <w:noProof/>
          <w:sz w:val="15"/>
          <w:szCs w:val="15"/>
          <w:lang w:val="sv-FI"/>
        </w:rPr>
        <w:t xml:space="preserve">från </w:t>
      </w:r>
      <w:r w:rsidRPr="00023B1E">
        <w:rPr>
          <w:rFonts w:cstheme="minorBidi"/>
          <w:noProof/>
          <w:sz w:val="15"/>
          <w:szCs w:val="15"/>
          <w:lang w:val="sv-FI"/>
        </w:rPr>
        <w:t>Patent- och registerstyrelsen eller skatteförvaltningen.</w:t>
      </w:r>
    </w:p>
    <w:p w14:paraId="7EDCCA4D" w14:textId="4B2B116D" w:rsidR="004F432A" w:rsidRPr="00023B1E" w:rsidRDefault="003D395B" w:rsidP="00237261">
      <w:pPr>
        <w:spacing w:after="80"/>
        <w:rPr>
          <w:rFonts w:cstheme="minorBidi"/>
          <w:noProof/>
          <w:sz w:val="15"/>
          <w:szCs w:val="15"/>
          <w:lang w:val="sv-FI"/>
        </w:rPr>
      </w:pPr>
      <w:r w:rsidRPr="00023B1E">
        <w:rPr>
          <w:rFonts w:cstheme="minorBidi"/>
          <w:noProof/>
          <w:sz w:val="15"/>
          <w:szCs w:val="15"/>
          <w:lang w:val="sv-FI"/>
        </w:rPr>
        <w:t>ASA-blanketten fylls i arbetsavdelning</w:t>
      </w:r>
      <w:r w:rsidR="000A7B9E" w:rsidRPr="00023B1E">
        <w:rPr>
          <w:rFonts w:cstheme="minorBidi"/>
          <w:noProof/>
          <w:sz w:val="15"/>
          <w:szCs w:val="15"/>
          <w:lang w:val="sv-FI"/>
        </w:rPr>
        <w:t>svis</w:t>
      </w:r>
      <w:r w:rsidRPr="00023B1E">
        <w:rPr>
          <w:rFonts w:cstheme="minorBidi"/>
          <w:noProof/>
          <w:sz w:val="15"/>
          <w:szCs w:val="15"/>
          <w:lang w:val="sv-FI"/>
        </w:rPr>
        <w:t xml:space="preserve">. Om arbetsplatsen är så liten att den inte är indelad i separata arbetsavdelningar anges arbetsplatsens namn </w:t>
      </w:r>
      <w:r w:rsidR="000A7B9E" w:rsidRPr="00023B1E">
        <w:rPr>
          <w:rFonts w:cstheme="minorBidi"/>
          <w:noProof/>
          <w:sz w:val="15"/>
          <w:szCs w:val="15"/>
          <w:lang w:val="sv-FI"/>
        </w:rPr>
        <w:t xml:space="preserve">i stället för </w:t>
      </w:r>
      <w:r w:rsidRPr="00023B1E">
        <w:rPr>
          <w:rFonts w:cstheme="minorBidi"/>
          <w:noProof/>
          <w:sz w:val="15"/>
          <w:szCs w:val="15"/>
          <w:lang w:val="sv-FI"/>
        </w:rPr>
        <w:t>arbetsavdelningen.</w:t>
      </w:r>
    </w:p>
    <w:p w14:paraId="7A48F60C" w14:textId="496DE217" w:rsidR="003D395B" w:rsidRPr="00023B1E" w:rsidRDefault="176D97C5" w:rsidP="00237261">
      <w:pPr>
        <w:spacing w:after="80"/>
        <w:rPr>
          <w:rFonts w:ascii="Segoe UI" w:eastAsia="Segoe UI" w:hAnsi="Segoe UI" w:cs="Segoe UI"/>
          <w:noProof/>
          <w:sz w:val="15"/>
          <w:szCs w:val="15"/>
          <w:lang w:val="sv-FI"/>
        </w:rPr>
      </w:pPr>
      <w:r w:rsidRPr="00023B1E">
        <w:rPr>
          <w:rFonts w:ascii="Segoe UI" w:eastAsia="Segoe UI" w:hAnsi="Segoe UI" w:cs="Segoe UI"/>
          <w:noProof/>
          <w:sz w:val="15"/>
          <w:szCs w:val="15"/>
          <w:lang w:val="sv-FI"/>
        </w:rPr>
        <w:t>Arbetsgivare</w:t>
      </w:r>
      <w:r w:rsidR="000A7B9E" w:rsidRPr="00023B1E">
        <w:rPr>
          <w:rFonts w:ascii="Segoe UI" w:eastAsia="Segoe UI" w:hAnsi="Segoe UI" w:cs="Segoe UI"/>
          <w:noProof/>
          <w:sz w:val="15"/>
          <w:szCs w:val="15"/>
          <w:lang w:val="sv-FI"/>
        </w:rPr>
        <w:t>,</w:t>
      </w:r>
      <w:r w:rsidRPr="00023B1E">
        <w:rPr>
          <w:rFonts w:ascii="Segoe UI" w:eastAsia="Segoe UI" w:hAnsi="Segoe UI" w:cs="Segoe UI"/>
          <w:noProof/>
          <w:sz w:val="15"/>
          <w:szCs w:val="15"/>
          <w:lang w:val="sv-FI"/>
        </w:rPr>
        <w:t xml:space="preserve"> som hyr arbetskraft</w:t>
      </w:r>
      <w:r w:rsidR="000A7B9E" w:rsidRPr="00023B1E">
        <w:rPr>
          <w:rFonts w:ascii="Segoe UI" w:eastAsia="Segoe UI" w:hAnsi="Segoe UI" w:cs="Segoe UI"/>
          <w:noProof/>
          <w:sz w:val="15"/>
          <w:szCs w:val="15"/>
          <w:lang w:val="sv-FI"/>
        </w:rPr>
        <w:t>,</w:t>
      </w:r>
      <w:r w:rsidRPr="00023B1E">
        <w:rPr>
          <w:rFonts w:ascii="Segoe UI" w:eastAsia="Segoe UI" w:hAnsi="Segoe UI" w:cs="Segoe UI"/>
          <w:noProof/>
          <w:sz w:val="15"/>
          <w:szCs w:val="15"/>
          <w:lang w:val="sv-FI"/>
        </w:rPr>
        <w:t xml:space="preserve"> </w:t>
      </w:r>
      <w:r w:rsidR="000A7B9E" w:rsidRPr="00023B1E">
        <w:rPr>
          <w:rFonts w:ascii="Segoe UI" w:eastAsia="Segoe UI" w:hAnsi="Segoe UI" w:cs="Segoe UI"/>
          <w:noProof/>
          <w:sz w:val="15"/>
          <w:szCs w:val="15"/>
          <w:lang w:val="sv-FI"/>
        </w:rPr>
        <w:t>an</w:t>
      </w:r>
      <w:r w:rsidRPr="00023B1E">
        <w:rPr>
          <w:rFonts w:ascii="Segoe UI" w:eastAsia="Segoe UI" w:hAnsi="Segoe UI" w:cs="Segoe UI"/>
          <w:noProof/>
          <w:sz w:val="15"/>
          <w:szCs w:val="15"/>
          <w:lang w:val="sv-FI"/>
        </w:rPr>
        <w:t xml:space="preserve">ger sina egna uppgifter på blanketten. I </w:t>
      </w:r>
      <w:r w:rsidR="000A7B9E" w:rsidRPr="00023B1E">
        <w:rPr>
          <w:rFonts w:ascii="Segoe UI" w:eastAsia="Segoe UI" w:hAnsi="Segoe UI" w:cs="Segoe UI"/>
          <w:noProof/>
          <w:sz w:val="15"/>
          <w:szCs w:val="15"/>
          <w:lang w:val="sv-FI"/>
        </w:rPr>
        <w:t xml:space="preserve">fältet för </w:t>
      </w:r>
      <w:r w:rsidRPr="00023B1E">
        <w:rPr>
          <w:rFonts w:ascii="Segoe UI" w:eastAsia="Segoe UI" w:hAnsi="Segoe UI" w:cs="Segoe UI"/>
          <w:noProof/>
          <w:sz w:val="15"/>
          <w:szCs w:val="15"/>
          <w:lang w:val="sv-FI"/>
        </w:rPr>
        <w:t>arbetsplats kan till exempel</w:t>
      </w:r>
      <w:r w:rsidR="00E42137" w:rsidRPr="00023B1E">
        <w:rPr>
          <w:rFonts w:ascii="Segoe UI" w:eastAsia="Segoe UI" w:hAnsi="Segoe UI" w:cs="Segoe UI"/>
          <w:noProof/>
          <w:sz w:val="15"/>
          <w:szCs w:val="15"/>
          <w:lang w:val="sv-FI"/>
        </w:rPr>
        <w:t xml:space="preserve"> </w:t>
      </w:r>
      <w:r w:rsidRPr="00023B1E">
        <w:rPr>
          <w:rFonts w:ascii="Segoe UI" w:eastAsia="Segoe UI" w:hAnsi="Segoe UI" w:cs="Segoe UI"/>
          <w:noProof/>
          <w:sz w:val="15"/>
          <w:szCs w:val="15"/>
          <w:lang w:val="sv-FI"/>
        </w:rPr>
        <w:t xml:space="preserve">anges ”olika arbetsplatser”. </w:t>
      </w:r>
    </w:p>
    <w:p w14:paraId="006FC5E0" w14:textId="3A7B530D" w:rsidR="003D395B" w:rsidRPr="00023B1E" w:rsidRDefault="6468AB5C" w:rsidP="2293E3E8">
      <w:pPr>
        <w:spacing w:after="40"/>
        <w:rPr>
          <w:rFonts w:cstheme="minorBidi"/>
          <w:noProof/>
          <w:sz w:val="15"/>
          <w:szCs w:val="15"/>
          <w:lang w:val="sv-FI"/>
        </w:rPr>
      </w:pPr>
      <w:r w:rsidRPr="00023B1E">
        <w:rPr>
          <w:rFonts w:ascii="Segoe UI" w:hAnsi="Segoe UI"/>
          <w:b/>
          <w:bCs/>
          <w:noProof/>
          <w:color w:val="333333"/>
          <w:sz w:val="15"/>
          <w:szCs w:val="15"/>
          <w:lang w:val="sv-FI"/>
        </w:rPr>
        <w:t xml:space="preserve">I </w:t>
      </w:r>
      <w:r w:rsidR="000A7B9E" w:rsidRPr="00023B1E">
        <w:rPr>
          <w:rFonts w:ascii="Segoe UI" w:hAnsi="Segoe UI"/>
          <w:b/>
          <w:bCs/>
          <w:noProof/>
          <w:color w:val="333333"/>
          <w:sz w:val="15"/>
          <w:szCs w:val="15"/>
          <w:lang w:val="sv-FI"/>
        </w:rPr>
        <w:t xml:space="preserve">fältet för </w:t>
      </w:r>
      <w:r w:rsidRPr="00023B1E">
        <w:rPr>
          <w:rFonts w:ascii="Segoe UI" w:hAnsi="Segoe UI"/>
          <w:b/>
          <w:bCs/>
          <w:noProof/>
          <w:color w:val="333333"/>
          <w:sz w:val="15"/>
          <w:szCs w:val="15"/>
          <w:lang w:val="sv-FI"/>
        </w:rPr>
        <w:t>”Arbetsplatsens</w:t>
      </w:r>
      <w:r w:rsidRPr="00023B1E">
        <w:rPr>
          <w:rFonts w:ascii="Segoe UI" w:hAnsi="Segoe UI"/>
          <w:noProof/>
          <w:color w:val="333333"/>
          <w:sz w:val="15"/>
          <w:szCs w:val="15"/>
          <w:lang w:val="sv-FI"/>
        </w:rPr>
        <w:t xml:space="preserve"> NI-nummer” anges </w:t>
      </w:r>
      <w:r w:rsidRPr="00023B1E">
        <w:rPr>
          <w:noProof/>
          <w:sz w:val="15"/>
          <w:szCs w:val="15"/>
          <w:lang w:val="sv-FI"/>
        </w:rPr>
        <w:t>NI-numret</w:t>
      </w:r>
      <w:r w:rsidR="000A7B9E" w:rsidRPr="00023B1E">
        <w:rPr>
          <w:noProof/>
          <w:sz w:val="15"/>
          <w:szCs w:val="15"/>
          <w:lang w:val="sv-FI"/>
        </w:rPr>
        <w:t xml:space="preserve"> ur </w:t>
      </w:r>
      <w:r w:rsidRPr="00023B1E">
        <w:rPr>
          <w:noProof/>
          <w:sz w:val="15"/>
          <w:szCs w:val="15"/>
          <w:lang w:val="sv-FI"/>
        </w:rPr>
        <w:t xml:space="preserve">näringsgrensindelningen och </w:t>
      </w:r>
      <w:r w:rsidRPr="00023B1E">
        <w:rPr>
          <w:b/>
          <w:bCs/>
          <w:noProof/>
          <w:sz w:val="15"/>
          <w:szCs w:val="15"/>
          <w:lang w:val="sv-FI"/>
        </w:rPr>
        <w:t>i</w:t>
      </w:r>
      <w:r w:rsidR="000A7B9E" w:rsidRPr="00023B1E">
        <w:rPr>
          <w:b/>
          <w:bCs/>
          <w:noProof/>
          <w:sz w:val="15"/>
          <w:szCs w:val="15"/>
          <w:lang w:val="sv-FI"/>
        </w:rPr>
        <w:t xml:space="preserve"> fältet för</w:t>
      </w:r>
      <w:r w:rsidRPr="00023B1E">
        <w:rPr>
          <w:b/>
          <w:bCs/>
          <w:noProof/>
          <w:sz w:val="15"/>
          <w:szCs w:val="15"/>
          <w:lang w:val="sv-FI"/>
        </w:rPr>
        <w:t xml:space="preserve"> ”Arbetsplatsens näringsgren”</w:t>
      </w:r>
      <w:r w:rsidRPr="00023B1E">
        <w:rPr>
          <w:noProof/>
          <w:sz w:val="15"/>
          <w:szCs w:val="15"/>
          <w:lang w:val="sv-FI"/>
        </w:rPr>
        <w:t xml:space="preserve"> anges </w:t>
      </w:r>
      <w:r w:rsidR="000A7B9E" w:rsidRPr="00023B1E">
        <w:rPr>
          <w:noProof/>
          <w:sz w:val="15"/>
          <w:szCs w:val="15"/>
          <w:lang w:val="sv-FI"/>
        </w:rPr>
        <w:t xml:space="preserve">en beskrivning av </w:t>
      </w:r>
      <w:r w:rsidRPr="00023B1E">
        <w:rPr>
          <w:noProof/>
          <w:sz w:val="15"/>
          <w:szCs w:val="15"/>
          <w:lang w:val="sv-FI"/>
        </w:rPr>
        <w:t>näringsgrenen. I ASA-registret används Statistikcentralens Näringsgrensindelning TOL 2008 (Handböcker nr 4, Helsingfors 2008).</w:t>
      </w:r>
    </w:p>
    <w:p w14:paraId="5B06CD75" w14:textId="07753B03" w:rsidR="003D395B" w:rsidRPr="00023B1E" w:rsidRDefault="003D395B" w:rsidP="00A81890">
      <w:pPr>
        <w:pStyle w:val="Otsikko4"/>
        <w:numPr>
          <w:ilvl w:val="0"/>
          <w:numId w:val="18"/>
        </w:numPr>
        <w:spacing w:after="80"/>
        <w:ind w:left="357" w:hanging="357"/>
        <w:rPr>
          <w:noProof/>
          <w:sz w:val="15"/>
          <w:szCs w:val="15"/>
          <w:lang w:val="sv-FI"/>
        </w:rPr>
      </w:pPr>
      <w:r w:rsidRPr="00023B1E">
        <w:rPr>
          <w:bCs/>
          <w:noProof/>
          <w:sz w:val="15"/>
          <w:szCs w:val="15"/>
          <w:lang w:val="sv-FI"/>
        </w:rPr>
        <w:t>Produkter som innehåller ett cancerfarligt ämne och orsaker till exponering</w:t>
      </w:r>
    </w:p>
    <w:p w14:paraId="6AEC1EBF" w14:textId="451CB54C" w:rsidR="003D395B" w:rsidRPr="00023B1E" w:rsidRDefault="003D395B" w:rsidP="00237261">
      <w:pPr>
        <w:spacing w:after="80"/>
        <w:rPr>
          <w:rFonts w:cstheme="minorBidi"/>
          <w:noProof/>
          <w:sz w:val="15"/>
          <w:szCs w:val="15"/>
          <w:lang w:val="sv-FI"/>
        </w:rPr>
      </w:pPr>
      <w:r w:rsidRPr="00023B1E">
        <w:rPr>
          <w:rFonts w:cstheme="minorBidi"/>
          <w:noProof/>
          <w:sz w:val="15"/>
          <w:szCs w:val="15"/>
          <w:lang w:val="sv-FI"/>
        </w:rPr>
        <w:t>Ämnen och arbetsmetoder som omfattas av ASA-registreringsplikt anges i lagen om förteckningar och ett register över dem som i sitt yrke är exponerade för ämnen och processer som medför risk för cancersjukdom (452/2020). Alla ämnen, vars klassificering är Carc. 1A/1B (motsvarande faroangivelse H350 och H350i) eller Muta. 1A/1B (faroangivelse H340) är anmälningspliktiga. Dessutom anmäls arbetsmetoder som räknas upp i statsrådets förordning om avvärjande av cancerrisk i anslutning till arbete, i bilaga 1 (1267/2019). På Arbetshälsoinstitutets webbplats (</w:t>
      </w:r>
      <w:hyperlink r:id="rId17" w:history="1">
        <w:r w:rsidRPr="00023B1E">
          <w:rPr>
            <w:rStyle w:val="Hyperlink"/>
            <w:noProof/>
            <w:sz w:val="15"/>
            <w:szCs w:val="15"/>
            <w:lang w:val="sv-FI"/>
          </w:rPr>
          <w:t>www.ttl.fi/asa</w:t>
        </w:r>
      </w:hyperlink>
      <w:r w:rsidRPr="00023B1E">
        <w:rPr>
          <w:rFonts w:cstheme="minorBidi"/>
          <w:noProof/>
          <w:sz w:val="15"/>
          <w:szCs w:val="15"/>
          <w:lang w:val="sv-FI"/>
        </w:rPr>
        <w:t>) finns en riktgivande förteckning över</w:t>
      </w:r>
      <w:r w:rsidR="00CB29B4" w:rsidRPr="00023B1E">
        <w:rPr>
          <w:rFonts w:cstheme="minorBidi"/>
          <w:noProof/>
          <w:sz w:val="15"/>
          <w:szCs w:val="15"/>
          <w:lang w:val="sv-FI"/>
        </w:rPr>
        <w:t xml:space="preserve"> </w:t>
      </w:r>
      <w:r w:rsidRPr="00023B1E">
        <w:rPr>
          <w:rFonts w:cstheme="minorBidi"/>
          <w:noProof/>
          <w:sz w:val="15"/>
          <w:szCs w:val="15"/>
          <w:lang w:val="sv-FI"/>
        </w:rPr>
        <w:t>arbetsmetoder som ska</w:t>
      </w:r>
      <w:r w:rsidR="00664384" w:rsidRPr="00023B1E">
        <w:rPr>
          <w:rFonts w:cstheme="minorBidi"/>
          <w:noProof/>
          <w:sz w:val="15"/>
          <w:szCs w:val="15"/>
          <w:lang w:val="sv-FI"/>
        </w:rPr>
        <w:t>ll</w:t>
      </w:r>
      <w:r w:rsidRPr="00023B1E">
        <w:rPr>
          <w:rFonts w:cstheme="minorBidi"/>
          <w:noProof/>
          <w:sz w:val="15"/>
          <w:szCs w:val="15"/>
          <w:lang w:val="sv-FI"/>
        </w:rPr>
        <w:t xml:space="preserve"> anmälas och </w:t>
      </w:r>
      <w:r w:rsidR="00664384" w:rsidRPr="00023B1E">
        <w:rPr>
          <w:rFonts w:cstheme="minorBidi"/>
          <w:noProof/>
          <w:sz w:val="15"/>
          <w:szCs w:val="15"/>
          <w:lang w:val="sv-FI"/>
        </w:rPr>
        <w:t xml:space="preserve">anmälningspliktiga </w:t>
      </w:r>
      <w:r w:rsidRPr="00023B1E">
        <w:rPr>
          <w:rFonts w:cstheme="minorBidi"/>
          <w:noProof/>
          <w:sz w:val="15"/>
          <w:szCs w:val="15"/>
          <w:lang w:val="sv-FI"/>
        </w:rPr>
        <w:t>ämnen</w:t>
      </w:r>
      <w:r w:rsidR="00664384" w:rsidRPr="00023B1E">
        <w:rPr>
          <w:rFonts w:cstheme="minorBidi"/>
          <w:noProof/>
          <w:sz w:val="15"/>
          <w:szCs w:val="15"/>
          <w:lang w:val="sv-FI"/>
        </w:rPr>
        <w:t>,</w:t>
      </w:r>
      <w:r w:rsidRPr="00023B1E">
        <w:rPr>
          <w:rFonts w:cstheme="minorBidi"/>
          <w:noProof/>
          <w:sz w:val="15"/>
          <w:szCs w:val="15"/>
          <w:lang w:val="sv-FI"/>
        </w:rPr>
        <w:t xml:space="preserve"> som har en förenhetligad klassificering på EU-nivå (</w:t>
      </w:r>
      <w:hyperlink r:id="rId18">
        <w:r w:rsidRPr="00023B1E">
          <w:rPr>
            <w:rStyle w:val="Hyperlink"/>
            <w:rFonts w:cstheme="minorBidi"/>
            <w:noProof/>
            <w:color w:val="auto"/>
            <w:sz w:val="15"/>
            <w:szCs w:val="15"/>
            <w:u w:val="none"/>
            <w:lang w:val="sv-FI"/>
          </w:rPr>
          <w:t>riktgivande lista om ASA-ämnen</w:t>
        </w:r>
      </w:hyperlink>
      <w:r w:rsidRPr="00023B1E">
        <w:rPr>
          <w:rFonts w:cstheme="minorBidi"/>
          <w:noProof/>
          <w:sz w:val="15"/>
          <w:szCs w:val="15"/>
          <w:lang w:val="sv-FI"/>
        </w:rPr>
        <w:t>).</w:t>
      </w:r>
    </w:p>
    <w:p w14:paraId="4AEAABB1" w14:textId="0529607F" w:rsidR="003D395B" w:rsidRPr="00023B1E" w:rsidRDefault="70A36CE8" w:rsidP="00237261">
      <w:pPr>
        <w:spacing w:after="80"/>
        <w:rPr>
          <w:rFonts w:cstheme="minorBidi"/>
          <w:noProof/>
          <w:sz w:val="15"/>
          <w:szCs w:val="15"/>
          <w:lang w:val="sv-FI"/>
        </w:rPr>
      </w:pPr>
      <w:r w:rsidRPr="00023B1E">
        <w:rPr>
          <w:rFonts w:cstheme="minorBidi"/>
          <w:b/>
          <w:bCs/>
          <w:noProof/>
          <w:sz w:val="15"/>
          <w:szCs w:val="15"/>
          <w:lang w:val="sv-FI"/>
        </w:rPr>
        <w:t xml:space="preserve">I </w:t>
      </w:r>
      <w:r w:rsidR="00E8137F" w:rsidRPr="00023B1E">
        <w:rPr>
          <w:rFonts w:cstheme="minorBidi"/>
          <w:b/>
          <w:bCs/>
          <w:noProof/>
          <w:sz w:val="15"/>
          <w:szCs w:val="15"/>
          <w:lang w:val="sv-FI"/>
        </w:rPr>
        <w:t>fältet för</w:t>
      </w:r>
      <w:r w:rsidRPr="00023B1E">
        <w:rPr>
          <w:rFonts w:cstheme="minorBidi"/>
          <w:b/>
          <w:bCs/>
          <w:noProof/>
          <w:sz w:val="15"/>
          <w:szCs w:val="15"/>
          <w:lang w:val="sv-FI"/>
        </w:rPr>
        <w:t xml:space="preserve"> ”Produkt eller material som behandlas” </w:t>
      </w:r>
      <w:r w:rsidRPr="00023B1E">
        <w:rPr>
          <w:rFonts w:cstheme="minorBidi"/>
          <w:noProof/>
          <w:sz w:val="15"/>
          <w:szCs w:val="15"/>
          <w:lang w:val="sv-FI"/>
        </w:rPr>
        <w:t>anges namnet på den produkt, det material eller preparat som används. På denna punkt kan du även lägga till ASA-ämnets kemiska namn om du känner till det.</w:t>
      </w:r>
    </w:p>
    <w:p w14:paraId="7AD6FA73" w14:textId="434FE039" w:rsidR="003D395B" w:rsidRPr="00023B1E" w:rsidRDefault="2CA05597" w:rsidP="00237261">
      <w:pPr>
        <w:spacing w:after="80"/>
        <w:rPr>
          <w:rFonts w:cstheme="minorBidi"/>
          <w:noProof/>
          <w:sz w:val="15"/>
          <w:szCs w:val="15"/>
          <w:lang w:val="sv-FI"/>
        </w:rPr>
      </w:pPr>
      <w:r w:rsidRPr="00023B1E">
        <w:rPr>
          <w:rFonts w:cstheme="minorBidi"/>
          <w:b/>
          <w:bCs/>
          <w:noProof/>
          <w:sz w:val="15"/>
          <w:szCs w:val="15"/>
          <w:lang w:val="sv-FI"/>
        </w:rPr>
        <w:t>I</w:t>
      </w:r>
      <w:r w:rsidR="00E8137F" w:rsidRPr="00023B1E">
        <w:rPr>
          <w:rFonts w:cstheme="minorBidi"/>
          <w:b/>
          <w:bCs/>
          <w:noProof/>
          <w:sz w:val="15"/>
          <w:szCs w:val="15"/>
          <w:lang w:val="sv-FI"/>
        </w:rPr>
        <w:t xml:space="preserve"> fältet för</w:t>
      </w:r>
      <w:r w:rsidRPr="00023B1E">
        <w:rPr>
          <w:rFonts w:cstheme="minorBidi"/>
          <w:b/>
          <w:bCs/>
          <w:noProof/>
          <w:sz w:val="15"/>
          <w:szCs w:val="15"/>
          <w:lang w:val="sv-FI"/>
        </w:rPr>
        <w:t xml:space="preserve"> ”Användningsmängd för produkten under ett år” </w:t>
      </w:r>
      <w:r w:rsidRPr="00023B1E">
        <w:rPr>
          <w:rFonts w:cstheme="minorBidi"/>
          <w:noProof/>
          <w:sz w:val="15"/>
          <w:szCs w:val="15"/>
          <w:lang w:val="sv-FI"/>
        </w:rPr>
        <w:t>anges årsmängden som används av produkten och enheten för den (till exempel kg, l, st eller h). Om noggrann information om användningsmängden saknas uppskattas den när blanketten fylls i.</w:t>
      </w:r>
    </w:p>
    <w:p w14:paraId="7FED5E9F" w14:textId="4E8FCF47" w:rsidR="008C72EC" w:rsidRPr="00023B1E" w:rsidRDefault="0BF2C830" w:rsidP="00237261">
      <w:pPr>
        <w:spacing w:after="80"/>
        <w:rPr>
          <w:rFonts w:cstheme="minorBidi"/>
          <w:noProof/>
          <w:sz w:val="15"/>
          <w:szCs w:val="15"/>
          <w:lang w:val="sv-FI"/>
        </w:rPr>
      </w:pPr>
      <w:r w:rsidRPr="00023B1E">
        <w:rPr>
          <w:b/>
          <w:bCs/>
          <w:noProof/>
          <w:sz w:val="15"/>
          <w:szCs w:val="15"/>
          <w:lang w:val="sv-FI"/>
        </w:rPr>
        <w:t xml:space="preserve">I </w:t>
      </w:r>
      <w:r w:rsidR="00E8137F" w:rsidRPr="00023B1E">
        <w:rPr>
          <w:b/>
          <w:bCs/>
          <w:noProof/>
          <w:sz w:val="15"/>
          <w:szCs w:val="15"/>
          <w:lang w:val="sv-FI"/>
        </w:rPr>
        <w:t>fältet för</w:t>
      </w:r>
      <w:r w:rsidRPr="00023B1E">
        <w:rPr>
          <w:b/>
          <w:bCs/>
          <w:noProof/>
          <w:sz w:val="15"/>
          <w:szCs w:val="15"/>
          <w:lang w:val="sv-FI"/>
        </w:rPr>
        <w:t xml:space="preserve"> ”ASA-ämnesnummer” </w:t>
      </w:r>
      <w:r w:rsidRPr="00023B1E">
        <w:rPr>
          <w:noProof/>
          <w:sz w:val="15"/>
          <w:szCs w:val="15"/>
          <w:lang w:val="sv-FI"/>
        </w:rPr>
        <w:t xml:space="preserve">anges </w:t>
      </w:r>
      <w:r w:rsidR="00E8137F" w:rsidRPr="00023B1E">
        <w:rPr>
          <w:noProof/>
          <w:sz w:val="15"/>
          <w:szCs w:val="15"/>
          <w:lang w:val="sv-FI"/>
        </w:rPr>
        <w:t xml:space="preserve">ASA-ämnesnumret för </w:t>
      </w:r>
      <w:r w:rsidRPr="00023B1E">
        <w:rPr>
          <w:noProof/>
          <w:sz w:val="15"/>
          <w:szCs w:val="15"/>
          <w:lang w:val="sv-FI"/>
        </w:rPr>
        <w:t>de ämnen</w:t>
      </w:r>
      <w:r w:rsidR="006B1CD6" w:rsidRPr="00023B1E">
        <w:rPr>
          <w:noProof/>
          <w:sz w:val="15"/>
          <w:szCs w:val="15"/>
          <w:lang w:val="sv-FI"/>
        </w:rPr>
        <w:t xml:space="preserve"> i produkten eller de arbetsmetoder</w:t>
      </w:r>
      <w:r w:rsidRPr="00023B1E">
        <w:rPr>
          <w:noProof/>
          <w:sz w:val="15"/>
          <w:szCs w:val="15"/>
          <w:lang w:val="sv-FI"/>
        </w:rPr>
        <w:t xml:space="preserve"> som </w:t>
      </w:r>
      <w:r w:rsidR="006B1CD6" w:rsidRPr="00023B1E">
        <w:rPr>
          <w:noProof/>
          <w:sz w:val="15"/>
          <w:szCs w:val="15"/>
          <w:lang w:val="sv-FI"/>
        </w:rPr>
        <w:t xml:space="preserve">medför risk för cancersjukdom. </w:t>
      </w:r>
      <w:r w:rsidRPr="00023B1E">
        <w:rPr>
          <w:rFonts w:ascii="Segoe UI" w:hAnsi="Segoe UI"/>
          <w:noProof/>
          <w:sz w:val="15"/>
          <w:szCs w:val="15"/>
          <w:lang w:val="sv-FI"/>
        </w:rPr>
        <w:t xml:space="preserve">ASA-ämnesnumren finns i </w:t>
      </w:r>
      <w:hyperlink r:id="rId19">
        <w:r w:rsidRPr="00023B1E">
          <w:rPr>
            <w:rStyle w:val="Hyperlink"/>
            <w:rFonts w:ascii="Segoe UI" w:eastAsia="Segoe UI" w:hAnsi="Segoe UI" w:cs="Segoe UI"/>
            <w:noProof/>
            <w:color w:val="auto"/>
            <w:sz w:val="15"/>
            <w:szCs w:val="15"/>
            <w:u w:val="none"/>
            <w:lang w:val="sv-FI"/>
          </w:rPr>
          <w:t>den riktgivande listan över ASA-ämnen</w:t>
        </w:r>
      </w:hyperlink>
      <w:r w:rsidRPr="00023B1E">
        <w:rPr>
          <w:rStyle w:val="Hyperlink"/>
          <w:rFonts w:ascii="Segoe UI" w:eastAsia="Segoe UI" w:hAnsi="Segoe UI" w:cs="Segoe UI"/>
          <w:noProof/>
          <w:sz w:val="15"/>
          <w:szCs w:val="15"/>
          <w:u w:val="none"/>
          <w:lang w:val="sv-FI"/>
        </w:rPr>
        <w:t xml:space="preserve"> på Arbetshälsoinstitutets webbplats (</w:t>
      </w:r>
      <w:hyperlink r:id="rId20" w:history="1">
        <w:r w:rsidRPr="00023B1E">
          <w:rPr>
            <w:rStyle w:val="Hyperlink"/>
            <w:rFonts w:eastAsia="Segoe UI"/>
            <w:noProof/>
            <w:sz w:val="15"/>
            <w:szCs w:val="15"/>
            <w:lang w:val="sv-FI"/>
          </w:rPr>
          <w:t>www.ttl.fi/asa</w:t>
        </w:r>
      </w:hyperlink>
      <w:r w:rsidRPr="00023B1E">
        <w:rPr>
          <w:rFonts w:ascii="Segoe UI" w:hAnsi="Segoe UI"/>
          <w:noProof/>
          <w:sz w:val="15"/>
          <w:szCs w:val="15"/>
          <w:lang w:val="sv-FI"/>
        </w:rPr>
        <w:t>). Om du inte hittar ASA-ämnesnumret i listan, bifoga det aktuella säkerhetsdatabladet för produkten som används.</w:t>
      </w:r>
    </w:p>
    <w:p w14:paraId="488B0E42" w14:textId="09174940" w:rsidR="003D395B" w:rsidRPr="00023B1E" w:rsidRDefault="6BB160ED" w:rsidP="00237261">
      <w:pPr>
        <w:spacing w:after="80"/>
        <w:rPr>
          <w:rFonts w:cstheme="minorBidi"/>
          <w:noProof/>
          <w:sz w:val="15"/>
          <w:szCs w:val="15"/>
          <w:lang w:val="sv-FI"/>
        </w:rPr>
      </w:pPr>
      <w:r w:rsidRPr="00023B1E">
        <w:rPr>
          <w:rFonts w:cstheme="minorBidi"/>
          <w:b/>
          <w:bCs/>
          <w:noProof/>
          <w:sz w:val="15"/>
          <w:szCs w:val="15"/>
          <w:lang w:val="sv-FI"/>
        </w:rPr>
        <w:t xml:space="preserve">I </w:t>
      </w:r>
      <w:r w:rsidR="00A74984" w:rsidRPr="00023B1E">
        <w:rPr>
          <w:rFonts w:cstheme="minorBidi"/>
          <w:b/>
          <w:bCs/>
          <w:noProof/>
          <w:sz w:val="15"/>
          <w:szCs w:val="15"/>
          <w:lang w:val="sv-FI"/>
        </w:rPr>
        <w:t xml:space="preserve">fältet för </w:t>
      </w:r>
      <w:r w:rsidRPr="00023B1E">
        <w:rPr>
          <w:rFonts w:cstheme="minorBidi"/>
          <w:b/>
          <w:bCs/>
          <w:noProof/>
          <w:sz w:val="15"/>
          <w:szCs w:val="15"/>
          <w:lang w:val="sv-FI"/>
        </w:rPr>
        <w:t xml:space="preserve">”användningssätt eller orsak till exponering” </w:t>
      </w:r>
      <w:r w:rsidRPr="00023B1E">
        <w:rPr>
          <w:rFonts w:cstheme="minorBidi"/>
          <w:noProof/>
          <w:sz w:val="15"/>
          <w:szCs w:val="15"/>
          <w:lang w:val="sv-FI"/>
        </w:rPr>
        <w:t xml:space="preserve">anges den arbetsmetod, i samband med vilken arbetstagarna exponeras för ämnet eller produkten i fråga. Om arbetsmetoden saknar namn eller </w:t>
      </w:r>
      <w:r w:rsidR="00A74984" w:rsidRPr="00023B1E">
        <w:rPr>
          <w:rFonts w:cstheme="minorBidi"/>
          <w:noProof/>
          <w:sz w:val="15"/>
          <w:szCs w:val="15"/>
          <w:lang w:val="sv-FI"/>
        </w:rPr>
        <w:t xml:space="preserve">om den </w:t>
      </w:r>
      <w:r w:rsidRPr="00023B1E">
        <w:rPr>
          <w:rFonts w:cstheme="minorBidi"/>
          <w:noProof/>
          <w:sz w:val="15"/>
          <w:szCs w:val="15"/>
          <w:lang w:val="sv-FI"/>
        </w:rPr>
        <w:t>beskriver exponeringssituationen dåligt, anges här så kort som möjligt de orsaker som leder till exponering. I punkten kan även anges faktorer som ökar eller minskar exponeringen.</w:t>
      </w:r>
    </w:p>
    <w:p w14:paraId="606BA857" w14:textId="485FADA2" w:rsidR="003D395B" w:rsidRPr="00023B1E" w:rsidRDefault="003D395B" w:rsidP="005D331C">
      <w:pPr>
        <w:spacing w:after="40"/>
        <w:rPr>
          <w:rFonts w:cstheme="minorHAnsi"/>
          <w:noProof/>
          <w:sz w:val="15"/>
          <w:szCs w:val="15"/>
          <w:lang w:val="sv-FI"/>
        </w:rPr>
      </w:pPr>
      <w:r w:rsidRPr="00023B1E">
        <w:rPr>
          <w:rFonts w:cstheme="minorHAnsi"/>
          <w:noProof/>
          <w:sz w:val="15"/>
          <w:szCs w:val="15"/>
          <w:lang w:val="sv-FI"/>
        </w:rPr>
        <w:t>Till ASA-registret anmäls endast de produkter som minst en arbetstagare exponeras för.</w:t>
      </w:r>
    </w:p>
    <w:p w14:paraId="1D26061F" w14:textId="77777777" w:rsidR="003D395B" w:rsidRPr="00023B1E" w:rsidRDefault="003D395B" w:rsidP="00C16BEF">
      <w:pPr>
        <w:spacing w:after="40"/>
        <w:rPr>
          <w:rFonts w:cstheme="minorHAnsi"/>
          <w:b/>
          <w:bCs/>
          <w:noProof/>
          <w:sz w:val="15"/>
          <w:szCs w:val="15"/>
          <w:lang w:val="sv-FI"/>
        </w:rPr>
      </w:pPr>
      <w:r w:rsidRPr="00023B1E">
        <w:rPr>
          <w:rFonts w:cstheme="minorHAnsi"/>
          <w:b/>
          <w:bCs/>
          <w:noProof/>
          <w:sz w:val="15"/>
          <w:szCs w:val="15"/>
          <w:lang w:val="sv-FI"/>
        </w:rPr>
        <w:t>Exponering för tobaksrök i miljön anmäls på en separat blankett som finns för detta syfte.</w:t>
      </w:r>
    </w:p>
    <w:p w14:paraId="56C5980B" w14:textId="28B7DA69" w:rsidR="003D395B" w:rsidRPr="00023B1E" w:rsidRDefault="003D395B" w:rsidP="00A81890">
      <w:pPr>
        <w:pStyle w:val="Otsikko4"/>
        <w:numPr>
          <w:ilvl w:val="0"/>
          <w:numId w:val="18"/>
        </w:numPr>
        <w:spacing w:after="80"/>
        <w:ind w:left="357" w:hanging="357"/>
        <w:rPr>
          <w:noProof/>
          <w:sz w:val="15"/>
          <w:szCs w:val="15"/>
          <w:lang w:val="sv-FI"/>
        </w:rPr>
      </w:pPr>
      <w:r w:rsidRPr="00023B1E">
        <w:rPr>
          <w:bCs/>
          <w:noProof/>
          <w:sz w:val="15"/>
          <w:szCs w:val="15"/>
          <w:lang w:val="sv-FI"/>
        </w:rPr>
        <w:t>Mätresultat som visar arbetstagarnas exponerings</w:t>
      </w:r>
      <w:r w:rsidR="00A74984" w:rsidRPr="00023B1E">
        <w:rPr>
          <w:bCs/>
          <w:noProof/>
          <w:sz w:val="15"/>
          <w:szCs w:val="15"/>
          <w:lang w:val="sv-FI"/>
        </w:rPr>
        <w:t>nivå</w:t>
      </w:r>
    </w:p>
    <w:p w14:paraId="04F16D04" w14:textId="0CE0161B" w:rsidR="003D395B" w:rsidRPr="00023B1E" w:rsidRDefault="003D395B" w:rsidP="00237261">
      <w:pPr>
        <w:spacing w:after="80"/>
        <w:rPr>
          <w:rFonts w:cstheme="minorHAnsi"/>
          <w:noProof/>
          <w:sz w:val="15"/>
          <w:szCs w:val="15"/>
          <w:lang w:val="sv-FI"/>
        </w:rPr>
      </w:pPr>
      <w:r w:rsidRPr="00023B1E">
        <w:rPr>
          <w:rFonts w:cstheme="minorHAnsi"/>
          <w:noProof/>
          <w:sz w:val="15"/>
          <w:szCs w:val="15"/>
          <w:lang w:val="sv-FI"/>
        </w:rPr>
        <w:t>Om mängden av ämnet som orsakar risk för cancersjukdom inte har mätts i luften på arbetsplatsen och biologiska exponeringsmätningar inte har utförts för arbetstagarna, sätt ett kryss (x) i den första kryssrutan.</w:t>
      </w:r>
    </w:p>
    <w:p w14:paraId="41FF70C3" w14:textId="208C0D5D" w:rsidR="003D395B" w:rsidRPr="00023B1E" w:rsidRDefault="003D395B" w:rsidP="00237261">
      <w:pPr>
        <w:spacing w:after="80"/>
        <w:rPr>
          <w:rFonts w:cstheme="minorBidi"/>
          <w:noProof/>
          <w:sz w:val="15"/>
          <w:szCs w:val="15"/>
          <w:lang w:val="sv-FI"/>
        </w:rPr>
      </w:pPr>
      <w:r w:rsidRPr="00023B1E">
        <w:rPr>
          <w:rFonts w:cstheme="minorBidi"/>
          <w:noProof/>
          <w:sz w:val="15"/>
          <w:szCs w:val="15"/>
          <w:lang w:val="sv-FI"/>
        </w:rPr>
        <w:t>Om mängden av ämnet som orsakar risk för cancersjukdom har mätts i luften på arbetsplatsen, sätt ett kryss (x) i den andra eller tredje kryssrutan.</w:t>
      </w:r>
    </w:p>
    <w:p w14:paraId="1860D623" w14:textId="2E747F27" w:rsidR="003D395B" w:rsidRPr="00023B1E" w:rsidRDefault="267B9750" w:rsidP="00900E7B">
      <w:pPr>
        <w:spacing w:after="80"/>
        <w:rPr>
          <w:rFonts w:cstheme="minorBidi"/>
          <w:noProof/>
          <w:sz w:val="15"/>
          <w:szCs w:val="15"/>
          <w:lang w:val="sv-FI"/>
        </w:rPr>
      </w:pPr>
      <w:r w:rsidRPr="00023B1E">
        <w:rPr>
          <w:rFonts w:cstheme="minorBidi"/>
          <w:noProof/>
          <w:sz w:val="15"/>
          <w:szCs w:val="15"/>
          <w:lang w:val="sv-FI"/>
        </w:rPr>
        <w:t>Om biologiska exponeringsmätningar har utförts för arbetstagarna, sätt ett kryss (x) i den fjärde kryssrutan.</w:t>
      </w:r>
    </w:p>
    <w:p w14:paraId="5A0FB03C" w14:textId="59AE7C08" w:rsidR="003D395B" w:rsidRPr="00023B1E" w:rsidRDefault="5103CFD5" w:rsidP="00BC1131">
      <w:pPr>
        <w:spacing w:after="40"/>
        <w:rPr>
          <w:rFonts w:cstheme="minorBidi"/>
          <w:noProof/>
          <w:sz w:val="8"/>
          <w:szCs w:val="8"/>
          <w:lang w:val="sv-FI"/>
        </w:rPr>
      </w:pPr>
      <w:r w:rsidRPr="00023B1E">
        <w:rPr>
          <w:rFonts w:cstheme="minorBidi"/>
          <w:noProof/>
          <w:sz w:val="15"/>
          <w:szCs w:val="15"/>
          <w:lang w:val="sv-FI"/>
        </w:rPr>
        <w:t xml:space="preserve">Om det har utförts både luftmätningar och biologiska exponeringsmätningar, sätt </w:t>
      </w:r>
      <w:r w:rsidR="001B0F44" w:rsidRPr="00023B1E">
        <w:rPr>
          <w:rFonts w:cstheme="minorBidi"/>
          <w:noProof/>
          <w:sz w:val="15"/>
          <w:szCs w:val="15"/>
          <w:lang w:val="sv-FI"/>
        </w:rPr>
        <w:t xml:space="preserve">ett </w:t>
      </w:r>
      <w:r w:rsidRPr="00023B1E">
        <w:rPr>
          <w:rFonts w:cstheme="minorBidi"/>
          <w:noProof/>
          <w:sz w:val="15"/>
          <w:szCs w:val="15"/>
          <w:lang w:val="sv-FI"/>
        </w:rPr>
        <w:t xml:space="preserve">kryss i den andra eller tredje </w:t>
      </w:r>
      <w:r w:rsidR="00E478C5" w:rsidRPr="00023B1E">
        <w:rPr>
          <w:rFonts w:cstheme="minorBidi"/>
          <w:noProof/>
          <w:sz w:val="15"/>
          <w:szCs w:val="15"/>
          <w:lang w:val="sv-FI"/>
        </w:rPr>
        <w:t xml:space="preserve">rutan </w:t>
      </w:r>
      <w:r w:rsidRPr="00023B1E">
        <w:rPr>
          <w:rFonts w:cstheme="minorBidi"/>
          <w:noProof/>
          <w:sz w:val="15"/>
          <w:szCs w:val="15"/>
          <w:lang w:val="sv-FI"/>
        </w:rPr>
        <w:t xml:space="preserve">och </w:t>
      </w:r>
      <w:r w:rsidR="001B0F44" w:rsidRPr="00023B1E">
        <w:rPr>
          <w:rFonts w:cstheme="minorBidi"/>
          <w:noProof/>
          <w:sz w:val="15"/>
          <w:szCs w:val="15"/>
          <w:lang w:val="sv-FI"/>
        </w:rPr>
        <w:t>i</w:t>
      </w:r>
      <w:r w:rsidR="00C625DD" w:rsidRPr="00023B1E">
        <w:rPr>
          <w:rFonts w:cstheme="minorBidi"/>
          <w:noProof/>
          <w:sz w:val="15"/>
          <w:szCs w:val="15"/>
          <w:lang w:val="sv-FI"/>
        </w:rPr>
        <w:t xml:space="preserve"> </w:t>
      </w:r>
      <w:r w:rsidRPr="00023B1E">
        <w:rPr>
          <w:rFonts w:cstheme="minorBidi"/>
          <w:noProof/>
          <w:sz w:val="15"/>
          <w:szCs w:val="15"/>
          <w:lang w:val="sv-FI"/>
        </w:rPr>
        <w:t>fjärde kryssrutan.</w:t>
      </w:r>
      <w:r w:rsidRPr="00023B1E">
        <w:rPr>
          <w:rFonts w:cstheme="minorBidi"/>
          <w:noProof/>
          <w:sz w:val="15"/>
          <w:szCs w:val="15"/>
          <w:lang w:val="sv-FI"/>
        </w:rPr>
        <w:br w:type="column"/>
      </w:r>
    </w:p>
    <w:p w14:paraId="60696E6D" w14:textId="68EAC6CE" w:rsidR="00743646" w:rsidRPr="00023B1E" w:rsidRDefault="003D395B" w:rsidP="42ACFE5C">
      <w:pPr>
        <w:spacing w:after="40"/>
        <w:rPr>
          <w:noProof/>
          <w:sz w:val="15"/>
          <w:szCs w:val="15"/>
          <w:lang w:val="sv-FI"/>
        </w:rPr>
      </w:pPr>
      <w:r w:rsidRPr="00023B1E">
        <w:rPr>
          <w:noProof/>
          <w:sz w:val="15"/>
          <w:szCs w:val="15"/>
          <w:lang w:val="sv-FI"/>
        </w:rPr>
        <w:t>Enligt lagen om förteckningar och ett register över dem som i sitt yrke är exponerade för ämnen och processer som medför risk för cancersjukdom (452/2020) ska</w:t>
      </w:r>
      <w:r w:rsidR="000C7AF3" w:rsidRPr="00023B1E">
        <w:rPr>
          <w:noProof/>
          <w:sz w:val="15"/>
          <w:szCs w:val="15"/>
          <w:lang w:val="sv-FI"/>
        </w:rPr>
        <w:t>ll</w:t>
      </w:r>
      <w:r w:rsidRPr="00023B1E">
        <w:rPr>
          <w:noProof/>
          <w:sz w:val="15"/>
          <w:szCs w:val="15"/>
          <w:lang w:val="sv-FI"/>
        </w:rPr>
        <w:t xml:space="preserve"> den uppmätta </w:t>
      </w:r>
      <w:r w:rsidR="000C7AF3" w:rsidRPr="00023B1E">
        <w:rPr>
          <w:noProof/>
          <w:sz w:val="15"/>
          <w:szCs w:val="15"/>
          <w:lang w:val="sv-FI"/>
        </w:rPr>
        <w:t xml:space="preserve">exponeringsnivå, som </w:t>
      </w:r>
      <w:r w:rsidRPr="00023B1E">
        <w:rPr>
          <w:noProof/>
          <w:sz w:val="15"/>
          <w:szCs w:val="15"/>
          <w:lang w:val="sv-FI"/>
        </w:rPr>
        <w:t xml:space="preserve">arbetstagarna </w:t>
      </w:r>
      <w:r w:rsidR="000C7AF3" w:rsidRPr="00023B1E">
        <w:rPr>
          <w:noProof/>
          <w:sz w:val="15"/>
          <w:szCs w:val="15"/>
          <w:lang w:val="sv-FI"/>
        </w:rPr>
        <w:t>utsätts för</w:t>
      </w:r>
      <w:r w:rsidRPr="00023B1E">
        <w:rPr>
          <w:noProof/>
          <w:sz w:val="15"/>
          <w:szCs w:val="15"/>
          <w:lang w:val="sv-FI"/>
        </w:rPr>
        <w:t xml:space="preserve"> anmälas</w:t>
      </w:r>
      <w:r w:rsidR="000C7AF3" w:rsidRPr="00023B1E">
        <w:rPr>
          <w:noProof/>
          <w:sz w:val="15"/>
          <w:szCs w:val="15"/>
          <w:lang w:val="sv-FI"/>
        </w:rPr>
        <w:t>,</w:t>
      </w:r>
      <w:r w:rsidRPr="00023B1E">
        <w:rPr>
          <w:noProof/>
          <w:sz w:val="15"/>
          <w:szCs w:val="15"/>
          <w:lang w:val="sv-FI"/>
        </w:rPr>
        <w:t xml:space="preserve"> om uppgiften finns tillgänglig. Kopior av </w:t>
      </w:r>
      <w:r w:rsidR="00F872A9" w:rsidRPr="00023B1E">
        <w:rPr>
          <w:noProof/>
          <w:sz w:val="15"/>
          <w:szCs w:val="15"/>
          <w:lang w:val="sv-FI"/>
        </w:rPr>
        <w:t>luft</w:t>
      </w:r>
      <w:r w:rsidRPr="00023B1E">
        <w:rPr>
          <w:noProof/>
          <w:sz w:val="15"/>
          <w:szCs w:val="15"/>
          <w:lang w:val="sv-FI"/>
        </w:rPr>
        <w:t>mätnings</w:t>
      </w:r>
      <w:r w:rsidR="00900E7B" w:rsidRPr="00023B1E">
        <w:rPr>
          <w:noProof/>
          <w:sz w:val="15"/>
          <w:szCs w:val="15"/>
          <w:lang w:val="sv-FI"/>
        </w:rPr>
        <w:t>-</w:t>
      </w:r>
      <w:r w:rsidRPr="00023B1E">
        <w:rPr>
          <w:noProof/>
          <w:sz w:val="15"/>
          <w:szCs w:val="15"/>
          <w:lang w:val="sv-FI"/>
        </w:rPr>
        <w:t>resultaten på arbetsplatsen sänds med blanketten till Arbetshälsoinstitutet. Om Arbetshälsoinstitutet har utfört mätningarna kan anmälaren ge tillstånd att använda Arbetshälsoinstitutets mätrapport. Då anges beteckningen för mätrapporten (till exempel TYHYG-2020-123456).</w:t>
      </w:r>
    </w:p>
    <w:p w14:paraId="2BAAAF5A" w14:textId="5BC6459D" w:rsidR="7209B7F0" w:rsidRPr="00023B1E" w:rsidRDefault="7209B7F0" w:rsidP="00C16BEF">
      <w:pPr>
        <w:spacing w:after="40"/>
        <w:jc w:val="both"/>
        <w:rPr>
          <w:rFonts w:cstheme="minorBidi"/>
          <w:b/>
          <w:bCs/>
          <w:noProof/>
          <w:sz w:val="15"/>
          <w:szCs w:val="15"/>
          <w:lang w:val="sv-FI"/>
        </w:rPr>
      </w:pPr>
      <w:r w:rsidRPr="00023B1E">
        <w:rPr>
          <w:rFonts w:cstheme="minorBidi"/>
          <w:b/>
          <w:bCs/>
          <w:noProof/>
          <w:sz w:val="15"/>
          <w:szCs w:val="15"/>
          <w:lang w:val="sv-FI"/>
        </w:rPr>
        <w:t>Resultaten från biologiska exponeringsmätningar bifogas inte av dataskyddsorsaker.</w:t>
      </w:r>
    </w:p>
    <w:p w14:paraId="4E812462" w14:textId="77777777" w:rsidR="003D395B" w:rsidRPr="00023B1E" w:rsidRDefault="003D395B" w:rsidP="00A81890">
      <w:pPr>
        <w:pStyle w:val="Otsikko4"/>
        <w:numPr>
          <w:ilvl w:val="0"/>
          <w:numId w:val="18"/>
        </w:numPr>
        <w:spacing w:after="80"/>
        <w:ind w:left="357" w:hanging="357"/>
        <w:jc w:val="both"/>
        <w:rPr>
          <w:noProof/>
          <w:sz w:val="15"/>
          <w:szCs w:val="15"/>
          <w:lang w:val="sv-FI"/>
        </w:rPr>
      </w:pPr>
      <w:r w:rsidRPr="00023B1E">
        <w:rPr>
          <w:bCs/>
          <w:noProof/>
          <w:sz w:val="15"/>
          <w:szCs w:val="15"/>
          <w:lang w:val="sv-FI"/>
        </w:rPr>
        <w:t>Exponerade arbetstagare</w:t>
      </w:r>
    </w:p>
    <w:p w14:paraId="4B5D9725" w14:textId="0C4926C8" w:rsidR="003D395B" w:rsidRPr="00023B1E" w:rsidRDefault="003D395B" w:rsidP="00237261">
      <w:pPr>
        <w:spacing w:after="80"/>
        <w:rPr>
          <w:rFonts w:cstheme="minorBidi"/>
          <w:noProof/>
          <w:sz w:val="15"/>
          <w:szCs w:val="15"/>
          <w:lang w:val="sv-FI"/>
        </w:rPr>
      </w:pPr>
      <w:r w:rsidRPr="00023B1E">
        <w:rPr>
          <w:rFonts w:cstheme="minorBidi"/>
          <w:noProof/>
          <w:sz w:val="15"/>
          <w:szCs w:val="15"/>
          <w:lang w:val="sv-FI"/>
        </w:rPr>
        <w:t xml:space="preserve">På blanketten anges alla efterfrågade uppgifter: efternamn, förnamn (alla), </w:t>
      </w:r>
      <w:r w:rsidRPr="00023B1E">
        <w:rPr>
          <w:rFonts w:cstheme="minorBidi"/>
          <w:b/>
          <w:bCs/>
          <w:noProof/>
          <w:sz w:val="15"/>
          <w:szCs w:val="15"/>
          <w:lang w:val="sv-FI"/>
        </w:rPr>
        <w:t xml:space="preserve">fullständig personbeteckning </w:t>
      </w:r>
      <w:r w:rsidRPr="00023B1E">
        <w:rPr>
          <w:rFonts w:cstheme="minorBidi"/>
          <w:noProof/>
          <w:sz w:val="15"/>
          <w:szCs w:val="15"/>
          <w:lang w:val="sv-FI"/>
        </w:rPr>
        <w:t>och yrke (inte</w:t>
      </w:r>
      <w:r w:rsidR="00CB29B4" w:rsidRPr="00023B1E">
        <w:rPr>
          <w:rFonts w:cstheme="minorBidi"/>
          <w:noProof/>
          <w:sz w:val="15"/>
          <w:szCs w:val="15"/>
          <w:lang w:val="sv-FI"/>
        </w:rPr>
        <w:t xml:space="preserve"> utbildningsnivå</w:t>
      </w:r>
      <w:r w:rsidRPr="00023B1E">
        <w:rPr>
          <w:rFonts w:cstheme="minorBidi"/>
          <w:noProof/>
          <w:sz w:val="15"/>
          <w:szCs w:val="15"/>
          <w:lang w:val="sv-FI"/>
        </w:rPr>
        <w:t>).</w:t>
      </w:r>
    </w:p>
    <w:p w14:paraId="1CC5D8C9" w14:textId="39B08CF7" w:rsidR="003D395B" w:rsidRPr="00023B1E" w:rsidRDefault="003D395B" w:rsidP="00237261">
      <w:pPr>
        <w:spacing w:after="80"/>
        <w:rPr>
          <w:rFonts w:cstheme="minorBidi"/>
          <w:noProof/>
          <w:sz w:val="15"/>
          <w:szCs w:val="15"/>
          <w:lang w:val="sv-FI"/>
        </w:rPr>
      </w:pPr>
      <w:r w:rsidRPr="00023B1E">
        <w:rPr>
          <w:rFonts w:cstheme="minorBidi"/>
          <w:noProof/>
          <w:sz w:val="15"/>
          <w:szCs w:val="15"/>
          <w:lang w:val="sv-FI"/>
        </w:rPr>
        <w:t xml:space="preserve">I </w:t>
      </w:r>
      <w:r w:rsidR="00F872A9" w:rsidRPr="00023B1E">
        <w:rPr>
          <w:rFonts w:cstheme="minorBidi"/>
          <w:noProof/>
          <w:sz w:val="15"/>
          <w:szCs w:val="15"/>
          <w:lang w:val="sv-FI"/>
        </w:rPr>
        <w:t xml:space="preserve">det </w:t>
      </w:r>
      <w:r w:rsidRPr="00023B1E">
        <w:rPr>
          <w:rFonts w:cstheme="minorBidi"/>
          <w:noProof/>
          <w:sz w:val="15"/>
          <w:szCs w:val="15"/>
          <w:lang w:val="sv-FI"/>
        </w:rPr>
        <w:t xml:space="preserve">fjärde </w:t>
      </w:r>
      <w:r w:rsidR="00F872A9" w:rsidRPr="00023B1E">
        <w:rPr>
          <w:rFonts w:cstheme="minorBidi"/>
          <w:noProof/>
          <w:sz w:val="15"/>
          <w:szCs w:val="15"/>
          <w:lang w:val="sv-FI"/>
        </w:rPr>
        <w:t xml:space="preserve">fältet </w:t>
      </w:r>
      <w:r w:rsidRPr="00023B1E">
        <w:rPr>
          <w:rFonts w:cstheme="minorBidi"/>
          <w:noProof/>
          <w:sz w:val="15"/>
          <w:szCs w:val="15"/>
          <w:lang w:val="sv-FI"/>
        </w:rPr>
        <w:t>anges ASA-ämnesnumret för ämnet eller arbetsmetoden som orsakar risk för cancersjukdom och som arbetstagaren exponeras för. Ämnet ska</w:t>
      </w:r>
      <w:r w:rsidR="00F872A9" w:rsidRPr="00023B1E">
        <w:rPr>
          <w:rFonts w:cstheme="minorBidi"/>
          <w:noProof/>
          <w:sz w:val="15"/>
          <w:szCs w:val="15"/>
          <w:lang w:val="sv-FI"/>
        </w:rPr>
        <w:t>ll</w:t>
      </w:r>
      <w:r w:rsidRPr="00023B1E">
        <w:rPr>
          <w:rFonts w:cstheme="minorBidi"/>
          <w:noProof/>
          <w:sz w:val="15"/>
          <w:szCs w:val="15"/>
          <w:lang w:val="sv-FI"/>
        </w:rPr>
        <w:t xml:space="preserve"> vara lista</w:t>
      </w:r>
      <w:r w:rsidR="00F872A9" w:rsidRPr="00023B1E">
        <w:rPr>
          <w:rFonts w:cstheme="minorBidi"/>
          <w:noProof/>
          <w:sz w:val="15"/>
          <w:szCs w:val="15"/>
          <w:lang w:val="sv-FI"/>
        </w:rPr>
        <w:t>t</w:t>
      </w:r>
      <w:r w:rsidRPr="00023B1E">
        <w:rPr>
          <w:rFonts w:cstheme="minorBidi"/>
          <w:noProof/>
          <w:sz w:val="15"/>
          <w:szCs w:val="15"/>
          <w:lang w:val="sv-FI"/>
        </w:rPr>
        <w:t xml:space="preserve"> i </w:t>
      </w:r>
      <w:r w:rsidR="00960DB2" w:rsidRPr="00023B1E">
        <w:rPr>
          <w:rFonts w:cstheme="minorBidi"/>
          <w:noProof/>
          <w:sz w:val="15"/>
          <w:szCs w:val="15"/>
          <w:lang w:val="sv-FI"/>
        </w:rPr>
        <w:t xml:space="preserve">punkt </w:t>
      </w:r>
      <w:r w:rsidRPr="00023B1E">
        <w:rPr>
          <w:rFonts w:cstheme="minorBidi"/>
          <w:noProof/>
          <w:sz w:val="15"/>
          <w:szCs w:val="15"/>
          <w:lang w:val="sv-FI"/>
        </w:rPr>
        <w:t>2 (Produkter som innehåller ett cancerfarligt ämne och orsaker till exponering). Om det finns flera ämnen anges varje ämne på egen rad.</w:t>
      </w:r>
    </w:p>
    <w:p w14:paraId="5836FFC3" w14:textId="7FF5CCB6" w:rsidR="00C16BEF" w:rsidRPr="00023B1E" w:rsidRDefault="003D395B" w:rsidP="005D331C">
      <w:pPr>
        <w:spacing w:after="40"/>
        <w:rPr>
          <w:rFonts w:cstheme="minorHAnsi"/>
          <w:noProof/>
          <w:sz w:val="15"/>
          <w:szCs w:val="15"/>
          <w:lang w:val="sv-FI"/>
        </w:rPr>
      </w:pPr>
      <w:bookmarkStart w:id="32" w:name="_Hlk72506483"/>
      <w:r w:rsidRPr="00023B1E">
        <w:rPr>
          <w:rFonts w:cstheme="minorHAnsi"/>
          <w:noProof/>
          <w:sz w:val="15"/>
          <w:szCs w:val="15"/>
          <w:lang w:val="sv-FI"/>
        </w:rPr>
        <w:t xml:space="preserve">I femte </w:t>
      </w:r>
      <w:r w:rsidR="00F872A9" w:rsidRPr="00023B1E">
        <w:rPr>
          <w:rFonts w:cstheme="minorHAnsi"/>
          <w:noProof/>
          <w:sz w:val="15"/>
          <w:szCs w:val="15"/>
          <w:lang w:val="sv-FI"/>
        </w:rPr>
        <w:t xml:space="preserve">fältet </w:t>
      </w:r>
      <w:r w:rsidRPr="00023B1E">
        <w:rPr>
          <w:rFonts w:cstheme="minorHAnsi"/>
          <w:noProof/>
          <w:sz w:val="15"/>
          <w:szCs w:val="15"/>
          <w:lang w:val="sv-FI"/>
        </w:rPr>
        <w:t>anges</w:t>
      </w:r>
      <w:r w:rsidR="00642636">
        <w:rPr>
          <w:rFonts w:cstheme="minorHAnsi"/>
          <w:noProof/>
          <w:sz w:val="15"/>
          <w:szCs w:val="15"/>
          <w:lang w:val="sv-FI"/>
        </w:rPr>
        <w:t xml:space="preserve"> den grund på</w:t>
      </w:r>
      <w:r w:rsidRPr="00023B1E">
        <w:rPr>
          <w:rFonts w:cstheme="minorHAnsi"/>
          <w:noProof/>
          <w:sz w:val="15"/>
          <w:szCs w:val="15"/>
          <w:lang w:val="sv-FI"/>
        </w:rPr>
        <w:t xml:space="preserve"> vilken arbetstagaren</w:t>
      </w:r>
      <w:r w:rsidR="00642636">
        <w:rPr>
          <w:rFonts w:cstheme="minorHAnsi"/>
          <w:noProof/>
          <w:sz w:val="15"/>
          <w:szCs w:val="15"/>
          <w:lang w:val="sv-FI"/>
        </w:rPr>
        <w:t xml:space="preserve"> har</w:t>
      </w:r>
      <w:r w:rsidRPr="00023B1E">
        <w:rPr>
          <w:rFonts w:cstheme="minorHAnsi"/>
          <w:noProof/>
          <w:sz w:val="15"/>
          <w:szCs w:val="15"/>
          <w:lang w:val="sv-FI"/>
        </w:rPr>
        <w:t xml:space="preserve"> ansetts vara exponerad. Den anges med nedan angivna klass</w:t>
      </w:r>
      <w:r w:rsidR="00501B28">
        <w:rPr>
          <w:rFonts w:cstheme="minorHAnsi"/>
          <w:noProof/>
          <w:sz w:val="15"/>
          <w:szCs w:val="15"/>
          <w:lang w:val="sv-FI"/>
        </w:rPr>
        <w:t>nummer</w:t>
      </w:r>
      <w:r w:rsidRPr="00023B1E">
        <w:rPr>
          <w:rFonts w:cstheme="minorHAnsi"/>
          <w:noProof/>
          <w:sz w:val="15"/>
          <w:szCs w:val="15"/>
          <w:lang w:val="sv-FI"/>
        </w:rPr>
        <w:t xml:space="preserve"> för exponering (Exp. klass):</w:t>
      </w:r>
      <w:bookmarkEnd w:id="32"/>
      <w:r w:rsidRPr="00023B1E">
        <w:rPr>
          <w:rFonts w:cstheme="minorHAnsi"/>
          <w:noProof/>
          <w:sz w:val="15"/>
          <w:szCs w:val="15"/>
          <w:lang w:val="sv-FI"/>
        </w:rPr>
        <w:br/>
      </w:r>
    </w:p>
    <w:tbl>
      <w:tblPr>
        <w:tblStyle w:val="TableGrid"/>
        <w:tblW w:w="0" w:type="auto"/>
        <w:tblBorders>
          <w:top w:val="dotted" w:sz="4" w:space="0" w:color="D9D9D9" w:themeColor="background1" w:themeShade="D9"/>
          <w:left w:val="dotted" w:sz="4" w:space="0" w:color="D9D9D9" w:themeColor="background1" w:themeShade="D9"/>
          <w:bottom w:val="dotted" w:sz="4" w:space="0" w:color="D9D9D9" w:themeColor="background1" w:themeShade="D9"/>
          <w:right w:val="dotted" w:sz="4" w:space="0" w:color="D9D9D9" w:themeColor="background1" w:themeShade="D9"/>
          <w:insideH w:val="dotted" w:sz="4" w:space="0" w:color="D9D9D9" w:themeColor="background1" w:themeShade="D9"/>
          <w:insideV w:val="dotted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78"/>
        <w:gridCol w:w="4100"/>
      </w:tblGrid>
      <w:tr w:rsidR="003D395B" w:rsidRPr="00023B1E" w14:paraId="0AD5A307" w14:textId="77777777" w:rsidTr="003B5109">
        <w:trPr>
          <w:tblHeader/>
        </w:trPr>
        <w:tc>
          <w:tcPr>
            <w:tcW w:w="578" w:type="dxa"/>
          </w:tcPr>
          <w:p w14:paraId="54E5BE8D" w14:textId="29DF8AA1" w:rsidR="003D395B" w:rsidRPr="00023B1E" w:rsidRDefault="003D395B" w:rsidP="009047F3">
            <w:pPr>
              <w:rPr>
                <w:rFonts w:cstheme="minorHAnsi"/>
                <w:b/>
                <w:bCs/>
                <w:noProof/>
                <w:color w:val="003C78" w:themeColor="text2"/>
                <w:szCs w:val="16"/>
                <w:lang w:val="sv-FI"/>
              </w:rPr>
            </w:pPr>
            <w:r w:rsidRPr="00023B1E">
              <w:rPr>
                <w:rFonts w:cstheme="minorHAnsi"/>
                <w:b/>
                <w:bCs/>
                <w:noProof/>
                <w:color w:val="003C78" w:themeColor="text2"/>
                <w:szCs w:val="16"/>
                <w:lang w:val="sv-FI"/>
              </w:rPr>
              <w:t>Exp.</w:t>
            </w:r>
            <w:r w:rsidR="003B5109" w:rsidRPr="00023B1E">
              <w:rPr>
                <w:rFonts w:cstheme="minorHAnsi"/>
                <w:b/>
                <w:bCs/>
                <w:noProof/>
                <w:color w:val="003C78" w:themeColor="text2"/>
                <w:szCs w:val="16"/>
                <w:lang w:val="sv-FI"/>
              </w:rPr>
              <w:br/>
            </w:r>
            <w:r w:rsidRPr="00023B1E">
              <w:rPr>
                <w:rFonts w:cstheme="minorHAnsi"/>
                <w:b/>
                <w:bCs/>
                <w:noProof/>
                <w:color w:val="003C78" w:themeColor="text2"/>
                <w:szCs w:val="16"/>
                <w:lang w:val="sv-FI"/>
              </w:rPr>
              <w:t>klass</w:t>
            </w:r>
          </w:p>
        </w:tc>
        <w:tc>
          <w:tcPr>
            <w:tcW w:w="4100" w:type="dxa"/>
          </w:tcPr>
          <w:p w14:paraId="0CCC0B2E" w14:textId="77777777" w:rsidR="003D395B" w:rsidRPr="00023B1E" w:rsidRDefault="003D395B" w:rsidP="009047F3">
            <w:pPr>
              <w:rPr>
                <w:rFonts w:cstheme="minorHAnsi"/>
                <w:b/>
                <w:bCs/>
                <w:noProof/>
                <w:color w:val="003C78" w:themeColor="text2"/>
                <w:szCs w:val="16"/>
                <w:lang w:val="sv-FI"/>
              </w:rPr>
            </w:pPr>
            <w:r w:rsidRPr="00023B1E">
              <w:rPr>
                <w:rFonts w:cstheme="minorHAnsi"/>
                <w:b/>
                <w:bCs/>
                <w:noProof/>
                <w:color w:val="003C78" w:themeColor="text2"/>
                <w:szCs w:val="16"/>
                <w:lang w:val="sv-FI"/>
              </w:rPr>
              <w:t>Grund för exponering</w:t>
            </w:r>
          </w:p>
        </w:tc>
      </w:tr>
      <w:tr w:rsidR="003D395B" w:rsidRPr="0090754B" w14:paraId="50202F93" w14:textId="77777777" w:rsidTr="003B5109">
        <w:tc>
          <w:tcPr>
            <w:tcW w:w="578" w:type="dxa"/>
          </w:tcPr>
          <w:p w14:paraId="40DC09AD" w14:textId="77777777" w:rsidR="003D395B" w:rsidRPr="00023B1E" w:rsidRDefault="003D395B" w:rsidP="009047F3">
            <w:pPr>
              <w:rPr>
                <w:rFonts w:cstheme="minorHAnsi"/>
                <w:b/>
                <w:bCs/>
                <w:noProof/>
                <w:color w:val="003C78" w:themeColor="text2"/>
                <w:szCs w:val="16"/>
                <w:lang w:val="sv-FI"/>
              </w:rPr>
            </w:pPr>
            <w:r w:rsidRPr="00023B1E">
              <w:rPr>
                <w:rFonts w:cstheme="minorHAnsi"/>
                <w:b/>
                <w:bCs/>
                <w:noProof/>
                <w:color w:val="003C78" w:themeColor="text2"/>
                <w:szCs w:val="16"/>
                <w:lang w:val="sv-FI"/>
              </w:rPr>
              <w:t>1.</w:t>
            </w:r>
          </w:p>
        </w:tc>
        <w:tc>
          <w:tcPr>
            <w:tcW w:w="4100" w:type="dxa"/>
          </w:tcPr>
          <w:p w14:paraId="546C0C49" w14:textId="40A82F8A" w:rsidR="003D395B" w:rsidRPr="00023B1E" w:rsidRDefault="19991098" w:rsidP="792AD0C4">
            <w:pPr>
              <w:rPr>
                <w:rFonts w:cstheme="minorBidi"/>
                <w:noProof/>
                <w:szCs w:val="16"/>
                <w:lang w:val="sv-FI"/>
              </w:rPr>
            </w:pPr>
            <w:r w:rsidRPr="00023B1E">
              <w:rPr>
                <w:rFonts w:ascii="Segoe UI" w:hAnsi="Segoe UI"/>
                <w:noProof/>
                <w:szCs w:val="16"/>
                <w:lang w:val="sv-FI"/>
              </w:rPr>
              <w:t>På basis av biologiska exponeringsmätningar (biomonitorering) uppskattas arbetstagarens exponering överskrida referensgränsen för icke-exponerade.</w:t>
            </w:r>
            <w:r w:rsidRPr="00023B1E">
              <w:rPr>
                <w:noProof/>
                <w:szCs w:val="16"/>
                <w:lang w:val="sv-FI"/>
              </w:rPr>
              <w:t xml:space="preserve"> </w:t>
            </w:r>
          </w:p>
        </w:tc>
      </w:tr>
      <w:tr w:rsidR="003D395B" w:rsidRPr="0090754B" w14:paraId="08446457" w14:textId="77777777" w:rsidTr="003B5109">
        <w:tc>
          <w:tcPr>
            <w:tcW w:w="578" w:type="dxa"/>
          </w:tcPr>
          <w:p w14:paraId="7DCDF92F" w14:textId="77777777" w:rsidR="003D395B" w:rsidRPr="00023B1E" w:rsidRDefault="003D395B" w:rsidP="009047F3">
            <w:pPr>
              <w:rPr>
                <w:rFonts w:cstheme="minorHAnsi"/>
                <w:b/>
                <w:bCs/>
                <w:noProof/>
                <w:color w:val="003C78" w:themeColor="text2"/>
                <w:szCs w:val="16"/>
                <w:lang w:val="sv-FI"/>
              </w:rPr>
            </w:pPr>
            <w:r w:rsidRPr="00023B1E">
              <w:rPr>
                <w:rFonts w:cstheme="minorHAnsi"/>
                <w:b/>
                <w:bCs/>
                <w:noProof/>
                <w:color w:val="003C78" w:themeColor="text2"/>
                <w:szCs w:val="16"/>
                <w:lang w:val="sv-FI"/>
              </w:rPr>
              <w:t>2.</w:t>
            </w:r>
          </w:p>
        </w:tc>
        <w:tc>
          <w:tcPr>
            <w:tcW w:w="4100" w:type="dxa"/>
          </w:tcPr>
          <w:p w14:paraId="61DD77A8" w14:textId="5AF4720B" w:rsidR="003D395B" w:rsidRPr="00023B1E" w:rsidRDefault="479FCA64" w:rsidP="792AD0C4">
            <w:pPr>
              <w:rPr>
                <w:noProof/>
                <w:szCs w:val="16"/>
                <w:lang w:val="sv-FI"/>
              </w:rPr>
            </w:pPr>
            <w:r w:rsidRPr="00023B1E">
              <w:rPr>
                <w:noProof/>
                <w:szCs w:val="16"/>
                <w:lang w:val="sv-FI"/>
              </w:rPr>
              <w:t xml:space="preserve">På basis av </w:t>
            </w:r>
            <w:r w:rsidR="008A3B8D" w:rsidRPr="00023B1E">
              <w:rPr>
                <w:noProof/>
                <w:szCs w:val="16"/>
                <w:lang w:val="sv-FI"/>
              </w:rPr>
              <w:t xml:space="preserve">mätningar av </w:t>
            </w:r>
            <w:r w:rsidRPr="00023B1E">
              <w:rPr>
                <w:noProof/>
                <w:szCs w:val="16"/>
                <w:lang w:val="sv-FI"/>
              </w:rPr>
              <w:t>förorening</w:t>
            </w:r>
            <w:r w:rsidR="008A3B8D" w:rsidRPr="00023B1E">
              <w:rPr>
                <w:noProof/>
                <w:szCs w:val="16"/>
                <w:lang w:val="sv-FI"/>
              </w:rPr>
              <w:t xml:space="preserve">ar i luften på </w:t>
            </w:r>
            <w:r w:rsidRPr="00023B1E">
              <w:rPr>
                <w:noProof/>
                <w:szCs w:val="16"/>
                <w:lang w:val="sv-FI"/>
              </w:rPr>
              <w:t>arbe</w:t>
            </w:r>
            <w:r w:rsidR="008A3B8D" w:rsidRPr="00023B1E">
              <w:rPr>
                <w:noProof/>
                <w:szCs w:val="16"/>
                <w:lang w:val="sv-FI"/>
              </w:rPr>
              <w:t>tspla</w:t>
            </w:r>
            <w:r w:rsidRPr="00023B1E">
              <w:rPr>
                <w:noProof/>
                <w:szCs w:val="16"/>
                <w:lang w:val="sv-FI"/>
              </w:rPr>
              <w:t>ts</w:t>
            </w:r>
            <w:r w:rsidR="008A3B8D" w:rsidRPr="00023B1E">
              <w:rPr>
                <w:noProof/>
                <w:szCs w:val="16"/>
                <w:lang w:val="sv-FI"/>
              </w:rPr>
              <w:t>en</w:t>
            </w:r>
            <w:r w:rsidRPr="00023B1E">
              <w:rPr>
                <w:noProof/>
                <w:szCs w:val="16"/>
                <w:lang w:val="sv-FI"/>
              </w:rPr>
              <w:t xml:space="preserve"> uppskattas arbetstagarens </w:t>
            </w:r>
            <w:r w:rsidRPr="00023B1E">
              <w:rPr>
                <w:rFonts w:ascii="Segoe UI" w:hAnsi="Segoe UI"/>
                <w:noProof/>
                <w:szCs w:val="16"/>
                <w:lang w:val="sv-FI"/>
              </w:rPr>
              <w:t>exponering överskrida den allmänna bakgrundshalten för ämnet i utomhus- och/eller inomhusluften.</w:t>
            </w:r>
          </w:p>
        </w:tc>
      </w:tr>
      <w:tr w:rsidR="003D395B" w:rsidRPr="0090754B" w14:paraId="7EE5DA3A" w14:textId="77777777" w:rsidTr="003B5109">
        <w:tc>
          <w:tcPr>
            <w:tcW w:w="578" w:type="dxa"/>
          </w:tcPr>
          <w:p w14:paraId="42CA1E32" w14:textId="77777777" w:rsidR="003D395B" w:rsidRPr="00023B1E" w:rsidRDefault="003D395B" w:rsidP="009047F3">
            <w:pPr>
              <w:rPr>
                <w:rFonts w:cstheme="minorHAnsi"/>
                <w:b/>
                <w:bCs/>
                <w:noProof/>
                <w:color w:val="003C78" w:themeColor="text2"/>
                <w:szCs w:val="16"/>
                <w:lang w:val="sv-FI"/>
              </w:rPr>
            </w:pPr>
            <w:r w:rsidRPr="00023B1E">
              <w:rPr>
                <w:rFonts w:cstheme="minorHAnsi"/>
                <w:b/>
                <w:bCs/>
                <w:noProof/>
                <w:color w:val="003C78" w:themeColor="text2"/>
                <w:szCs w:val="16"/>
                <w:lang w:val="sv-FI"/>
              </w:rPr>
              <w:t>3.</w:t>
            </w:r>
          </w:p>
        </w:tc>
        <w:tc>
          <w:tcPr>
            <w:tcW w:w="4100" w:type="dxa"/>
          </w:tcPr>
          <w:p w14:paraId="5EF52DAB" w14:textId="5AF2A2EB" w:rsidR="003D395B" w:rsidRPr="00023B1E" w:rsidRDefault="544DE865" w:rsidP="792AD0C4">
            <w:pPr>
              <w:rPr>
                <w:rFonts w:cstheme="minorBidi"/>
                <w:noProof/>
                <w:szCs w:val="16"/>
                <w:lang w:val="sv-FI"/>
              </w:rPr>
            </w:pPr>
            <w:r w:rsidRPr="00023B1E">
              <w:rPr>
                <w:noProof/>
                <w:szCs w:val="16"/>
                <w:lang w:val="sv-FI"/>
              </w:rPr>
              <w:t xml:space="preserve">Arbetstagarens </w:t>
            </w:r>
            <w:r w:rsidRPr="00023B1E">
              <w:rPr>
                <w:rFonts w:ascii="Segoe UI" w:hAnsi="Segoe UI"/>
                <w:noProof/>
                <w:szCs w:val="16"/>
                <w:lang w:val="sv-FI"/>
              </w:rPr>
              <w:t>exponering har uppskattats överskrida den allmänna bakgrundsexponeringen.</w:t>
            </w:r>
            <w:r w:rsidRPr="00023B1E">
              <w:rPr>
                <w:noProof/>
                <w:szCs w:val="16"/>
                <w:lang w:val="sv-FI"/>
              </w:rPr>
              <w:t xml:space="preserve"> Som bedömningsgrund används utförda utredningar och mätningar i motsvarande förhållanden på andra arbetsplatser eller annan tillämplig information om faktorer som påverkar exponering.</w:t>
            </w:r>
          </w:p>
        </w:tc>
      </w:tr>
      <w:tr w:rsidR="003D395B" w:rsidRPr="0090754B" w14:paraId="0629CDF3" w14:textId="77777777" w:rsidTr="003B5109">
        <w:tc>
          <w:tcPr>
            <w:tcW w:w="578" w:type="dxa"/>
          </w:tcPr>
          <w:p w14:paraId="52F1CC7E" w14:textId="77777777" w:rsidR="003D395B" w:rsidRPr="00023B1E" w:rsidRDefault="003D395B" w:rsidP="009047F3">
            <w:pPr>
              <w:rPr>
                <w:rFonts w:cstheme="minorHAnsi"/>
                <w:b/>
                <w:bCs/>
                <w:noProof/>
                <w:color w:val="003C78" w:themeColor="text2"/>
                <w:szCs w:val="16"/>
                <w:lang w:val="sv-FI"/>
              </w:rPr>
            </w:pPr>
            <w:r w:rsidRPr="00023B1E">
              <w:rPr>
                <w:rFonts w:cstheme="minorHAnsi"/>
                <w:b/>
                <w:bCs/>
                <w:noProof/>
                <w:color w:val="003C78" w:themeColor="text2"/>
                <w:szCs w:val="16"/>
                <w:lang w:val="sv-FI"/>
              </w:rPr>
              <w:t>4.</w:t>
            </w:r>
          </w:p>
        </w:tc>
        <w:tc>
          <w:tcPr>
            <w:tcW w:w="4100" w:type="dxa"/>
          </w:tcPr>
          <w:p w14:paraId="213EED7E" w14:textId="602BD527" w:rsidR="003D395B" w:rsidRPr="00023B1E" w:rsidRDefault="44479C2F" w:rsidP="2293E3E8">
            <w:pPr>
              <w:rPr>
                <w:rFonts w:cstheme="minorBidi"/>
                <w:noProof/>
                <w:szCs w:val="16"/>
                <w:lang w:val="sv-FI"/>
              </w:rPr>
            </w:pPr>
            <w:r w:rsidRPr="00023B1E">
              <w:rPr>
                <w:rFonts w:ascii="Segoe UI" w:hAnsi="Segoe UI"/>
                <w:noProof/>
                <w:szCs w:val="16"/>
                <w:lang w:val="sv-FI"/>
              </w:rPr>
              <w:t>Information baserad på mätningar om arbetstagarens exponeringsnivå saknas.</w:t>
            </w:r>
            <w:r w:rsidR="00120DA8" w:rsidRPr="00023B1E">
              <w:rPr>
                <w:rFonts w:ascii="Segoe UI" w:hAnsi="Segoe UI"/>
                <w:noProof/>
                <w:szCs w:val="16"/>
                <w:lang w:val="sv-FI"/>
              </w:rPr>
              <w:t xml:space="preserve"> </w:t>
            </w:r>
            <w:r w:rsidRPr="00023B1E">
              <w:rPr>
                <w:noProof/>
                <w:szCs w:val="16"/>
                <w:lang w:val="sv-FI"/>
              </w:rPr>
              <w:t>Arbetstagaren har under året i fråga utfört</w:t>
            </w:r>
            <w:r w:rsidRPr="00023B1E">
              <w:rPr>
                <w:rFonts w:ascii="Segoe UI" w:hAnsi="Segoe UI"/>
                <w:noProof/>
                <w:szCs w:val="16"/>
                <w:lang w:val="sv-FI"/>
              </w:rPr>
              <w:t xml:space="preserve"> arbete som medför exponering för cancerframkallande agens eller ämnen som skadar arvsmassan under minst 2 timmar av arbetsdagen i minst 20 dagar (eller motsvarande tid, exempelvis 1 timme under 40 dagar eller 40 timmar under året).</w:t>
            </w:r>
          </w:p>
        </w:tc>
      </w:tr>
      <w:tr w:rsidR="003D395B" w:rsidRPr="0090754B" w14:paraId="16F828A0" w14:textId="77777777" w:rsidTr="003B5109">
        <w:tc>
          <w:tcPr>
            <w:tcW w:w="578" w:type="dxa"/>
          </w:tcPr>
          <w:p w14:paraId="0CCE8838" w14:textId="3E317B5B" w:rsidR="003D395B" w:rsidRPr="00023B1E" w:rsidRDefault="003D395B" w:rsidP="006264B8">
            <w:pPr>
              <w:rPr>
                <w:rFonts w:cstheme="minorBidi"/>
                <w:b/>
                <w:bCs/>
                <w:noProof/>
                <w:color w:val="003C78" w:themeColor="text2"/>
                <w:szCs w:val="16"/>
                <w:lang w:val="sv-FI"/>
              </w:rPr>
            </w:pPr>
            <w:r w:rsidRPr="00023B1E">
              <w:rPr>
                <w:rFonts w:cstheme="minorBidi"/>
                <w:b/>
                <w:bCs/>
                <w:noProof/>
                <w:color w:val="003C78" w:themeColor="text2"/>
                <w:szCs w:val="16"/>
                <w:lang w:val="sv-FI"/>
              </w:rPr>
              <w:t>5.</w:t>
            </w:r>
          </w:p>
        </w:tc>
        <w:tc>
          <w:tcPr>
            <w:tcW w:w="4100" w:type="dxa"/>
          </w:tcPr>
          <w:p w14:paraId="6A4C94DF" w14:textId="0B563558" w:rsidR="003D395B" w:rsidRPr="00023B1E" w:rsidRDefault="003D395B" w:rsidP="4E67E55E">
            <w:pPr>
              <w:rPr>
                <w:rFonts w:cstheme="minorBidi"/>
                <w:noProof/>
                <w:szCs w:val="16"/>
                <w:lang w:val="sv-FI"/>
              </w:rPr>
            </w:pPr>
            <w:r w:rsidRPr="00023B1E">
              <w:rPr>
                <w:rFonts w:cstheme="minorBidi"/>
                <w:noProof/>
                <w:szCs w:val="16"/>
                <w:lang w:val="sv-FI"/>
              </w:rPr>
              <w:t>Arbetstagaren har på grund av olycksfall, produktionsstörning, exceptionellt arbetsskede eller någon motsvarande orsak exponerats kortvarigt i ovanligt hög grad för ett ämne som orsakar risk för cancersjukdom.</w:t>
            </w:r>
          </w:p>
        </w:tc>
      </w:tr>
    </w:tbl>
    <w:p w14:paraId="7E61D3AD" w14:textId="3E40F137" w:rsidR="003D395B" w:rsidRPr="00023B1E" w:rsidRDefault="003D395B" w:rsidP="00331664">
      <w:pPr>
        <w:pStyle w:val="Otsikko4"/>
        <w:numPr>
          <w:ilvl w:val="0"/>
          <w:numId w:val="18"/>
        </w:numPr>
        <w:spacing w:before="80"/>
        <w:ind w:left="357" w:hanging="357"/>
        <w:rPr>
          <w:noProof/>
          <w:sz w:val="15"/>
          <w:szCs w:val="15"/>
          <w:lang w:val="sv-FI"/>
        </w:rPr>
      </w:pPr>
      <w:r w:rsidRPr="00023B1E">
        <w:rPr>
          <w:bCs/>
          <w:noProof/>
          <w:sz w:val="15"/>
          <w:szCs w:val="15"/>
          <w:lang w:val="sv-FI"/>
        </w:rPr>
        <w:t>Datum och underskrift</w:t>
      </w:r>
    </w:p>
    <w:p w14:paraId="3B25E996" w14:textId="2E51DCCC" w:rsidR="0000482D" w:rsidRPr="00023B1E" w:rsidRDefault="62EA7043" w:rsidP="004828A0">
      <w:pPr>
        <w:spacing w:after="120"/>
        <w:rPr>
          <w:noProof/>
          <w:sz w:val="15"/>
          <w:szCs w:val="15"/>
          <w:lang w:val="sv-FI"/>
        </w:rPr>
      </w:pPr>
      <w:r w:rsidRPr="00023B1E">
        <w:rPr>
          <w:noProof/>
          <w:sz w:val="15"/>
          <w:szCs w:val="15"/>
          <w:lang w:val="sv-FI"/>
        </w:rPr>
        <w:t>Arbetsgivaren undertecknar blanketten.</w:t>
      </w:r>
    </w:p>
    <w:tbl>
      <w:tblPr>
        <w:tblStyle w:val="TableGrid"/>
        <w:tblW w:w="0" w:type="auto"/>
        <w:tblBorders>
          <w:top w:val="single" w:sz="6" w:space="0" w:color="003C78" w:themeColor="text2"/>
          <w:left w:val="single" w:sz="6" w:space="0" w:color="003C78" w:themeColor="text2"/>
          <w:bottom w:val="single" w:sz="6" w:space="0" w:color="003C78" w:themeColor="text2"/>
          <w:right w:val="single" w:sz="6" w:space="0" w:color="003C78" w:themeColor="text2"/>
          <w:insideH w:val="single" w:sz="6" w:space="0" w:color="003C78" w:themeColor="text2"/>
          <w:insideV w:val="single" w:sz="6" w:space="0" w:color="003C78" w:themeColor="text2"/>
        </w:tblBorders>
        <w:tblLook w:val="04A0" w:firstRow="1" w:lastRow="0" w:firstColumn="1" w:lastColumn="0" w:noHBand="0" w:noVBand="1"/>
      </w:tblPr>
      <w:tblGrid>
        <w:gridCol w:w="4795"/>
      </w:tblGrid>
      <w:tr w:rsidR="0000482D" w:rsidRPr="0090754B" w14:paraId="019FACDB" w14:textId="77777777" w:rsidTr="1AAF106E">
        <w:tc>
          <w:tcPr>
            <w:tcW w:w="4795" w:type="dxa"/>
          </w:tcPr>
          <w:p w14:paraId="7A01F6E8" w14:textId="79640F14" w:rsidR="00D26FE8" w:rsidRPr="00023B1E" w:rsidRDefault="005D331C" w:rsidP="00252ABD">
            <w:pPr>
              <w:pStyle w:val="Otsikko4"/>
              <w:spacing w:before="40" w:after="40"/>
              <w:rPr>
                <w:noProof/>
                <w:sz w:val="15"/>
                <w:szCs w:val="15"/>
                <w:lang w:val="sv-FI"/>
              </w:rPr>
            </w:pPr>
            <w:r w:rsidRPr="00023B1E">
              <w:rPr>
                <w:bCs/>
                <w:noProof/>
                <w:sz w:val="15"/>
                <w:szCs w:val="15"/>
                <w:lang w:val="sv-FI"/>
              </w:rPr>
              <w:t>Skicka blanketterna och bilagorna till Arbetshälsoinstitutet</w:t>
            </w:r>
            <w:r w:rsidR="008A3B8D" w:rsidRPr="00023B1E">
              <w:rPr>
                <w:bCs/>
                <w:noProof/>
                <w:sz w:val="15"/>
                <w:szCs w:val="15"/>
                <w:lang w:val="sv-FI"/>
              </w:rPr>
              <w:t>s</w:t>
            </w:r>
            <w:r w:rsidRPr="00023B1E">
              <w:rPr>
                <w:bCs/>
                <w:noProof/>
                <w:sz w:val="15"/>
                <w:szCs w:val="15"/>
                <w:lang w:val="sv-FI"/>
              </w:rPr>
              <w:t xml:space="preserve"> ASA-</w:t>
            </w:r>
            <w:r w:rsidR="00AA5E11" w:rsidRPr="00023B1E">
              <w:rPr>
                <w:bCs/>
                <w:noProof/>
                <w:sz w:val="15"/>
                <w:szCs w:val="15"/>
                <w:lang w:val="sv-FI"/>
              </w:rPr>
              <w:t xml:space="preserve"> register</w:t>
            </w:r>
            <w:r w:rsidR="00556C12" w:rsidRPr="00023B1E">
              <w:rPr>
                <w:bCs/>
                <w:noProof/>
                <w:sz w:val="15"/>
                <w:szCs w:val="15"/>
                <w:lang w:val="sv-FI"/>
              </w:rPr>
              <w:t xml:space="preserve"> </w:t>
            </w:r>
            <w:r w:rsidRPr="00023B1E">
              <w:rPr>
                <w:bCs/>
                <w:noProof/>
                <w:sz w:val="15"/>
                <w:szCs w:val="15"/>
                <w:lang w:val="sv-FI"/>
              </w:rPr>
              <w:t>antingen via krypterad e-post eller per post.</w:t>
            </w:r>
          </w:p>
          <w:p w14:paraId="3FAE0FF3" w14:textId="6CEE00C4" w:rsidR="00E32742" w:rsidRPr="00023B1E" w:rsidRDefault="00D26FE8" w:rsidP="00252ABD">
            <w:pPr>
              <w:spacing w:before="40" w:after="40"/>
              <w:rPr>
                <w:b/>
                <w:bCs/>
                <w:noProof/>
                <w:sz w:val="15"/>
                <w:szCs w:val="15"/>
                <w:lang w:val="sv-FI"/>
              </w:rPr>
            </w:pPr>
            <w:r w:rsidRPr="00023B1E">
              <w:rPr>
                <w:noProof/>
                <w:sz w:val="15"/>
                <w:szCs w:val="15"/>
                <w:lang w:val="sv-FI"/>
              </w:rPr>
              <w:t xml:space="preserve">Blanketterna och bilagorna skickas </w:t>
            </w:r>
            <w:r w:rsidRPr="00023B1E">
              <w:rPr>
                <w:b/>
                <w:bCs/>
                <w:noProof/>
                <w:sz w:val="15"/>
                <w:szCs w:val="15"/>
                <w:lang w:val="sv-FI"/>
              </w:rPr>
              <w:t xml:space="preserve">per post </w:t>
            </w:r>
            <w:r w:rsidRPr="00023B1E">
              <w:rPr>
                <w:noProof/>
                <w:sz w:val="15"/>
                <w:szCs w:val="15"/>
                <w:lang w:val="sv-FI"/>
              </w:rPr>
              <w:t xml:space="preserve">till adressen: </w:t>
            </w:r>
            <w:r w:rsidRPr="00023B1E">
              <w:rPr>
                <w:noProof/>
                <w:sz w:val="15"/>
                <w:szCs w:val="15"/>
                <w:lang w:val="sv-FI"/>
              </w:rPr>
              <w:br/>
              <w:t>ASA-registret, Arbetshälsoinstitutet, PB 18, 00032 Arbetshälsoinstitutet</w:t>
            </w:r>
            <w:r w:rsidR="00375918" w:rsidRPr="00023B1E">
              <w:rPr>
                <w:noProof/>
                <w:sz w:val="15"/>
                <w:szCs w:val="15"/>
                <w:lang w:val="sv-FI"/>
              </w:rPr>
              <w:t>.</w:t>
            </w:r>
          </w:p>
          <w:p w14:paraId="4E327AD9" w14:textId="36599B8B" w:rsidR="00717B73" w:rsidRPr="00023B1E" w:rsidRDefault="3239834B" w:rsidP="00252ABD">
            <w:pPr>
              <w:spacing w:before="40" w:after="40"/>
              <w:rPr>
                <w:noProof/>
                <w:sz w:val="15"/>
                <w:szCs w:val="15"/>
                <w:lang w:val="sv-FI"/>
              </w:rPr>
            </w:pPr>
            <w:r w:rsidRPr="00023B1E">
              <w:rPr>
                <w:noProof/>
                <w:lang w:val="sv-FI"/>
              </w:rPr>
              <w:t xml:space="preserve">När du skickar blanketter och bilagor </w:t>
            </w:r>
            <w:r w:rsidRPr="00023B1E">
              <w:rPr>
                <w:b/>
                <w:bCs/>
                <w:noProof/>
                <w:sz w:val="15"/>
                <w:szCs w:val="15"/>
                <w:lang w:val="sv-FI"/>
              </w:rPr>
              <w:t xml:space="preserve">via krypterad e-post </w:t>
            </w:r>
            <w:hyperlink r:id="rId21" w:history="1">
              <w:r w:rsidRPr="00023B1E">
                <w:rPr>
                  <w:rStyle w:val="Hyperlink"/>
                  <w:b/>
                  <w:bCs/>
                  <w:noProof/>
                  <w:sz w:val="15"/>
                  <w:szCs w:val="15"/>
                  <w:lang w:val="sv-FI"/>
                </w:rPr>
                <w:t>via säker post</w:t>
              </w:r>
            </w:hyperlink>
            <w:r w:rsidRPr="00023B1E">
              <w:rPr>
                <w:noProof/>
                <w:sz w:val="15"/>
                <w:szCs w:val="15"/>
                <w:lang w:val="sv-FI"/>
              </w:rPr>
              <w:t xml:space="preserve"> (och för att få svar på ditt meddelande) </w:t>
            </w:r>
            <w:r w:rsidR="00944AFE" w:rsidRPr="00023B1E">
              <w:rPr>
                <w:noProof/>
                <w:sz w:val="15"/>
                <w:szCs w:val="15"/>
                <w:lang w:val="sv-FI"/>
              </w:rPr>
              <w:t xml:space="preserve">bör </w:t>
            </w:r>
            <w:r w:rsidRPr="00023B1E">
              <w:rPr>
                <w:noProof/>
                <w:sz w:val="15"/>
                <w:szCs w:val="15"/>
                <w:lang w:val="sv-FI"/>
              </w:rPr>
              <w:t xml:space="preserve">du ha en fungerande e-postadress och </w:t>
            </w:r>
            <w:r w:rsidR="00944AFE" w:rsidRPr="00023B1E">
              <w:rPr>
                <w:noProof/>
                <w:sz w:val="15"/>
                <w:szCs w:val="15"/>
                <w:lang w:val="sv-FI"/>
              </w:rPr>
              <w:t xml:space="preserve">ett fungerande </w:t>
            </w:r>
            <w:r w:rsidRPr="00023B1E">
              <w:rPr>
                <w:noProof/>
                <w:sz w:val="15"/>
                <w:szCs w:val="15"/>
                <w:lang w:val="sv-FI"/>
              </w:rPr>
              <w:t xml:space="preserve">telefonnummer. </w:t>
            </w:r>
            <w:r w:rsidRPr="00023B1E">
              <w:rPr>
                <w:rFonts w:ascii="Segoe UI" w:hAnsi="Segoe UI"/>
                <w:noProof/>
                <w:sz w:val="15"/>
                <w:szCs w:val="15"/>
                <w:lang w:val="sv-FI"/>
              </w:rPr>
              <w:t xml:space="preserve">Länken till den säkra posten finns på ASA-registrets webbplats </w:t>
            </w:r>
            <w:hyperlink r:id="rId22" w:history="1">
              <w:r w:rsidR="001254B6" w:rsidRPr="00023B1E">
                <w:rPr>
                  <w:rStyle w:val="Hyperlink"/>
                  <w:noProof/>
                  <w:sz w:val="15"/>
                  <w:szCs w:val="15"/>
                  <w:lang w:val="sv-FI"/>
                </w:rPr>
                <w:t>https://www.ttl.fi/sv/asa-registret/</w:t>
              </w:r>
            </w:hyperlink>
            <w:r w:rsidR="001254B6" w:rsidRPr="00023B1E">
              <w:rPr>
                <w:noProof/>
                <w:sz w:val="15"/>
                <w:szCs w:val="15"/>
                <w:lang w:val="sv-FI"/>
              </w:rPr>
              <w:t xml:space="preserve"> </w:t>
            </w:r>
            <w:r w:rsidRPr="00023B1E">
              <w:rPr>
                <w:rFonts w:ascii="Segoe UI" w:hAnsi="Segoe UI"/>
                <w:b/>
                <w:bCs/>
                <w:noProof/>
                <w:sz w:val="15"/>
                <w:szCs w:val="15"/>
                <w:lang w:val="sv-FI"/>
              </w:rPr>
              <w:t>.</w:t>
            </w:r>
          </w:p>
        </w:tc>
      </w:tr>
    </w:tbl>
    <w:p w14:paraId="04D78024" w14:textId="0FAAEBAE" w:rsidR="0000482D" w:rsidRPr="00023B1E" w:rsidRDefault="0000482D" w:rsidP="001254B6">
      <w:pPr>
        <w:rPr>
          <w:noProof/>
          <w:sz w:val="15"/>
          <w:szCs w:val="15"/>
          <w:lang w:val="sv-FI"/>
        </w:rPr>
      </w:pPr>
    </w:p>
    <w:sectPr w:rsidR="0000482D" w:rsidRPr="00023B1E" w:rsidSect="00331664">
      <w:headerReference w:type="default" r:id="rId23"/>
      <w:footerReference w:type="default" r:id="rId24"/>
      <w:headerReference w:type="first" r:id="rId25"/>
      <w:footerReference w:type="first" r:id="rId26"/>
      <w:type w:val="continuous"/>
      <w:pgSz w:w="11906" w:h="16838" w:code="9"/>
      <w:pgMar w:top="567" w:right="737" w:bottom="567" w:left="737" w:header="567" w:footer="340" w:gutter="0"/>
      <w:cols w:num="2"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0D80D" w14:textId="77777777" w:rsidR="00642636" w:rsidRDefault="00642636" w:rsidP="00E656E2">
      <w:r>
        <w:separator/>
      </w:r>
    </w:p>
  </w:endnote>
  <w:endnote w:type="continuationSeparator" w:id="0">
    <w:p w14:paraId="28CF2B85" w14:textId="77777777" w:rsidR="00642636" w:rsidRDefault="00642636" w:rsidP="00E656E2">
      <w:r>
        <w:continuationSeparator/>
      </w:r>
    </w:p>
  </w:endnote>
  <w:endnote w:type="continuationNotice" w:id="1">
    <w:p w14:paraId="64868D0C" w14:textId="77777777" w:rsidR="00642636" w:rsidRDefault="00642636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 SC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A9586" w14:textId="77777777" w:rsidR="00642636" w:rsidRPr="00023B1E" w:rsidRDefault="00642636" w:rsidP="00561119">
    <w:pPr>
      <w:pStyle w:val="Footer"/>
      <w:spacing w:before="120"/>
      <w:jc w:val="center"/>
      <w:rPr>
        <w:b w:val="0"/>
        <w:noProof/>
        <w:sz w:val="16"/>
        <w:szCs w:val="16"/>
        <w:lang w:val="sv-FI"/>
      </w:rPr>
    </w:pPr>
    <w:r w:rsidRPr="00023B1E">
      <w:rPr>
        <w:rFonts w:cstheme="minorHAnsi"/>
        <w:b w:val="0"/>
        <w:noProof/>
        <w:sz w:val="16"/>
        <w:szCs w:val="16"/>
        <w:vertAlign w:val="baseline"/>
        <w:lang w:val="sv-FI"/>
      </w:rPr>
      <w:t>Blanketterna returneras till Arbetshälsoinstitutets ASA-register alltid senast den 31 mars året efter exponeringen.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7F0F4" w14:textId="066B493F" w:rsidR="00642636" w:rsidRPr="002C0A5D" w:rsidRDefault="00642636" w:rsidP="00561119">
    <w:pPr>
      <w:pStyle w:val="Footer"/>
      <w:spacing w:before="120"/>
      <w:jc w:val="center"/>
      <w:rPr>
        <w:rFonts w:cstheme="minorHAnsi"/>
        <w:b w:val="0"/>
        <w:bCs/>
        <w:sz w:val="16"/>
        <w:szCs w:val="16"/>
        <w:vertAlign w:val="baseline"/>
        <w:lang w:val="sv-SE"/>
      </w:rPr>
    </w:pPr>
    <w:r w:rsidRPr="002C0A5D">
      <w:rPr>
        <w:rFonts w:cstheme="minorHAnsi"/>
        <w:b w:val="0"/>
        <w:bCs/>
        <w:sz w:val="16"/>
        <w:szCs w:val="16"/>
        <w:vertAlign w:val="baseline"/>
        <w:lang w:val="sv-SE"/>
      </w:rPr>
      <w:t>Blanketterna</w:t>
    </w:r>
    <w:r w:rsidRPr="002C0A5D">
      <w:rPr>
        <w:rFonts w:cstheme="minorHAnsi"/>
        <w:b w:val="0"/>
        <w:bCs/>
        <w:sz w:val="16"/>
        <w:szCs w:val="16"/>
        <w:vertAlign w:val="baseline"/>
        <w:lang w:val="sv"/>
      </w:rPr>
      <w:t xml:space="preserve"> </w:t>
    </w:r>
    <w:r w:rsidRPr="002C0A5D">
      <w:rPr>
        <w:rFonts w:cstheme="minorHAnsi"/>
        <w:b w:val="0"/>
        <w:bCs/>
        <w:sz w:val="16"/>
        <w:szCs w:val="16"/>
        <w:vertAlign w:val="baseline"/>
        <w:lang w:val="sv-SE"/>
      </w:rPr>
      <w:t>returneras</w:t>
    </w:r>
    <w:r w:rsidRPr="002C0A5D">
      <w:rPr>
        <w:rFonts w:cstheme="minorHAnsi"/>
        <w:b w:val="0"/>
        <w:bCs/>
        <w:sz w:val="16"/>
        <w:szCs w:val="16"/>
        <w:vertAlign w:val="baseline"/>
        <w:lang w:val="sv"/>
      </w:rPr>
      <w:t xml:space="preserve"> </w:t>
    </w:r>
    <w:r w:rsidRPr="002C0A5D">
      <w:rPr>
        <w:rFonts w:cstheme="minorHAnsi"/>
        <w:b w:val="0"/>
        <w:bCs/>
        <w:sz w:val="16"/>
        <w:szCs w:val="16"/>
        <w:vertAlign w:val="baseline"/>
        <w:lang w:val="sv-SE"/>
      </w:rPr>
      <w:t>till</w:t>
    </w:r>
    <w:r w:rsidRPr="002C0A5D">
      <w:rPr>
        <w:rFonts w:cstheme="minorHAnsi"/>
        <w:b w:val="0"/>
        <w:bCs/>
        <w:sz w:val="16"/>
        <w:szCs w:val="16"/>
        <w:vertAlign w:val="baseline"/>
        <w:lang w:val="sv"/>
      </w:rPr>
      <w:t xml:space="preserve"> </w:t>
    </w:r>
    <w:r w:rsidRPr="002C0A5D">
      <w:rPr>
        <w:rFonts w:cstheme="minorHAnsi"/>
        <w:b w:val="0"/>
        <w:bCs/>
        <w:sz w:val="16"/>
        <w:szCs w:val="16"/>
        <w:vertAlign w:val="baseline"/>
        <w:lang w:val="sv-SE"/>
      </w:rPr>
      <w:t>Arbetshälsoinstitutets</w:t>
    </w:r>
    <w:r w:rsidRPr="002C0A5D">
      <w:rPr>
        <w:rFonts w:cstheme="minorHAnsi"/>
        <w:b w:val="0"/>
        <w:bCs/>
        <w:sz w:val="16"/>
        <w:szCs w:val="16"/>
        <w:vertAlign w:val="baseline"/>
        <w:lang w:val="sv"/>
      </w:rPr>
      <w:t xml:space="preserve"> </w:t>
    </w:r>
    <w:r w:rsidRPr="002C0A5D">
      <w:rPr>
        <w:rFonts w:cstheme="minorHAnsi"/>
        <w:b w:val="0"/>
        <w:bCs/>
        <w:sz w:val="16"/>
        <w:szCs w:val="16"/>
        <w:vertAlign w:val="baseline"/>
        <w:lang w:val="sv-SE"/>
      </w:rPr>
      <w:t>ASA-register</w:t>
    </w:r>
    <w:r w:rsidRPr="002C0A5D">
      <w:rPr>
        <w:rFonts w:cstheme="minorHAnsi"/>
        <w:b w:val="0"/>
        <w:bCs/>
        <w:sz w:val="16"/>
        <w:szCs w:val="16"/>
        <w:vertAlign w:val="baseline"/>
        <w:lang w:val="sv"/>
      </w:rPr>
      <w:t xml:space="preserve"> </w:t>
    </w:r>
    <w:r w:rsidRPr="002C0A5D">
      <w:rPr>
        <w:rFonts w:cstheme="minorHAnsi"/>
        <w:b w:val="0"/>
        <w:bCs/>
        <w:sz w:val="16"/>
        <w:szCs w:val="16"/>
        <w:vertAlign w:val="baseline"/>
        <w:lang w:val="sv-SE"/>
      </w:rPr>
      <w:t>alltid</w:t>
    </w:r>
    <w:r w:rsidRPr="002C0A5D">
      <w:rPr>
        <w:rFonts w:cstheme="minorHAnsi"/>
        <w:b w:val="0"/>
        <w:bCs/>
        <w:sz w:val="16"/>
        <w:szCs w:val="16"/>
        <w:vertAlign w:val="baseline"/>
        <w:lang w:val="sv"/>
      </w:rPr>
      <w:t xml:space="preserve"> </w:t>
    </w:r>
    <w:r w:rsidRPr="002C0A5D">
      <w:rPr>
        <w:rFonts w:cstheme="minorHAnsi"/>
        <w:b w:val="0"/>
        <w:bCs/>
        <w:sz w:val="16"/>
        <w:szCs w:val="16"/>
        <w:vertAlign w:val="baseline"/>
        <w:lang w:val="sv-SE"/>
      </w:rPr>
      <w:t>senast den 31 mars året efter exponeringen.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AC282" w14:textId="6F1BF5D5" w:rsidR="00642636" w:rsidRPr="00023B1E" w:rsidRDefault="00642636" w:rsidP="00561119">
    <w:pPr>
      <w:pStyle w:val="Footer"/>
      <w:spacing w:before="120"/>
      <w:jc w:val="center"/>
      <w:rPr>
        <w:b w:val="0"/>
        <w:noProof/>
        <w:sz w:val="16"/>
        <w:szCs w:val="16"/>
        <w:lang w:val="sv-FI"/>
      </w:rPr>
    </w:pPr>
    <w:r w:rsidRPr="00023B1E">
      <w:rPr>
        <w:rFonts w:cstheme="minorHAnsi"/>
        <w:b w:val="0"/>
        <w:noProof/>
        <w:sz w:val="16"/>
        <w:szCs w:val="16"/>
        <w:vertAlign w:val="baseline"/>
        <w:lang w:val="sv-FI"/>
      </w:rPr>
      <w:t>Blanketterna returneras till Arbetshälsoinstitutets ASA-register alltid senast den 31 mars året efter exponeringen.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BB85B" w14:textId="04F371FF" w:rsidR="00642636" w:rsidRPr="001453B5" w:rsidRDefault="00642636">
    <w:pPr>
      <w:rPr>
        <w:rFonts w:cstheme="minorHAnsi"/>
        <w:color w:val="003C78" w:themeColor="text2"/>
      </w:rPr>
    </w:pPr>
    <w:r>
      <w:rPr>
        <w:rFonts w:cstheme="minorHAnsi"/>
        <w:color w:val="003C78" w:themeColor="text2"/>
        <w:lang w:val="sv"/>
      </w:rPr>
      <w:t>Blanketterna returneras till Arbetshälsoinstitutets ASA-register senast den 31 mars året efter exponeringen. Adress: ASA-registret, Arbetshälsoinstitutet, PB 18, 00032 Arbetshälsoinstitutet.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1AA95" w14:textId="77777777" w:rsidR="00642636" w:rsidRDefault="00642636" w:rsidP="00E656E2">
      <w:r>
        <w:separator/>
      </w:r>
    </w:p>
  </w:footnote>
  <w:footnote w:type="continuationSeparator" w:id="0">
    <w:p w14:paraId="74D57BD3" w14:textId="77777777" w:rsidR="00642636" w:rsidRDefault="00642636" w:rsidP="00E656E2">
      <w:r>
        <w:continuationSeparator/>
      </w:r>
    </w:p>
  </w:footnote>
  <w:footnote w:type="continuationNotice" w:id="1">
    <w:p w14:paraId="355506F7" w14:textId="77777777" w:rsidR="00642636" w:rsidRDefault="00642636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1353048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DE98868" w14:textId="5434ADA1" w:rsidR="00642636" w:rsidRPr="00C80A4E" w:rsidRDefault="00642636" w:rsidP="00C80A4E">
        <w:pPr>
          <w:pStyle w:val="Header"/>
          <w:jc w:val="right"/>
          <w:rPr>
            <w:b/>
            <w:bCs/>
            <w:noProof/>
            <w:color w:val="003C78" w:themeColor="text2"/>
          </w:rPr>
        </w:pPr>
        <w:r>
          <w:rPr>
            <w:noProof/>
            <w:bdr w:val="single" w:sz="4" w:space="0" w:color="auto"/>
            <w:lang w:val="sv"/>
          </w:rPr>
          <w:drawing>
            <wp:anchor distT="0" distB="0" distL="114300" distR="114300" simplePos="0" relativeHeight="251660288" behindDoc="0" locked="0" layoutInCell="1" allowOverlap="1" wp14:anchorId="0F396777" wp14:editId="3ECA67BE">
              <wp:simplePos x="0" y="0"/>
              <wp:positionH relativeFrom="margin">
                <wp:posOffset>1571</wp:posOffset>
              </wp:positionH>
              <wp:positionV relativeFrom="paragraph">
                <wp:posOffset>63812</wp:posOffset>
              </wp:positionV>
              <wp:extent cx="1941830" cy="303307"/>
              <wp:effectExtent l="0" t="0" r="0" b="0"/>
              <wp:wrapNone/>
              <wp:docPr id="4" name="Picture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FI_COL_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41830" cy="3033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color w:val="003C78" w:themeColor="text2"/>
            <w:lang w:val="sv"/>
          </w:rPr>
          <w:fldChar w:fldCharType="begin"/>
        </w:r>
        <w:r>
          <w:rPr>
            <w:color w:val="003C78" w:themeColor="text2"/>
            <w:lang w:val="sv"/>
          </w:rPr>
          <w:instrText xml:space="preserve"> PAGE   \* MERGEFORMAT </w:instrText>
        </w:r>
        <w:r>
          <w:rPr>
            <w:color w:val="003C78" w:themeColor="text2"/>
            <w:lang w:val="sv"/>
          </w:rPr>
          <w:fldChar w:fldCharType="separate"/>
        </w:r>
        <w:r>
          <w:rPr>
            <w:b/>
            <w:bCs/>
            <w:noProof/>
            <w:color w:val="003C78" w:themeColor="text2"/>
            <w:lang w:val="sv"/>
          </w:rPr>
          <w:t>2</w:t>
        </w:r>
        <w:r>
          <w:rPr>
            <w:noProof/>
            <w:color w:val="003C78" w:themeColor="text2"/>
            <w:lang w:val="sv"/>
          </w:rPr>
          <w:fldChar w:fldCharType="end"/>
        </w:r>
      </w:p>
    </w:sdtContent>
  </w:sdt>
  <w:p w14:paraId="4BEF22EF" w14:textId="01608334" w:rsidR="00642636" w:rsidRDefault="00642636" w:rsidP="00E656E2"/>
  <w:p w14:paraId="6E96234D" w14:textId="4B70DD6F" w:rsidR="00642636" w:rsidRDefault="00642636" w:rsidP="00E656E2"/>
  <w:p w14:paraId="43EBD37A" w14:textId="77777777" w:rsidR="00642636" w:rsidRDefault="00642636" w:rsidP="00E656E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7B36A" w14:textId="70CBB11B" w:rsidR="00642636" w:rsidRDefault="00642636" w:rsidP="00970D02">
    <w:r>
      <w:rPr>
        <w:noProof/>
        <w:bdr w:val="single" w:sz="4" w:space="0" w:color="auto"/>
        <w:lang w:val="sv"/>
      </w:rPr>
      <w:drawing>
        <wp:anchor distT="0" distB="0" distL="114300" distR="114300" simplePos="0" relativeHeight="251658240" behindDoc="0" locked="0" layoutInCell="1" allowOverlap="1" wp14:anchorId="62AB90E4" wp14:editId="325B09AB">
          <wp:simplePos x="0" y="0"/>
          <wp:positionH relativeFrom="column">
            <wp:posOffset>-2540</wp:posOffset>
          </wp:positionH>
          <wp:positionV relativeFrom="paragraph">
            <wp:posOffset>68580</wp:posOffset>
          </wp:positionV>
          <wp:extent cx="1941830" cy="303307"/>
          <wp:effectExtent l="0" t="0" r="0" b="0"/>
          <wp:wrapNone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1830" cy="303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5659D6" w14:textId="77777777" w:rsidR="00642636" w:rsidRDefault="00642636" w:rsidP="00970D02"/>
  <w:p w14:paraId="74FB3F7B" w14:textId="77777777" w:rsidR="00642636" w:rsidRDefault="00642636" w:rsidP="00970D02"/>
  <w:p w14:paraId="65BF3FE7" w14:textId="77777777" w:rsidR="00642636" w:rsidRDefault="00642636" w:rsidP="00970D0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theme="minorHAnsi"/>
        <w:bCs/>
        <w:iCs/>
        <w:color w:val="003C78" w:themeColor="text2"/>
        <w:sz w:val="28"/>
        <w:szCs w:val="28"/>
      </w:rPr>
      <w:id w:val="-49226361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843196B" w14:textId="1777254B" w:rsidR="00642636" w:rsidRDefault="00642636">
        <w:pPr>
          <w:pStyle w:val="Header"/>
          <w:jc w:val="right"/>
          <w:rPr>
            <w:b/>
            <w:bCs/>
            <w:noProof/>
            <w:color w:val="003C78" w:themeColor="text2"/>
          </w:rPr>
        </w:pPr>
        <w:r>
          <w:rPr>
            <w:noProof/>
            <w:bdr w:val="single" w:sz="4" w:space="0" w:color="auto"/>
            <w:lang w:val="sv"/>
          </w:rPr>
          <w:drawing>
            <wp:anchor distT="0" distB="0" distL="114300" distR="114300" simplePos="0" relativeHeight="251662336" behindDoc="0" locked="0" layoutInCell="1" allowOverlap="1" wp14:anchorId="7A9812A9" wp14:editId="02FE1BAB">
              <wp:simplePos x="0" y="0"/>
              <wp:positionH relativeFrom="margin">
                <wp:posOffset>1571</wp:posOffset>
              </wp:positionH>
              <wp:positionV relativeFrom="paragraph">
                <wp:posOffset>63812</wp:posOffset>
              </wp:positionV>
              <wp:extent cx="1941830" cy="303307"/>
              <wp:effectExtent l="0" t="0" r="0" b="0"/>
              <wp:wrapNone/>
              <wp:docPr id="6" name="Picture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FI_COL_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41830" cy="3033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color w:val="003C78" w:themeColor="text2"/>
            <w:lang w:val="sv"/>
          </w:rPr>
          <w:fldChar w:fldCharType="begin"/>
        </w:r>
        <w:r>
          <w:rPr>
            <w:color w:val="003C78" w:themeColor="text2"/>
            <w:lang w:val="sv"/>
          </w:rPr>
          <w:instrText xml:space="preserve"> PAGE   \* MERGEFORMAT </w:instrText>
        </w:r>
        <w:r>
          <w:rPr>
            <w:color w:val="003C78" w:themeColor="text2"/>
            <w:lang w:val="sv"/>
          </w:rPr>
          <w:fldChar w:fldCharType="separate"/>
        </w:r>
        <w:r>
          <w:rPr>
            <w:b/>
            <w:bCs/>
            <w:noProof/>
            <w:color w:val="003C78" w:themeColor="text2"/>
            <w:lang w:val="sv"/>
          </w:rPr>
          <w:t>2</w:t>
        </w:r>
        <w:r>
          <w:rPr>
            <w:noProof/>
            <w:color w:val="003C78" w:themeColor="text2"/>
            <w:lang w:val="sv"/>
          </w:rPr>
          <w:fldChar w:fldCharType="end"/>
        </w:r>
      </w:p>
      <w:p w14:paraId="412F7B3E" w14:textId="77777777" w:rsidR="00642636" w:rsidRDefault="00642636" w:rsidP="00170626"/>
      <w:p w14:paraId="1132C13E" w14:textId="6630C7A6" w:rsidR="00642636" w:rsidRPr="00743646" w:rsidRDefault="00642636" w:rsidP="00743646">
        <w:pPr>
          <w:pStyle w:val="Heading2"/>
          <w:jc w:val="center"/>
        </w:pPr>
        <w:r>
          <w:rPr>
            <w:bCs w:val="0"/>
            <w:iCs w:val="0"/>
            <w:lang w:val="sv"/>
          </w:rPr>
          <w:t>Ifyllnadsanvisningar för asa-blankett</w:t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7790115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E12F34F" w14:textId="44CBF771" w:rsidR="00642636" w:rsidRDefault="00642636">
        <w:pPr>
          <w:pStyle w:val="Header"/>
          <w:jc w:val="right"/>
        </w:pPr>
        <w:r>
          <w:rPr>
            <w:color w:val="003C78" w:themeColor="text2"/>
            <w:lang w:val="sv"/>
          </w:rPr>
          <w:fldChar w:fldCharType="begin"/>
        </w:r>
        <w:r>
          <w:rPr>
            <w:color w:val="003C78" w:themeColor="text2"/>
            <w:lang w:val="sv"/>
          </w:rPr>
          <w:instrText xml:space="preserve"> PAGE   \* MERGEFORMAT </w:instrText>
        </w:r>
        <w:r>
          <w:rPr>
            <w:color w:val="003C78" w:themeColor="text2"/>
            <w:lang w:val="sv"/>
          </w:rPr>
          <w:fldChar w:fldCharType="separate"/>
        </w:r>
        <w:r>
          <w:rPr>
            <w:b/>
            <w:bCs/>
            <w:noProof/>
            <w:color w:val="003C78" w:themeColor="text2"/>
            <w:lang w:val="sv"/>
          </w:rPr>
          <w:t>2</w:t>
        </w:r>
        <w:r>
          <w:rPr>
            <w:noProof/>
            <w:color w:val="003C78" w:themeColor="text2"/>
            <w:lang w:val="sv"/>
          </w:rPr>
          <w:fldChar w:fldCharType="end"/>
        </w:r>
      </w:p>
    </w:sdtContent>
  </w:sdt>
  <w:p w14:paraId="575D3DCD" w14:textId="250741F8" w:rsidR="00642636" w:rsidRPr="008C72EC" w:rsidRDefault="00642636" w:rsidP="008C72EC">
    <w:pPr>
      <w:pStyle w:val="Heading2"/>
      <w:jc w:val="center"/>
    </w:pPr>
    <w:r>
      <w:rPr>
        <w:bCs w:val="0"/>
        <w:iCs w:val="0"/>
        <w:lang w:val="sv"/>
      </w:rPr>
      <w:t>IFYLLNADSANVISNINGAR FÖR ASA-BLANKETT</w:t>
    </w:r>
  </w:p>
  <w:p w14:paraId="227A9B3E" w14:textId="77777777" w:rsidR="00642636" w:rsidRPr="00F71B1F" w:rsidRDefault="00642636" w:rsidP="00F71B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00F78"/>
    <w:multiLevelType w:val="multilevel"/>
    <w:tmpl w:val="4440D0D2"/>
    <w:lvl w:ilvl="0">
      <w:start w:val="1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10"/>
        </w:tabs>
        <w:ind w:left="1910" w:hanging="123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90"/>
        </w:tabs>
        <w:ind w:left="259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0"/>
        </w:tabs>
        <w:ind w:left="327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50"/>
        </w:tabs>
        <w:ind w:left="395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abstractNum w:abstractNumId="1" w15:restartNumberingAfterBreak="0">
    <w:nsid w:val="07737C58"/>
    <w:multiLevelType w:val="multilevel"/>
    <w:tmpl w:val="E95AE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506FAB"/>
    <w:multiLevelType w:val="hybridMultilevel"/>
    <w:tmpl w:val="8C4CE78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7294A"/>
    <w:multiLevelType w:val="hybridMultilevel"/>
    <w:tmpl w:val="6AE8B828"/>
    <w:lvl w:ilvl="0" w:tplc="CA9EC238">
      <w:start w:val="1"/>
      <w:numFmt w:val="bullet"/>
      <w:lvlText w:val="•"/>
      <w:lvlJc w:val="left"/>
      <w:pPr>
        <w:tabs>
          <w:tab w:val="num" w:pos="2081"/>
        </w:tabs>
        <w:ind w:left="2081" w:hanging="360"/>
      </w:pPr>
      <w:rPr>
        <w:rFonts w:ascii="Perpetua SC" w:hAnsi="Perpetua S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01"/>
        </w:tabs>
        <w:ind w:left="28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21"/>
        </w:tabs>
        <w:ind w:left="3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41"/>
        </w:tabs>
        <w:ind w:left="4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61"/>
        </w:tabs>
        <w:ind w:left="49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81"/>
        </w:tabs>
        <w:ind w:left="5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01"/>
        </w:tabs>
        <w:ind w:left="6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21"/>
        </w:tabs>
        <w:ind w:left="71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41"/>
        </w:tabs>
        <w:ind w:left="7841" w:hanging="360"/>
      </w:pPr>
      <w:rPr>
        <w:rFonts w:ascii="Wingdings" w:hAnsi="Wingdings" w:hint="default"/>
      </w:rPr>
    </w:lvl>
  </w:abstractNum>
  <w:abstractNum w:abstractNumId="4" w15:restartNumberingAfterBreak="0">
    <w:nsid w:val="219804E1"/>
    <w:multiLevelType w:val="hybridMultilevel"/>
    <w:tmpl w:val="0AB647F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F5659"/>
    <w:multiLevelType w:val="multilevel"/>
    <w:tmpl w:val="90941EB8"/>
    <w:lvl w:ilvl="0">
      <w:start w:val="1"/>
      <w:numFmt w:val="decimal"/>
      <w:lvlText w:val="%1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38C059EA"/>
    <w:multiLevelType w:val="multilevel"/>
    <w:tmpl w:val="F3162A4A"/>
    <w:lvl w:ilvl="0">
      <w:start w:val="1"/>
      <w:numFmt w:val="decimal"/>
      <w:lvlText w:val="%1.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4141108D"/>
    <w:multiLevelType w:val="multilevel"/>
    <w:tmpl w:val="DF2AD6EE"/>
    <w:lvl w:ilvl="0">
      <w:start w:val="1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44180434"/>
    <w:multiLevelType w:val="multilevel"/>
    <w:tmpl w:val="0750D80E"/>
    <w:lvl w:ilvl="0">
      <w:start w:val="1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4D882342"/>
    <w:multiLevelType w:val="multilevel"/>
    <w:tmpl w:val="0B1EE4CE"/>
    <w:lvl w:ilvl="0">
      <w:start w:val="1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5D2D447A"/>
    <w:multiLevelType w:val="multilevel"/>
    <w:tmpl w:val="3E300C68"/>
    <w:lvl w:ilvl="0">
      <w:start w:val="1"/>
      <w:numFmt w:val="decimal"/>
      <w:lvlText w:val="%1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5E0002C0"/>
    <w:multiLevelType w:val="multilevel"/>
    <w:tmpl w:val="4CF258E0"/>
    <w:lvl w:ilvl="0">
      <w:start w:val="1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10"/>
        </w:tabs>
        <w:ind w:left="1910" w:hanging="12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90"/>
        </w:tabs>
        <w:ind w:left="259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0"/>
        </w:tabs>
        <w:ind w:left="327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50"/>
        </w:tabs>
        <w:ind w:left="395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abstractNum w:abstractNumId="12" w15:restartNumberingAfterBreak="0">
    <w:nsid w:val="5FD53392"/>
    <w:multiLevelType w:val="hybridMultilevel"/>
    <w:tmpl w:val="615A2B34"/>
    <w:lvl w:ilvl="0" w:tplc="040B000F">
      <w:start w:val="1"/>
      <w:numFmt w:val="decimal"/>
      <w:lvlText w:val="%1."/>
      <w:lvlJc w:val="left"/>
      <w:pPr>
        <w:ind w:left="2344" w:hanging="360"/>
      </w:pPr>
    </w:lvl>
    <w:lvl w:ilvl="1" w:tplc="040B0019" w:tentative="1">
      <w:start w:val="1"/>
      <w:numFmt w:val="lowerLetter"/>
      <w:lvlText w:val="%2."/>
      <w:lvlJc w:val="left"/>
      <w:pPr>
        <w:ind w:left="3064" w:hanging="360"/>
      </w:pPr>
    </w:lvl>
    <w:lvl w:ilvl="2" w:tplc="040B001B" w:tentative="1">
      <w:start w:val="1"/>
      <w:numFmt w:val="lowerRoman"/>
      <w:lvlText w:val="%3."/>
      <w:lvlJc w:val="right"/>
      <w:pPr>
        <w:ind w:left="3784" w:hanging="180"/>
      </w:pPr>
    </w:lvl>
    <w:lvl w:ilvl="3" w:tplc="040B000F" w:tentative="1">
      <w:start w:val="1"/>
      <w:numFmt w:val="decimal"/>
      <w:lvlText w:val="%4."/>
      <w:lvlJc w:val="left"/>
      <w:pPr>
        <w:ind w:left="4504" w:hanging="360"/>
      </w:pPr>
    </w:lvl>
    <w:lvl w:ilvl="4" w:tplc="040B0019" w:tentative="1">
      <w:start w:val="1"/>
      <w:numFmt w:val="lowerLetter"/>
      <w:lvlText w:val="%5."/>
      <w:lvlJc w:val="left"/>
      <w:pPr>
        <w:ind w:left="5224" w:hanging="360"/>
      </w:pPr>
    </w:lvl>
    <w:lvl w:ilvl="5" w:tplc="040B001B" w:tentative="1">
      <w:start w:val="1"/>
      <w:numFmt w:val="lowerRoman"/>
      <w:lvlText w:val="%6."/>
      <w:lvlJc w:val="right"/>
      <w:pPr>
        <w:ind w:left="5944" w:hanging="180"/>
      </w:pPr>
    </w:lvl>
    <w:lvl w:ilvl="6" w:tplc="040B000F" w:tentative="1">
      <w:start w:val="1"/>
      <w:numFmt w:val="decimal"/>
      <w:lvlText w:val="%7."/>
      <w:lvlJc w:val="left"/>
      <w:pPr>
        <w:ind w:left="6664" w:hanging="360"/>
      </w:pPr>
    </w:lvl>
    <w:lvl w:ilvl="7" w:tplc="040B0019" w:tentative="1">
      <w:start w:val="1"/>
      <w:numFmt w:val="lowerLetter"/>
      <w:lvlText w:val="%8."/>
      <w:lvlJc w:val="left"/>
      <w:pPr>
        <w:ind w:left="7384" w:hanging="360"/>
      </w:pPr>
    </w:lvl>
    <w:lvl w:ilvl="8" w:tplc="040B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13" w15:restartNumberingAfterBreak="0">
    <w:nsid w:val="741E7CD2"/>
    <w:multiLevelType w:val="hybridMultilevel"/>
    <w:tmpl w:val="CA7684A6"/>
    <w:lvl w:ilvl="0" w:tplc="040B000F">
      <w:start w:val="1"/>
      <w:numFmt w:val="decimal"/>
      <w:lvlText w:val="%1."/>
      <w:lvlJc w:val="left"/>
      <w:pPr>
        <w:ind w:left="785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04582"/>
    <w:multiLevelType w:val="hybridMultilevel"/>
    <w:tmpl w:val="9C38B1E2"/>
    <w:lvl w:ilvl="0" w:tplc="93C67D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Verdana" w:hAnsi="Verdana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CA4B69"/>
    <w:multiLevelType w:val="multilevel"/>
    <w:tmpl w:val="5A5E395C"/>
    <w:lvl w:ilvl="0">
      <w:start w:val="1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10"/>
        </w:tabs>
        <w:ind w:left="1910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90"/>
        </w:tabs>
        <w:ind w:left="259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0"/>
        </w:tabs>
        <w:ind w:left="327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50"/>
        </w:tabs>
        <w:ind w:left="395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abstractNum w:abstractNumId="16" w15:restartNumberingAfterBreak="0">
    <w:nsid w:val="7F32795F"/>
    <w:multiLevelType w:val="hybridMultilevel"/>
    <w:tmpl w:val="CA7684A6"/>
    <w:lvl w:ilvl="0" w:tplc="040B000F">
      <w:start w:val="1"/>
      <w:numFmt w:val="decimal"/>
      <w:lvlText w:val="%1."/>
      <w:lvlJc w:val="left"/>
      <w:pPr>
        <w:ind w:left="785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8"/>
  </w:num>
  <w:num w:numId="5">
    <w:abstractNumId w:val="9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4"/>
  </w:num>
  <w:num w:numId="10">
    <w:abstractNumId w:val="7"/>
  </w:num>
  <w:num w:numId="11">
    <w:abstractNumId w:val="10"/>
  </w:num>
  <w:num w:numId="12">
    <w:abstractNumId w:val="10"/>
    <w:lvlOverride w:ilvl="0">
      <w:lvl w:ilvl="0">
        <w:start w:val="1"/>
        <w:numFmt w:val="decimal"/>
        <w:lvlText w:val="%1"/>
        <w:lvlJc w:val="left"/>
        <w:pPr>
          <w:tabs>
            <w:tab w:val="num" w:pos="1290"/>
          </w:tabs>
          <w:ind w:left="1290" w:hanging="723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%1.%2"/>
        <w:lvlJc w:val="left"/>
        <w:pPr>
          <w:tabs>
            <w:tab w:val="num" w:pos="1290"/>
          </w:tabs>
          <w:ind w:left="1290" w:hanging="723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290"/>
          </w:tabs>
          <w:ind w:left="1290" w:hanging="129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290"/>
          </w:tabs>
          <w:ind w:left="1290" w:hanging="129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13">
    <w:abstractNumId w:val="3"/>
  </w:num>
  <w:num w:numId="14">
    <w:abstractNumId w:val="1"/>
  </w:num>
  <w:num w:numId="15">
    <w:abstractNumId w:val="2"/>
  </w:num>
  <w:num w:numId="16">
    <w:abstractNumId w:val="12"/>
  </w:num>
  <w:num w:numId="17">
    <w:abstractNumId w:val="16"/>
  </w:num>
  <w:num w:numId="18">
    <w:abstractNumId w:val="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QsF/14cdJrfksBtYLqw5LOFmyHedGQ8WKSmfD1t1XQAGPUBWhMj2587/Bjpn7L+hYnJtlqVGzmRSch9NgrS7gw==" w:salt="J+1KGbvvPav3imhb+bLc4Q=="/>
  <w:defaultTabStop w:val="129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FFF"/>
    <w:rsid w:val="00001733"/>
    <w:rsid w:val="00002821"/>
    <w:rsid w:val="0000482D"/>
    <w:rsid w:val="000057B2"/>
    <w:rsid w:val="000208A0"/>
    <w:rsid w:val="00020DD2"/>
    <w:rsid w:val="00023B1E"/>
    <w:rsid w:val="00027B98"/>
    <w:rsid w:val="00031286"/>
    <w:rsid w:val="00033407"/>
    <w:rsid w:val="00051E16"/>
    <w:rsid w:val="00053B90"/>
    <w:rsid w:val="000626EE"/>
    <w:rsid w:val="00066196"/>
    <w:rsid w:val="00071346"/>
    <w:rsid w:val="00077220"/>
    <w:rsid w:val="0008160F"/>
    <w:rsid w:val="00092EC4"/>
    <w:rsid w:val="00093647"/>
    <w:rsid w:val="0009726E"/>
    <w:rsid w:val="000A7B9E"/>
    <w:rsid w:val="000B50AF"/>
    <w:rsid w:val="000B7EE3"/>
    <w:rsid w:val="000C7AF3"/>
    <w:rsid w:val="000D4C1D"/>
    <w:rsid w:val="000D79B4"/>
    <w:rsid w:val="000F2D26"/>
    <w:rsid w:val="000F35A1"/>
    <w:rsid w:val="000F3615"/>
    <w:rsid w:val="000F4E6A"/>
    <w:rsid w:val="00101499"/>
    <w:rsid w:val="00101A6E"/>
    <w:rsid w:val="00102C55"/>
    <w:rsid w:val="00115291"/>
    <w:rsid w:val="00115E2A"/>
    <w:rsid w:val="00120DA8"/>
    <w:rsid w:val="001254B6"/>
    <w:rsid w:val="00125FF3"/>
    <w:rsid w:val="00126D66"/>
    <w:rsid w:val="001272EF"/>
    <w:rsid w:val="001311CE"/>
    <w:rsid w:val="001453B5"/>
    <w:rsid w:val="00150A22"/>
    <w:rsid w:val="00150E4C"/>
    <w:rsid w:val="0015491C"/>
    <w:rsid w:val="00162480"/>
    <w:rsid w:val="00166306"/>
    <w:rsid w:val="00170034"/>
    <w:rsid w:val="00170626"/>
    <w:rsid w:val="00172A53"/>
    <w:rsid w:val="00182E68"/>
    <w:rsid w:val="00193B3E"/>
    <w:rsid w:val="00194FCC"/>
    <w:rsid w:val="001954D5"/>
    <w:rsid w:val="001A23DF"/>
    <w:rsid w:val="001A4C18"/>
    <w:rsid w:val="001B0F44"/>
    <w:rsid w:val="001B4C60"/>
    <w:rsid w:val="001B695F"/>
    <w:rsid w:val="001B7132"/>
    <w:rsid w:val="001D735F"/>
    <w:rsid w:val="001D7F82"/>
    <w:rsid w:val="001E0148"/>
    <w:rsid w:val="001E48AA"/>
    <w:rsid w:val="001F5D89"/>
    <w:rsid w:val="00214CF4"/>
    <w:rsid w:val="00216BAF"/>
    <w:rsid w:val="0023614A"/>
    <w:rsid w:val="00237261"/>
    <w:rsid w:val="00240D90"/>
    <w:rsid w:val="002430E2"/>
    <w:rsid w:val="00252ABD"/>
    <w:rsid w:val="00256BF3"/>
    <w:rsid w:val="00257C15"/>
    <w:rsid w:val="00272B83"/>
    <w:rsid w:val="00274EE6"/>
    <w:rsid w:val="00275E3D"/>
    <w:rsid w:val="00283B2F"/>
    <w:rsid w:val="00287EF7"/>
    <w:rsid w:val="0029400F"/>
    <w:rsid w:val="002B3275"/>
    <w:rsid w:val="002B7F5A"/>
    <w:rsid w:val="002C0232"/>
    <w:rsid w:val="002C0A5D"/>
    <w:rsid w:val="002C3F53"/>
    <w:rsid w:val="002D0664"/>
    <w:rsid w:val="002F2999"/>
    <w:rsid w:val="002F4A69"/>
    <w:rsid w:val="002F5975"/>
    <w:rsid w:val="00312F70"/>
    <w:rsid w:val="00313976"/>
    <w:rsid w:val="003139C6"/>
    <w:rsid w:val="00317088"/>
    <w:rsid w:val="00325192"/>
    <w:rsid w:val="00325841"/>
    <w:rsid w:val="00330AA0"/>
    <w:rsid w:val="00330E54"/>
    <w:rsid w:val="00331664"/>
    <w:rsid w:val="0033258C"/>
    <w:rsid w:val="00333CAC"/>
    <w:rsid w:val="00336DA3"/>
    <w:rsid w:val="00340F71"/>
    <w:rsid w:val="00360552"/>
    <w:rsid w:val="0036893F"/>
    <w:rsid w:val="00375918"/>
    <w:rsid w:val="003807F6"/>
    <w:rsid w:val="00381AB6"/>
    <w:rsid w:val="00382730"/>
    <w:rsid w:val="003A25AB"/>
    <w:rsid w:val="003B3FFF"/>
    <w:rsid w:val="003B5109"/>
    <w:rsid w:val="003B7930"/>
    <w:rsid w:val="003C0800"/>
    <w:rsid w:val="003C6049"/>
    <w:rsid w:val="003C6B77"/>
    <w:rsid w:val="003D395B"/>
    <w:rsid w:val="003D4C9D"/>
    <w:rsid w:val="003E2384"/>
    <w:rsid w:val="003E406B"/>
    <w:rsid w:val="003E4525"/>
    <w:rsid w:val="003F3DAF"/>
    <w:rsid w:val="003F4805"/>
    <w:rsid w:val="003F4BBD"/>
    <w:rsid w:val="003F6C87"/>
    <w:rsid w:val="003F7A4D"/>
    <w:rsid w:val="0040242E"/>
    <w:rsid w:val="00411DE4"/>
    <w:rsid w:val="00422D82"/>
    <w:rsid w:val="00426DB9"/>
    <w:rsid w:val="00427AE5"/>
    <w:rsid w:val="00447803"/>
    <w:rsid w:val="00447D15"/>
    <w:rsid w:val="00452FA7"/>
    <w:rsid w:val="00465898"/>
    <w:rsid w:val="00475632"/>
    <w:rsid w:val="004821B6"/>
    <w:rsid w:val="004828A0"/>
    <w:rsid w:val="00492509"/>
    <w:rsid w:val="004B3D8D"/>
    <w:rsid w:val="004C584F"/>
    <w:rsid w:val="004E2BAA"/>
    <w:rsid w:val="004F432A"/>
    <w:rsid w:val="004F500F"/>
    <w:rsid w:val="005012B6"/>
    <w:rsid w:val="00501B28"/>
    <w:rsid w:val="00510ECA"/>
    <w:rsid w:val="005113AF"/>
    <w:rsid w:val="00525CCB"/>
    <w:rsid w:val="00530C80"/>
    <w:rsid w:val="00531922"/>
    <w:rsid w:val="005324C8"/>
    <w:rsid w:val="005446FA"/>
    <w:rsid w:val="0055001E"/>
    <w:rsid w:val="00556C12"/>
    <w:rsid w:val="00560922"/>
    <w:rsid w:val="00561119"/>
    <w:rsid w:val="00562A16"/>
    <w:rsid w:val="0056341E"/>
    <w:rsid w:val="00577D58"/>
    <w:rsid w:val="0059027F"/>
    <w:rsid w:val="005A737C"/>
    <w:rsid w:val="005B2F12"/>
    <w:rsid w:val="005D1755"/>
    <w:rsid w:val="005D331C"/>
    <w:rsid w:val="005D53D6"/>
    <w:rsid w:val="005D6252"/>
    <w:rsid w:val="005E2DFE"/>
    <w:rsid w:val="005E3B1D"/>
    <w:rsid w:val="005F7109"/>
    <w:rsid w:val="00604E24"/>
    <w:rsid w:val="00611C4E"/>
    <w:rsid w:val="00617453"/>
    <w:rsid w:val="00617A91"/>
    <w:rsid w:val="006252A6"/>
    <w:rsid w:val="006261DE"/>
    <w:rsid w:val="006264B8"/>
    <w:rsid w:val="00627057"/>
    <w:rsid w:val="0063140B"/>
    <w:rsid w:val="006350EB"/>
    <w:rsid w:val="00642636"/>
    <w:rsid w:val="006451F7"/>
    <w:rsid w:val="00645AFA"/>
    <w:rsid w:val="00656672"/>
    <w:rsid w:val="00664384"/>
    <w:rsid w:val="00667BC7"/>
    <w:rsid w:val="00671C8F"/>
    <w:rsid w:val="006726E3"/>
    <w:rsid w:val="00696E8C"/>
    <w:rsid w:val="006A7BEB"/>
    <w:rsid w:val="006B1CD6"/>
    <w:rsid w:val="006B223F"/>
    <w:rsid w:val="006C1514"/>
    <w:rsid w:val="006C4ACD"/>
    <w:rsid w:val="006C6D12"/>
    <w:rsid w:val="006D6AE7"/>
    <w:rsid w:val="006D7506"/>
    <w:rsid w:val="006E640C"/>
    <w:rsid w:val="006F3C0E"/>
    <w:rsid w:val="006F4676"/>
    <w:rsid w:val="00717B73"/>
    <w:rsid w:val="007231FD"/>
    <w:rsid w:val="0073459C"/>
    <w:rsid w:val="00741232"/>
    <w:rsid w:val="00742069"/>
    <w:rsid w:val="00743646"/>
    <w:rsid w:val="007635FC"/>
    <w:rsid w:val="007743C9"/>
    <w:rsid w:val="00780491"/>
    <w:rsid w:val="00786D10"/>
    <w:rsid w:val="00792570"/>
    <w:rsid w:val="0079257C"/>
    <w:rsid w:val="007979AA"/>
    <w:rsid w:val="007A032A"/>
    <w:rsid w:val="007A061B"/>
    <w:rsid w:val="007A2002"/>
    <w:rsid w:val="007B61FD"/>
    <w:rsid w:val="007B76EA"/>
    <w:rsid w:val="007C5D29"/>
    <w:rsid w:val="007C616E"/>
    <w:rsid w:val="007E29A1"/>
    <w:rsid w:val="007F1C8F"/>
    <w:rsid w:val="00836DA9"/>
    <w:rsid w:val="0084791A"/>
    <w:rsid w:val="00862794"/>
    <w:rsid w:val="00867087"/>
    <w:rsid w:val="008719D1"/>
    <w:rsid w:val="008875EE"/>
    <w:rsid w:val="008A3B8D"/>
    <w:rsid w:val="008A3FED"/>
    <w:rsid w:val="008B020B"/>
    <w:rsid w:val="008B2E59"/>
    <w:rsid w:val="008B5E8E"/>
    <w:rsid w:val="008C72EC"/>
    <w:rsid w:val="008D5AC0"/>
    <w:rsid w:val="008F2407"/>
    <w:rsid w:val="00900E7B"/>
    <w:rsid w:val="009013DB"/>
    <w:rsid w:val="00902BD2"/>
    <w:rsid w:val="009047F3"/>
    <w:rsid w:val="0090754B"/>
    <w:rsid w:val="00914B94"/>
    <w:rsid w:val="009226AE"/>
    <w:rsid w:val="0092283B"/>
    <w:rsid w:val="009373B3"/>
    <w:rsid w:val="00942EA5"/>
    <w:rsid w:val="00944AFE"/>
    <w:rsid w:val="00946D7F"/>
    <w:rsid w:val="00946E65"/>
    <w:rsid w:val="00953A3E"/>
    <w:rsid w:val="00960DB2"/>
    <w:rsid w:val="00961473"/>
    <w:rsid w:val="00962B4C"/>
    <w:rsid w:val="009674A5"/>
    <w:rsid w:val="00970D02"/>
    <w:rsid w:val="00970D3B"/>
    <w:rsid w:val="00977EDE"/>
    <w:rsid w:val="00981817"/>
    <w:rsid w:val="00981B77"/>
    <w:rsid w:val="0099224F"/>
    <w:rsid w:val="00992468"/>
    <w:rsid w:val="00995670"/>
    <w:rsid w:val="009A1E3E"/>
    <w:rsid w:val="009A462F"/>
    <w:rsid w:val="009A536F"/>
    <w:rsid w:val="009B375E"/>
    <w:rsid w:val="009C280D"/>
    <w:rsid w:val="009D6689"/>
    <w:rsid w:val="009E12B1"/>
    <w:rsid w:val="009E23B2"/>
    <w:rsid w:val="009E2E91"/>
    <w:rsid w:val="009F4B9F"/>
    <w:rsid w:val="00A013FF"/>
    <w:rsid w:val="00A05E6E"/>
    <w:rsid w:val="00A065DC"/>
    <w:rsid w:val="00A13AA7"/>
    <w:rsid w:val="00A2189D"/>
    <w:rsid w:val="00A25711"/>
    <w:rsid w:val="00A33A0A"/>
    <w:rsid w:val="00A34540"/>
    <w:rsid w:val="00A438CF"/>
    <w:rsid w:val="00A43AC7"/>
    <w:rsid w:val="00A458FC"/>
    <w:rsid w:val="00A45D60"/>
    <w:rsid w:val="00A573E1"/>
    <w:rsid w:val="00A73D72"/>
    <w:rsid w:val="00A74984"/>
    <w:rsid w:val="00A81890"/>
    <w:rsid w:val="00A82318"/>
    <w:rsid w:val="00AA498E"/>
    <w:rsid w:val="00AA5E11"/>
    <w:rsid w:val="00AB0B2E"/>
    <w:rsid w:val="00AB2B60"/>
    <w:rsid w:val="00AF1F72"/>
    <w:rsid w:val="00B017DF"/>
    <w:rsid w:val="00B07C6E"/>
    <w:rsid w:val="00B1699E"/>
    <w:rsid w:val="00B17986"/>
    <w:rsid w:val="00B60DE4"/>
    <w:rsid w:val="00B61066"/>
    <w:rsid w:val="00B67E36"/>
    <w:rsid w:val="00B74732"/>
    <w:rsid w:val="00B76ECD"/>
    <w:rsid w:val="00B82095"/>
    <w:rsid w:val="00B8370B"/>
    <w:rsid w:val="00B96FE1"/>
    <w:rsid w:val="00BA02B8"/>
    <w:rsid w:val="00BA54DC"/>
    <w:rsid w:val="00BA5CC5"/>
    <w:rsid w:val="00BA7055"/>
    <w:rsid w:val="00BA76C5"/>
    <w:rsid w:val="00BA78B2"/>
    <w:rsid w:val="00BB0FFB"/>
    <w:rsid w:val="00BC05DF"/>
    <w:rsid w:val="00BC1131"/>
    <w:rsid w:val="00BC7578"/>
    <w:rsid w:val="00BD01BB"/>
    <w:rsid w:val="00BD0B6D"/>
    <w:rsid w:val="00BD557F"/>
    <w:rsid w:val="00BE4B0B"/>
    <w:rsid w:val="00BE7ADD"/>
    <w:rsid w:val="00C0066E"/>
    <w:rsid w:val="00C06D02"/>
    <w:rsid w:val="00C11F9D"/>
    <w:rsid w:val="00C140DE"/>
    <w:rsid w:val="00C16BEF"/>
    <w:rsid w:val="00C32F17"/>
    <w:rsid w:val="00C54E20"/>
    <w:rsid w:val="00C625DD"/>
    <w:rsid w:val="00C6602A"/>
    <w:rsid w:val="00C76C8E"/>
    <w:rsid w:val="00C76CEF"/>
    <w:rsid w:val="00C76F55"/>
    <w:rsid w:val="00C80746"/>
    <w:rsid w:val="00C80A4E"/>
    <w:rsid w:val="00C835D6"/>
    <w:rsid w:val="00C838A2"/>
    <w:rsid w:val="00C84852"/>
    <w:rsid w:val="00C86B4F"/>
    <w:rsid w:val="00C87854"/>
    <w:rsid w:val="00C912CF"/>
    <w:rsid w:val="00C92711"/>
    <w:rsid w:val="00CA7500"/>
    <w:rsid w:val="00CB0FA3"/>
    <w:rsid w:val="00CB29B4"/>
    <w:rsid w:val="00CB37BF"/>
    <w:rsid w:val="00CC794E"/>
    <w:rsid w:val="00CD14BA"/>
    <w:rsid w:val="00CD238B"/>
    <w:rsid w:val="00CD715A"/>
    <w:rsid w:val="00D16049"/>
    <w:rsid w:val="00D26FE8"/>
    <w:rsid w:val="00D342A5"/>
    <w:rsid w:val="00D36480"/>
    <w:rsid w:val="00D417C4"/>
    <w:rsid w:val="00D439AF"/>
    <w:rsid w:val="00D538BD"/>
    <w:rsid w:val="00D5509B"/>
    <w:rsid w:val="00D62A77"/>
    <w:rsid w:val="00D65980"/>
    <w:rsid w:val="00D7653F"/>
    <w:rsid w:val="00D832C6"/>
    <w:rsid w:val="00D92982"/>
    <w:rsid w:val="00D949DA"/>
    <w:rsid w:val="00D94E34"/>
    <w:rsid w:val="00D95E32"/>
    <w:rsid w:val="00D96A0A"/>
    <w:rsid w:val="00DA6C63"/>
    <w:rsid w:val="00DC6601"/>
    <w:rsid w:val="00DD01D0"/>
    <w:rsid w:val="00DD0C68"/>
    <w:rsid w:val="00DD21D7"/>
    <w:rsid w:val="00DD4630"/>
    <w:rsid w:val="00DD7904"/>
    <w:rsid w:val="00DE170F"/>
    <w:rsid w:val="00DE66FF"/>
    <w:rsid w:val="00DF163B"/>
    <w:rsid w:val="00DF568B"/>
    <w:rsid w:val="00DF730F"/>
    <w:rsid w:val="00E01D48"/>
    <w:rsid w:val="00E05BF3"/>
    <w:rsid w:val="00E063EA"/>
    <w:rsid w:val="00E10DC9"/>
    <w:rsid w:val="00E32742"/>
    <w:rsid w:val="00E3292E"/>
    <w:rsid w:val="00E42137"/>
    <w:rsid w:val="00E423CE"/>
    <w:rsid w:val="00E478C5"/>
    <w:rsid w:val="00E54157"/>
    <w:rsid w:val="00E552B2"/>
    <w:rsid w:val="00E656E2"/>
    <w:rsid w:val="00E8096E"/>
    <w:rsid w:val="00E8137F"/>
    <w:rsid w:val="00E870BE"/>
    <w:rsid w:val="00EA24B0"/>
    <w:rsid w:val="00EA4762"/>
    <w:rsid w:val="00EB60E8"/>
    <w:rsid w:val="00ED6715"/>
    <w:rsid w:val="00EE247A"/>
    <w:rsid w:val="00EE4ECE"/>
    <w:rsid w:val="00F01284"/>
    <w:rsid w:val="00F01577"/>
    <w:rsid w:val="00F0569B"/>
    <w:rsid w:val="00F16FAE"/>
    <w:rsid w:val="00F20142"/>
    <w:rsid w:val="00F26C02"/>
    <w:rsid w:val="00F35675"/>
    <w:rsid w:val="00F45469"/>
    <w:rsid w:val="00F4588F"/>
    <w:rsid w:val="00F476A7"/>
    <w:rsid w:val="00F53128"/>
    <w:rsid w:val="00F6348C"/>
    <w:rsid w:val="00F71B1F"/>
    <w:rsid w:val="00F743D2"/>
    <w:rsid w:val="00F83198"/>
    <w:rsid w:val="00F872A9"/>
    <w:rsid w:val="00F87B42"/>
    <w:rsid w:val="00FA5BBD"/>
    <w:rsid w:val="00FA75BC"/>
    <w:rsid w:val="00FB1A6D"/>
    <w:rsid w:val="00FB2ABC"/>
    <w:rsid w:val="00FE4273"/>
    <w:rsid w:val="0226AB6B"/>
    <w:rsid w:val="0246BDEE"/>
    <w:rsid w:val="0284B967"/>
    <w:rsid w:val="0318F3E0"/>
    <w:rsid w:val="03920B46"/>
    <w:rsid w:val="03B44645"/>
    <w:rsid w:val="044E990A"/>
    <w:rsid w:val="045157BA"/>
    <w:rsid w:val="04575792"/>
    <w:rsid w:val="0490B3BA"/>
    <w:rsid w:val="04B79A90"/>
    <w:rsid w:val="053532CA"/>
    <w:rsid w:val="058492BB"/>
    <w:rsid w:val="05F2A219"/>
    <w:rsid w:val="066CC9C5"/>
    <w:rsid w:val="0693BD4B"/>
    <w:rsid w:val="06A328B2"/>
    <w:rsid w:val="06BFA9D0"/>
    <w:rsid w:val="06EEDB64"/>
    <w:rsid w:val="06F1893E"/>
    <w:rsid w:val="06F8C3C9"/>
    <w:rsid w:val="06FFABCC"/>
    <w:rsid w:val="07290671"/>
    <w:rsid w:val="07807E3D"/>
    <w:rsid w:val="07952AE9"/>
    <w:rsid w:val="07C03C5A"/>
    <w:rsid w:val="0846BBBF"/>
    <w:rsid w:val="089AB99D"/>
    <w:rsid w:val="08BE2AF4"/>
    <w:rsid w:val="0976671C"/>
    <w:rsid w:val="09BC0C80"/>
    <w:rsid w:val="0A012211"/>
    <w:rsid w:val="0A3D915B"/>
    <w:rsid w:val="0A4EE75C"/>
    <w:rsid w:val="0BA1B988"/>
    <w:rsid w:val="0BCC6FF1"/>
    <w:rsid w:val="0BCE5D3B"/>
    <w:rsid w:val="0BF2C830"/>
    <w:rsid w:val="0BF5FECD"/>
    <w:rsid w:val="0BF889BA"/>
    <w:rsid w:val="0C30EF04"/>
    <w:rsid w:val="0C35578E"/>
    <w:rsid w:val="0C420625"/>
    <w:rsid w:val="0C6C5641"/>
    <w:rsid w:val="0CDD2BF6"/>
    <w:rsid w:val="0CF0108C"/>
    <w:rsid w:val="0D0C5C94"/>
    <w:rsid w:val="0D6A0DEE"/>
    <w:rsid w:val="0D759989"/>
    <w:rsid w:val="0DA64956"/>
    <w:rsid w:val="0E33DB64"/>
    <w:rsid w:val="0EE70813"/>
    <w:rsid w:val="0EF6EBB7"/>
    <w:rsid w:val="0F1E7B74"/>
    <w:rsid w:val="0F3AE627"/>
    <w:rsid w:val="0F7EE442"/>
    <w:rsid w:val="0FBE6986"/>
    <w:rsid w:val="0FCB9FAD"/>
    <w:rsid w:val="0FD5F629"/>
    <w:rsid w:val="0FEA3A79"/>
    <w:rsid w:val="10355F6E"/>
    <w:rsid w:val="10722320"/>
    <w:rsid w:val="10B99CFC"/>
    <w:rsid w:val="10C5FB3C"/>
    <w:rsid w:val="10DAB562"/>
    <w:rsid w:val="111CD507"/>
    <w:rsid w:val="11447C8E"/>
    <w:rsid w:val="11582AAE"/>
    <w:rsid w:val="119701A0"/>
    <w:rsid w:val="11986221"/>
    <w:rsid w:val="11B9BE2F"/>
    <w:rsid w:val="11E6BA5F"/>
    <w:rsid w:val="11F874C7"/>
    <w:rsid w:val="12268004"/>
    <w:rsid w:val="1240D0E4"/>
    <w:rsid w:val="124207A4"/>
    <w:rsid w:val="124985F9"/>
    <w:rsid w:val="1296DAA3"/>
    <w:rsid w:val="12CA9F67"/>
    <w:rsid w:val="133103E7"/>
    <w:rsid w:val="134E11D8"/>
    <w:rsid w:val="137E9665"/>
    <w:rsid w:val="1381912F"/>
    <w:rsid w:val="13871B63"/>
    <w:rsid w:val="142276E7"/>
    <w:rsid w:val="1441F95A"/>
    <w:rsid w:val="14756FB9"/>
    <w:rsid w:val="15040168"/>
    <w:rsid w:val="1551A448"/>
    <w:rsid w:val="15906C92"/>
    <w:rsid w:val="15B94E21"/>
    <w:rsid w:val="1629594F"/>
    <w:rsid w:val="167406F5"/>
    <w:rsid w:val="173FF32F"/>
    <w:rsid w:val="176D97C5"/>
    <w:rsid w:val="17D19F86"/>
    <w:rsid w:val="18183328"/>
    <w:rsid w:val="18B7E4C4"/>
    <w:rsid w:val="18F37DEC"/>
    <w:rsid w:val="19991098"/>
    <w:rsid w:val="19F3BF40"/>
    <w:rsid w:val="1A14BDE1"/>
    <w:rsid w:val="1A16034B"/>
    <w:rsid w:val="1A36D274"/>
    <w:rsid w:val="1A573FC1"/>
    <w:rsid w:val="1A74055A"/>
    <w:rsid w:val="1AA3D569"/>
    <w:rsid w:val="1AAF106E"/>
    <w:rsid w:val="1B15E331"/>
    <w:rsid w:val="1B200474"/>
    <w:rsid w:val="1B452548"/>
    <w:rsid w:val="1B6CB607"/>
    <w:rsid w:val="1B83A224"/>
    <w:rsid w:val="1B86C9B5"/>
    <w:rsid w:val="1B993454"/>
    <w:rsid w:val="1BC32727"/>
    <w:rsid w:val="1BD96DAB"/>
    <w:rsid w:val="1C197B1E"/>
    <w:rsid w:val="1C6DA26E"/>
    <w:rsid w:val="1C805AEE"/>
    <w:rsid w:val="1CA51615"/>
    <w:rsid w:val="1D5BE2F7"/>
    <w:rsid w:val="1DD5F500"/>
    <w:rsid w:val="1EDD87F0"/>
    <w:rsid w:val="1EEF5088"/>
    <w:rsid w:val="1EF7ED54"/>
    <w:rsid w:val="1FA329D9"/>
    <w:rsid w:val="1FDCB6D7"/>
    <w:rsid w:val="214A44F3"/>
    <w:rsid w:val="2158EF8F"/>
    <w:rsid w:val="21B6B99C"/>
    <w:rsid w:val="2226BBC4"/>
    <w:rsid w:val="228CB143"/>
    <w:rsid w:val="2293E3E8"/>
    <w:rsid w:val="23386246"/>
    <w:rsid w:val="234943C4"/>
    <w:rsid w:val="236677EE"/>
    <w:rsid w:val="23D2789B"/>
    <w:rsid w:val="23E920C3"/>
    <w:rsid w:val="2407BBB8"/>
    <w:rsid w:val="2447D94C"/>
    <w:rsid w:val="249AD602"/>
    <w:rsid w:val="24E4A335"/>
    <w:rsid w:val="24E68802"/>
    <w:rsid w:val="252045FF"/>
    <w:rsid w:val="2613FCF2"/>
    <w:rsid w:val="2634F425"/>
    <w:rsid w:val="267B9750"/>
    <w:rsid w:val="26F0F3D6"/>
    <w:rsid w:val="26F79591"/>
    <w:rsid w:val="27407589"/>
    <w:rsid w:val="27442FFE"/>
    <w:rsid w:val="2760D2AC"/>
    <w:rsid w:val="277863B0"/>
    <w:rsid w:val="28AB342E"/>
    <w:rsid w:val="28C033F9"/>
    <w:rsid w:val="291F7521"/>
    <w:rsid w:val="2988BD2C"/>
    <w:rsid w:val="2A4EDAC2"/>
    <w:rsid w:val="2AAEBF94"/>
    <w:rsid w:val="2AC424D2"/>
    <w:rsid w:val="2AEFB7D3"/>
    <w:rsid w:val="2B30691D"/>
    <w:rsid w:val="2B798D28"/>
    <w:rsid w:val="2BCCE04A"/>
    <w:rsid w:val="2BE12890"/>
    <w:rsid w:val="2BE8E2FF"/>
    <w:rsid w:val="2C0D96D6"/>
    <w:rsid w:val="2CA05597"/>
    <w:rsid w:val="2D4D95F1"/>
    <w:rsid w:val="2D4EBA60"/>
    <w:rsid w:val="2E1FEAF9"/>
    <w:rsid w:val="2E2F72E9"/>
    <w:rsid w:val="2EA27D44"/>
    <w:rsid w:val="2EDE8A1A"/>
    <w:rsid w:val="2F163DA2"/>
    <w:rsid w:val="2FC8E06F"/>
    <w:rsid w:val="2FD8225D"/>
    <w:rsid w:val="2FFA8B2B"/>
    <w:rsid w:val="304E692D"/>
    <w:rsid w:val="30B75AA5"/>
    <w:rsid w:val="30CBF64F"/>
    <w:rsid w:val="316E68CA"/>
    <w:rsid w:val="3178092B"/>
    <w:rsid w:val="3239834B"/>
    <w:rsid w:val="32A777FC"/>
    <w:rsid w:val="3317B96A"/>
    <w:rsid w:val="33584DDC"/>
    <w:rsid w:val="337F318E"/>
    <w:rsid w:val="33D93515"/>
    <w:rsid w:val="3443202C"/>
    <w:rsid w:val="34459595"/>
    <w:rsid w:val="3474AC60"/>
    <w:rsid w:val="34BBD9D8"/>
    <w:rsid w:val="34F34351"/>
    <w:rsid w:val="34FFBE7B"/>
    <w:rsid w:val="350DAE54"/>
    <w:rsid w:val="3559F72D"/>
    <w:rsid w:val="35D44F3A"/>
    <w:rsid w:val="36107219"/>
    <w:rsid w:val="3640AD98"/>
    <w:rsid w:val="3706CF54"/>
    <w:rsid w:val="3719302B"/>
    <w:rsid w:val="372B3FE3"/>
    <w:rsid w:val="3773FA8E"/>
    <w:rsid w:val="379CBCF0"/>
    <w:rsid w:val="37D5BF89"/>
    <w:rsid w:val="37E3DCC2"/>
    <w:rsid w:val="37E55AD8"/>
    <w:rsid w:val="3845D8B4"/>
    <w:rsid w:val="38CB1F25"/>
    <w:rsid w:val="390CE964"/>
    <w:rsid w:val="39466DCF"/>
    <w:rsid w:val="394B7190"/>
    <w:rsid w:val="397D9BFA"/>
    <w:rsid w:val="3A364B05"/>
    <w:rsid w:val="3A71924E"/>
    <w:rsid w:val="3A9A39A5"/>
    <w:rsid w:val="3B59F8B2"/>
    <w:rsid w:val="3B9F1D51"/>
    <w:rsid w:val="3BAFEC83"/>
    <w:rsid w:val="3BB4E321"/>
    <w:rsid w:val="3CBB7B11"/>
    <w:rsid w:val="3D18F304"/>
    <w:rsid w:val="3D1D5365"/>
    <w:rsid w:val="3D43E27B"/>
    <w:rsid w:val="3D5BBD26"/>
    <w:rsid w:val="3DDBC5D2"/>
    <w:rsid w:val="3E5DC41D"/>
    <w:rsid w:val="3E71E93C"/>
    <w:rsid w:val="3E8437B2"/>
    <w:rsid w:val="3F792223"/>
    <w:rsid w:val="3FCB1207"/>
    <w:rsid w:val="405B8E9E"/>
    <w:rsid w:val="408E84CB"/>
    <w:rsid w:val="414203FB"/>
    <w:rsid w:val="41773F6E"/>
    <w:rsid w:val="419168E6"/>
    <w:rsid w:val="419393F5"/>
    <w:rsid w:val="419A989B"/>
    <w:rsid w:val="41ACD5FE"/>
    <w:rsid w:val="4226F139"/>
    <w:rsid w:val="42A912AD"/>
    <w:rsid w:val="42ACFE5C"/>
    <w:rsid w:val="42B2A77E"/>
    <w:rsid w:val="42D34367"/>
    <w:rsid w:val="42D5B2D2"/>
    <w:rsid w:val="42E53D75"/>
    <w:rsid w:val="430EEC52"/>
    <w:rsid w:val="4310A323"/>
    <w:rsid w:val="433DA69D"/>
    <w:rsid w:val="43A1C971"/>
    <w:rsid w:val="44479C2F"/>
    <w:rsid w:val="447D9725"/>
    <w:rsid w:val="44BF7AAF"/>
    <w:rsid w:val="44F661A6"/>
    <w:rsid w:val="451D6ADB"/>
    <w:rsid w:val="456036BB"/>
    <w:rsid w:val="458038CD"/>
    <w:rsid w:val="45DF2685"/>
    <w:rsid w:val="467AEB67"/>
    <w:rsid w:val="46C4D2FC"/>
    <w:rsid w:val="4709548B"/>
    <w:rsid w:val="47636973"/>
    <w:rsid w:val="477ADA0A"/>
    <w:rsid w:val="479FCA64"/>
    <w:rsid w:val="48037E4A"/>
    <w:rsid w:val="481D56FA"/>
    <w:rsid w:val="482CDFAD"/>
    <w:rsid w:val="484107DD"/>
    <w:rsid w:val="485EA180"/>
    <w:rsid w:val="48661872"/>
    <w:rsid w:val="487D3FA8"/>
    <w:rsid w:val="48CF38F7"/>
    <w:rsid w:val="4999B576"/>
    <w:rsid w:val="49E009DD"/>
    <w:rsid w:val="49ED63F6"/>
    <w:rsid w:val="4A21B459"/>
    <w:rsid w:val="4A3DDED8"/>
    <w:rsid w:val="4A541EAC"/>
    <w:rsid w:val="4AC2E651"/>
    <w:rsid w:val="4AD585D1"/>
    <w:rsid w:val="4B18C88C"/>
    <w:rsid w:val="4B70D643"/>
    <w:rsid w:val="4B7FA092"/>
    <w:rsid w:val="4C01B540"/>
    <w:rsid w:val="4C2879CD"/>
    <w:rsid w:val="4C28ECD0"/>
    <w:rsid w:val="4C66403E"/>
    <w:rsid w:val="4C68D0BD"/>
    <w:rsid w:val="4C6A3020"/>
    <w:rsid w:val="4C85C18F"/>
    <w:rsid w:val="4D242831"/>
    <w:rsid w:val="4D376F32"/>
    <w:rsid w:val="4DF216AD"/>
    <w:rsid w:val="4E000D65"/>
    <w:rsid w:val="4E092243"/>
    <w:rsid w:val="4E55AC3B"/>
    <w:rsid w:val="4E67E55E"/>
    <w:rsid w:val="4E783E1B"/>
    <w:rsid w:val="4E83F304"/>
    <w:rsid w:val="4E8532F4"/>
    <w:rsid w:val="4E8FF7CC"/>
    <w:rsid w:val="4EA4BAB4"/>
    <w:rsid w:val="4EDB7D9E"/>
    <w:rsid w:val="4F51BA56"/>
    <w:rsid w:val="4F82E709"/>
    <w:rsid w:val="4FE9A11D"/>
    <w:rsid w:val="501E8A1F"/>
    <w:rsid w:val="50EACC27"/>
    <w:rsid w:val="5103CFD5"/>
    <w:rsid w:val="51888E14"/>
    <w:rsid w:val="51A1BD28"/>
    <w:rsid w:val="51AFEDA4"/>
    <w:rsid w:val="523A98C4"/>
    <w:rsid w:val="52C3C7E6"/>
    <w:rsid w:val="52F5DB08"/>
    <w:rsid w:val="531440F5"/>
    <w:rsid w:val="53789FB4"/>
    <w:rsid w:val="53B2CE98"/>
    <w:rsid w:val="540CB5B9"/>
    <w:rsid w:val="5410D202"/>
    <w:rsid w:val="5443C364"/>
    <w:rsid w:val="5447B1F4"/>
    <w:rsid w:val="544DE865"/>
    <w:rsid w:val="54D62E14"/>
    <w:rsid w:val="55826AC7"/>
    <w:rsid w:val="559A969B"/>
    <w:rsid w:val="55E49F7D"/>
    <w:rsid w:val="56292298"/>
    <w:rsid w:val="56804F47"/>
    <w:rsid w:val="573538D8"/>
    <w:rsid w:val="57415552"/>
    <w:rsid w:val="57634054"/>
    <w:rsid w:val="577D3D92"/>
    <w:rsid w:val="5795F5DC"/>
    <w:rsid w:val="57F4C527"/>
    <w:rsid w:val="5801E124"/>
    <w:rsid w:val="58132CA1"/>
    <w:rsid w:val="58404E10"/>
    <w:rsid w:val="58492C3B"/>
    <w:rsid w:val="58C3FC76"/>
    <w:rsid w:val="58DF531D"/>
    <w:rsid w:val="58F168CA"/>
    <w:rsid w:val="58F69C2C"/>
    <w:rsid w:val="591786E1"/>
    <w:rsid w:val="5931C63D"/>
    <w:rsid w:val="5979C94D"/>
    <w:rsid w:val="59C7BF23"/>
    <w:rsid w:val="5A50C04A"/>
    <w:rsid w:val="5A67F902"/>
    <w:rsid w:val="5AA8F003"/>
    <w:rsid w:val="5AC28CC0"/>
    <w:rsid w:val="5AC5C442"/>
    <w:rsid w:val="5B765737"/>
    <w:rsid w:val="5B99645D"/>
    <w:rsid w:val="5BB1B61B"/>
    <w:rsid w:val="5BC5AB79"/>
    <w:rsid w:val="5BD31D9C"/>
    <w:rsid w:val="5BF9AA4B"/>
    <w:rsid w:val="5C2D8C57"/>
    <w:rsid w:val="5C460A85"/>
    <w:rsid w:val="5C58FB8F"/>
    <w:rsid w:val="5C5CA551"/>
    <w:rsid w:val="5CA100A8"/>
    <w:rsid w:val="5DD192A6"/>
    <w:rsid w:val="5EEA7BED"/>
    <w:rsid w:val="5F223E4A"/>
    <w:rsid w:val="5F8A6E40"/>
    <w:rsid w:val="5FD794A8"/>
    <w:rsid w:val="601E5EF2"/>
    <w:rsid w:val="60301C68"/>
    <w:rsid w:val="60311CBD"/>
    <w:rsid w:val="607484FE"/>
    <w:rsid w:val="60E53305"/>
    <w:rsid w:val="61179EFA"/>
    <w:rsid w:val="613505C6"/>
    <w:rsid w:val="614B3FA2"/>
    <w:rsid w:val="614D63DA"/>
    <w:rsid w:val="617DC60C"/>
    <w:rsid w:val="6195FC7C"/>
    <w:rsid w:val="61AD6773"/>
    <w:rsid w:val="61FB342C"/>
    <w:rsid w:val="626DB9E0"/>
    <w:rsid w:val="6274AD02"/>
    <w:rsid w:val="62A9FF83"/>
    <w:rsid w:val="62D0D627"/>
    <w:rsid w:val="62EA7043"/>
    <w:rsid w:val="631BA70E"/>
    <w:rsid w:val="6324DCDE"/>
    <w:rsid w:val="63313E8B"/>
    <w:rsid w:val="6375AB2A"/>
    <w:rsid w:val="638AB34B"/>
    <w:rsid w:val="63C1855D"/>
    <w:rsid w:val="63C8B487"/>
    <w:rsid w:val="63FD26FA"/>
    <w:rsid w:val="642070B1"/>
    <w:rsid w:val="6468AB5C"/>
    <w:rsid w:val="646BB77B"/>
    <w:rsid w:val="64EC653F"/>
    <w:rsid w:val="652A0973"/>
    <w:rsid w:val="660876E9"/>
    <w:rsid w:val="66A79BAD"/>
    <w:rsid w:val="66C3C2BF"/>
    <w:rsid w:val="66D67C19"/>
    <w:rsid w:val="67267996"/>
    <w:rsid w:val="67275DE4"/>
    <w:rsid w:val="672F9D1E"/>
    <w:rsid w:val="675DD130"/>
    <w:rsid w:val="67671BB1"/>
    <w:rsid w:val="676867A4"/>
    <w:rsid w:val="67C9C3B4"/>
    <w:rsid w:val="67CC83B6"/>
    <w:rsid w:val="67DD1D1F"/>
    <w:rsid w:val="680ADE29"/>
    <w:rsid w:val="68CEB82D"/>
    <w:rsid w:val="69048B28"/>
    <w:rsid w:val="6906A753"/>
    <w:rsid w:val="690C9FFC"/>
    <w:rsid w:val="694FD78D"/>
    <w:rsid w:val="695A2EAB"/>
    <w:rsid w:val="699EA17D"/>
    <w:rsid w:val="69F0E089"/>
    <w:rsid w:val="69FA5E03"/>
    <w:rsid w:val="69FEEA94"/>
    <w:rsid w:val="6A15DB91"/>
    <w:rsid w:val="6A4A0113"/>
    <w:rsid w:val="6AE0F80C"/>
    <w:rsid w:val="6B470593"/>
    <w:rsid w:val="6B6C7DCF"/>
    <w:rsid w:val="6B98EA6D"/>
    <w:rsid w:val="6BB160ED"/>
    <w:rsid w:val="6C6262CC"/>
    <w:rsid w:val="6C7FA5F3"/>
    <w:rsid w:val="6C971769"/>
    <w:rsid w:val="6C9F60E7"/>
    <w:rsid w:val="6CDC3BDF"/>
    <w:rsid w:val="6D1CBA21"/>
    <w:rsid w:val="6D3904E3"/>
    <w:rsid w:val="6D624D2A"/>
    <w:rsid w:val="6D83D974"/>
    <w:rsid w:val="6DB40A0A"/>
    <w:rsid w:val="6DD81260"/>
    <w:rsid w:val="6E49FF8D"/>
    <w:rsid w:val="6E50106E"/>
    <w:rsid w:val="6EBAC7C8"/>
    <w:rsid w:val="6EEAE300"/>
    <w:rsid w:val="6F0DE1D7"/>
    <w:rsid w:val="6F3CC0D6"/>
    <w:rsid w:val="6F675597"/>
    <w:rsid w:val="6F6E5FBD"/>
    <w:rsid w:val="6F6EAEBC"/>
    <w:rsid w:val="6F88EA45"/>
    <w:rsid w:val="6F987119"/>
    <w:rsid w:val="6FD7ECE7"/>
    <w:rsid w:val="70208E03"/>
    <w:rsid w:val="70334621"/>
    <w:rsid w:val="7037B05D"/>
    <w:rsid w:val="703BF5C7"/>
    <w:rsid w:val="70A36CE8"/>
    <w:rsid w:val="70D67ECA"/>
    <w:rsid w:val="715AE972"/>
    <w:rsid w:val="71668ED8"/>
    <w:rsid w:val="717AD5CC"/>
    <w:rsid w:val="71809562"/>
    <w:rsid w:val="7189B3BE"/>
    <w:rsid w:val="718A9C2C"/>
    <w:rsid w:val="719142FF"/>
    <w:rsid w:val="71C09704"/>
    <w:rsid w:val="7209B7F0"/>
    <w:rsid w:val="730174B9"/>
    <w:rsid w:val="740AEBEC"/>
    <w:rsid w:val="742A9A13"/>
    <w:rsid w:val="744F676C"/>
    <w:rsid w:val="7482701C"/>
    <w:rsid w:val="74C5F576"/>
    <w:rsid w:val="74E8A5BB"/>
    <w:rsid w:val="7519BF6F"/>
    <w:rsid w:val="752C4A66"/>
    <w:rsid w:val="755560CB"/>
    <w:rsid w:val="756721AF"/>
    <w:rsid w:val="761FDB5F"/>
    <w:rsid w:val="7628C58B"/>
    <w:rsid w:val="767BE27E"/>
    <w:rsid w:val="76BDE4DD"/>
    <w:rsid w:val="7770A526"/>
    <w:rsid w:val="7776B26C"/>
    <w:rsid w:val="778E4B4C"/>
    <w:rsid w:val="7797D835"/>
    <w:rsid w:val="780EBDDB"/>
    <w:rsid w:val="78294625"/>
    <w:rsid w:val="782A1A47"/>
    <w:rsid w:val="7843F71E"/>
    <w:rsid w:val="786511D2"/>
    <w:rsid w:val="78749658"/>
    <w:rsid w:val="7890CE50"/>
    <w:rsid w:val="7898B17E"/>
    <w:rsid w:val="78C6703A"/>
    <w:rsid w:val="78D04A3C"/>
    <w:rsid w:val="78DC25E9"/>
    <w:rsid w:val="7916A42E"/>
    <w:rsid w:val="791F01DA"/>
    <w:rsid w:val="792AD0C4"/>
    <w:rsid w:val="79320DC3"/>
    <w:rsid w:val="798BD8F3"/>
    <w:rsid w:val="79DA4943"/>
    <w:rsid w:val="7A931B8B"/>
    <w:rsid w:val="7A96C995"/>
    <w:rsid w:val="7A9ADDF1"/>
    <w:rsid w:val="7AB22E3A"/>
    <w:rsid w:val="7AD9EE44"/>
    <w:rsid w:val="7B13CF1F"/>
    <w:rsid w:val="7B1B66D7"/>
    <w:rsid w:val="7B476859"/>
    <w:rsid w:val="7BB813E6"/>
    <w:rsid w:val="7C0AB1FB"/>
    <w:rsid w:val="7C8C355C"/>
    <w:rsid w:val="7CC148EC"/>
    <w:rsid w:val="7D40C5C3"/>
    <w:rsid w:val="7DB25E49"/>
    <w:rsid w:val="7DC216FE"/>
    <w:rsid w:val="7E160C30"/>
    <w:rsid w:val="7EB8358A"/>
    <w:rsid w:val="7EC4EB19"/>
    <w:rsid w:val="7EC90B31"/>
    <w:rsid w:val="7EDAD012"/>
    <w:rsid w:val="7EFCC823"/>
    <w:rsid w:val="7F1EC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488419A"/>
  <w15:docId w15:val="{6D9A65B3-545C-4F87-B4DF-3CB8FE2CF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Teksti"/>
    <w:qFormat/>
    <w:rsid w:val="003B3FFF"/>
    <w:pPr>
      <w:spacing w:before="20"/>
    </w:pPr>
    <w:rPr>
      <w:rFonts w:asciiTheme="minorHAnsi" w:hAnsiTheme="minorHAnsi"/>
      <w:sz w:val="16"/>
    </w:rPr>
  </w:style>
  <w:style w:type="paragraph" w:styleId="Heading1">
    <w:name w:val="heading 1"/>
    <w:aliases w:val="Otsikko 1"/>
    <w:basedOn w:val="Normal"/>
    <w:next w:val="Normal"/>
    <w:qFormat/>
    <w:rsid w:val="003B3FFF"/>
    <w:pPr>
      <w:keepNext/>
      <w:spacing w:before="120"/>
      <w:outlineLvl w:val="0"/>
    </w:pPr>
    <w:rPr>
      <w:rFonts w:asciiTheme="majorHAnsi" w:hAnsiTheme="majorHAnsi" w:cstheme="majorHAnsi"/>
      <w:bCs/>
      <w:color w:val="003C78" w:themeColor="text2"/>
      <w:sz w:val="36"/>
    </w:rPr>
  </w:style>
  <w:style w:type="paragraph" w:styleId="Heading2">
    <w:name w:val="heading 2"/>
    <w:aliases w:val="Otsikko 2"/>
    <w:basedOn w:val="Normal"/>
    <w:next w:val="Normal"/>
    <w:qFormat/>
    <w:rsid w:val="00743646"/>
    <w:pPr>
      <w:keepNext/>
      <w:spacing w:before="0"/>
      <w:outlineLvl w:val="1"/>
    </w:pPr>
    <w:rPr>
      <w:rFonts w:cstheme="minorHAnsi"/>
      <w:bCs/>
      <w:iCs/>
      <w:color w:val="003C78" w:themeColor="text2"/>
      <w:sz w:val="28"/>
      <w:szCs w:val="28"/>
    </w:rPr>
  </w:style>
  <w:style w:type="paragraph" w:styleId="Heading3">
    <w:name w:val="heading 3"/>
    <w:aliases w:val="Otsikko 3"/>
    <w:basedOn w:val="Normal"/>
    <w:next w:val="Normal"/>
    <w:link w:val="Heading3Char"/>
    <w:qFormat/>
    <w:rsid w:val="00981B77"/>
    <w:pPr>
      <w:keepNext/>
      <w:spacing w:before="120" w:after="80"/>
      <w:outlineLvl w:val="2"/>
    </w:pPr>
    <w:rPr>
      <w:rFonts w:ascii="Segoe UI Semibold" w:hAnsi="Segoe UI Semibold" w:cs="Segoe UI Semibold"/>
      <w:bCs/>
      <w:color w:val="003C78" w:themeColor="text2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Normal"/>
    <w:link w:val="HeaderChar"/>
    <w:uiPriority w:val="99"/>
    <w:pPr>
      <w:tabs>
        <w:tab w:val="center" w:pos="4153"/>
        <w:tab w:val="right" w:pos="8306"/>
      </w:tabs>
      <w:autoSpaceDE w:val="0"/>
      <w:autoSpaceDN w:val="0"/>
      <w:adjustRightInd w:val="0"/>
      <w:ind w:right="-79"/>
    </w:pPr>
    <w:rPr>
      <w:szCs w:val="19"/>
    </w:rPr>
  </w:style>
  <w:style w:type="paragraph" w:styleId="Footer">
    <w:name w:val="footer"/>
    <w:basedOn w:val="Normal"/>
    <w:next w:val="Normal"/>
    <w:link w:val="FooterChar"/>
    <w:qFormat/>
    <w:rsid w:val="00411DE4"/>
    <w:pPr>
      <w:tabs>
        <w:tab w:val="center" w:pos="4153"/>
        <w:tab w:val="right" w:pos="8306"/>
      </w:tabs>
      <w:autoSpaceDE w:val="0"/>
      <w:autoSpaceDN w:val="0"/>
      <w:adjustRightInd w:val="0"/>
      <w:spacing w:line="210" w:lineRule="exact"/>
    </w:pPr>
    <w:rPr>
      <w:b/>
      <w:color w:val="003C78" w:themeColor="text2"/>
      <w:sz w:val="20"/>
      <w:szCs w:val="14"/>
      <w:vertAlign w:val="superscript"/>
    </w:rPr>
  </w:style>
  <w:style w:type="paragraph" w:customStyle="1" w:styleId="TTLpotsikko">
    <w:name w:val="TTL pääotsikko"/>
    <w:basedOn w:val="Normal"/>
    <w:next w:val="NormalIndent"/>
    <w:pPr>
      <w:autoSpaceDE w:val="0"/>
      <w:autoSpaceDN w:val="0"/>
      <w:adjustRightInd w:val="0"/>
    </w:pPr>
    <w:rPr>
      <w:b/>
      <w:bCs/>
      <w:caps/>
      <w:szCs w:val="19"/>
    </w:rPr>
  </w:style>
  <w:style w:type="paragraph" w:customStyle="1" w:styleId="TTLvliotsikko">
    <w:name w:val="TTL väliotsikko"/>
    <w:basedOn w:val="Normal"/>
    <w:pPr>
      <w:autoSpaceDE w:val="0"/>
      <w:autoSpaceDN w:val="0"/>
      <w:adjustRightInd w:val="0"/>
    </w:pPr>
    <w:rPr>
      <w:b/>
      <w:bCs/>
      <w:szCs w:val="19"/>
    </w:rPr>
  </w:style>
  <w:style w:type="paragraph" w:customStyle="1" w:styleId="TTLperusteksti">
    <w:name w:val="TTL perusteksti"/>
    <w:basedOn w:val="Normal"/>
    <w:pPr>
      <w:ind w:left="1260"/>
    </w:pPr>
  </w:style>
  <w:style w:type="paragraph" w:styleId="BalloonText">
    <w:name w:val="Balloon Text"/>
    <w:basedOn w:val="Normal"/>
    <w:link w:val="BalloonTextChar"/>
    <w:rsid w:val="00C86B4F"/>
    <w:rPr>
      <w:rFonts w:ascii="Tahoma" w:hAnsi="Tahoma" w:cs="Tahoma"/>
      <w:szCs w:val="16"/>
    </w:rPr>
  </w:style>
  <w:style w:type="paragraph" w:styleId="NormalIndent">
    <w:name w:val="Normal Indent"/>
    <w:basedOn w:val="Normal"/>
    <w:rsid w:val="00E8096E"/>
    <w:pPr>
      <w:ind w:left="1304"/>
    </w:pPr>
  </w:style>
  <w:style w:type="character" w:customStyle="1" w:styleId="BalloonTextChar">
    <w:name w:val="Balloon Text Char"/>
    <w:basedOn w:val="DefaultParagraphFont"/>
    <w:link w:val="BalloonText"/>
    <w:rsid w:val="00C86B4F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qFormat/>
    <w:rsid w:val="00216BAF"/>
    <w:pPr>
      <w:spacing w:after="300"/>
      <w:contextualSpacing/>
    </w:pPr>
    <w:rPr>
      <w:rFonts w:asciiTheme="majorHAnsi" w:eastAsiaTheme="majorEastAsia" w:hAnsiTheme="majorHAnsi" w:cstheme="majorBidi"/>
      <w:color w:val="002C59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16BAF"/>
    <w:rPr>
      <w:rFonts w:asciiTheme="majorHAnsi" w:eastAsiaTheme="majorEastAsia" w:hAnsiTheme="majorHAnsi" w:cstheme="majorBidi"/>
      <w:color w:val="002C59" w:themeColor="text2" w:themeShade="BF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rsid w:val="00531922"/>
    <w:pPr>
      <w:numPr>
        <w:ilvl w:val="1"/>
      </w:numPr>
    </w:pPr>
    <w:rPr>
      <w:rFonts w:asciiTheme="majorHAnsi" w:eastAsiaTheme="majorEastAsia" w:hAnsiTheme="majorHAnsi" w:cstheme="majorBidi"/>
      <w:i/>
      <w:iCs/>
      <w:color w:val="66D0DF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531922"/>
    <w:rPr>
      <w:rFonts w:asciiTheme="majorHAnsi" w:eastAsiaTheme="majorEastAsia" w:hAnsiTheme="majorHAnsi" w:cstheme="majorBidi"/>
      <w:i/>
      <w:iCs/>
      <w:color w:val="66D0DF" w:themeColor="accent1"/>
      <w:spacing w:val="15"/>
      <w:sz w:val="24"/>
      <w:szCs w:val="24"/>
      <w:lang w:eastAsia="en-US"/>
    </w:rPr>
  </w:style>
  <w:style w:type="character" w:styleId="Emphasis">
    <w:name w:val="Emphasis"/>
    <w:aliases w:val="Kursiivi"/>
    <w:basedOn w:val="DefaultParagraphFont"/>
    <w:qFormat/>
    <w:rsid w:val="006C6D12"/>
    <w:rPr>
      <w:i/>
      <w:iCs/>
    </w:rPr>
  </w:style>
  <w:style w:type="paragraph" w:customStyle="1" w:styleId="Otsikko4">
    <w:name w:val="Otsikko 4"/>
    <w:basedOn w:val="Normal"/>
    <w:link w:val="Otsikko4Char"/>
    <w:qFormat/>
    <w:rsid w:val="006D7506"/>
    <w:pPr>
      <w:spacing w:before="120"/>
    </w:pPr>
    <w:rPr>
      <w:b/>
      <w:color w:val="003C78" w:themeColor="text2"/>
    </w:rPr>
  </w:style>
  <w:style w:type="paragraph" w:styleId="ListParagraph">
    <w:name w:val="List Paragraph"/>
    <w:aliases w:val="Sisennetty kappale"/>
    <w:basedOn w:val="Normal"/>
    <w:uiPriority w:val="34"/>
    <w:qFormat/>
    <w:rsid w:val="006D7506"/>
    <w:pPr>
      <w:ind w:left="720"/>
      <w:contextualSpacing/>
    </w:pPr>
  </w:style>
  <w:style w:type="character" w:customStyle="1" w:styleId="Otsikko4Char">
    <w:name w:val="Otsikko 4 Char"/>
    <w:basedOn w:val="DefaultParagraphFont"/>
    <w:link w:val="Otsikko4"/>
    <w:rsid w:val="006D7506"/>
    <w:rPr>
      <w:rFonts w:ascii="Segoe UI" w:hAnsi="Segoe UI" w:cs="Segoe UI"/>
      <w:b/>
      <w:color w:val="003C78" w:themeColor="text2"/>
      <w:sz w:val="21"/>
      <w:szCs w:val="21"/>
      <w:lang w:eastAsia="en-US"/>
    </w:rPr>
  </w:style>
  <w:style w:type="paragraph" w:styleId="Quote">
    <w:name w:val="Quote"/>
    <w:aliases w:val="Lainaus"/>
    <w:basedOn w:val="Normal"/>
    <w:next w:val="Normal"/>
    <w:link w:val="QuoteChar"/>
    <w:uiPriority w:val="29"/>
    <w:qFormat/>
    <w:rsid w:val="0033258C"/>
    <w:pPr>
      <w:spacing w:before="200" w:after="160"/>
      <w:ind w:left="864" w:right="864"/>
    </w:pPr>
    <w:rPr>
      <w:i/>
      <w:iCs/>
      <w:color w:val="434343" w:themeColor="text1" w:themeTint="E6"/>
    </w:rPr>
  </w:style>
  <w:style w:type="character" w:customStyle="1" w:styleId="QuoteChar">
    <w:name w:val="Quote Char"/>
    <w:aliases w:val="Lainaus Char"/>
    <w:basedOn w:val="DefaultParagraphFont"/>
    <w:link w:val="Quote"/>
    <w:uiPriority w:val="29"/>
    <w:rsid w:val="0033258C"/>
    <w:rPr>
      <w:rFonts w:ascii="Segoe UI" w:hAnsi="Segoe UI" w:cs="Segoe UI"/>
      <w:i/>
      <w:iCs/>
      <w:color w:val="434343" w:themeColor="text1" w:themeTint="E6"/>
      <w:sz w:val="21"/>
      <w:szCs w:val="21"/>
      <w:lang w:eastAsia="en-US"/>
    </w:rPr>
  </w:style>
  <w:style w:type="character" w:styleId="Strong">
    <w:name w:val="Strong"/>
    <w:aliases w:val="Lihavointi"/>
    <w:basedOn w:val="DefaultParagraphFont"/>
    <w:uiPriority w:val="22"/>
    <w:qFormat/>
    <w:rsid w:val="00E656E2"/>
    <w:rPr>
      <w:b/>
      <w:bCs/>
    </w:rPr>
  </w:style>
  <w:style w:type="character" w:styleId="SubtleEmphasis">
    <w:name w:val="Subtle Emphasis"/>
    <w:basedOn w:val="DefaultParagraphFont"/>
    <w:uiPriority w:val="19"/>
    <w:rsid w:val="00E656E2"/>
    <w:rPr>
      <w:i/>
      <w:iCs/>
      <w:color w:val="636363" w:themeColor="text1" w:themeTint="BF"/>
    </w:rPr>
  </w:style>
  <w:style w:type="character" w:styleId="IntenseEmphasis">
    <w:name w:val="Intense Emphasis"/>
    <w:basedOn w:val="DefaultParagraphFont"/>
    <w:uiPriority w:val="21"/>
    <w:rsid w:val="00E656E2"/>
    <w:rPr>
      <w:i/>
      <w:iCs/>
      <w:color w:val="66D0DF" w:themeColor="accent1"/>
    </w:rPr>
  </w:style>
  <w:style w:type="character" w:styleId="IntenseReference">
    <w:name w:val="Intense Reference"/>
    <w:aliases w:val="Alkukorostus"/>
    <w:basedOn w:val="DefaultParagraphFont"/>
    <w:uiPriority w:val="32"/>
    <w:qFormat/>
    <w:rsid w:val="00E656E2"/>
    <w:rPr>
      <w:b/>
      <w:bCs/>
      <w:smallCaps/>
      <w:color w:val="003C78" w:themeColor="text2"/>
      <w:spacing w:val="5"/>
      <w:sz w:val="16"/>
    </w:rPr>
  </w:style>
  <w:style w:type="character" w:styleId="BookTitle">
    <w:name w:val="Book Title"/>
    <w:basedOn w:val="DefaultParagraphFont"/>
    <w:uiPriority w:val="33"/>
    <w:rsid w:val="00E656E2"/>
    <w:rPr>
      <w:b/>
      <w:bCs/>
      <w:i/>
      <w:iCs/>
      <w:spacing w:val="5"/>
    </w:rPr>
  </w:style>
  <w:style w:type="paragraph" w:customStyle="1" w:styleId="Footerinteksti">
    <w:name w:val="Footerin teksti"/>
    <w:basedOn w:val="Footer"/>
    <w:link w:val="FooterintekstiChar"/>
    <w:autoRedefine/>
    <w:qFormat/>
    <w:rsid w:val="00F16FAE"/>
    <w:rPr>
      <w:b w:val="0"/>
      <w:sz w:val="16"/>
      <w:vertAlign w:val="baseline"/>
    </w:rPr>
  </w:style>
  <w:style w:type="character" w:customStyle="1" w:styleId="FooterChar">
    <w:name w:val="Footer Char"/>
    <w:basedOn w:val="DefaultParagraphFont"/>
    <w:link w:val="Footer"/>
    <w:rsid w:val="00411DE4"/>
    <w:rPr>
      <w:rFonts w:asciiTheme="minorHAnsi" w:hAnsiTheme="minorHAnsi"/>
      <w:b/>
      <w:color w:val="003C78" w:themeColor="text2"/>
      <w:szCs w:val="14"/>
      <w:vertAlign w:val="superscript"/>
    </w:rPr>
  </w:style>
  <w:style w:type="character" w:customStyle="1" w:styleId="FooterintekstiChar">
    <w:name w:val="Footerin teksti Char"/>
    <w:basedOn w:val="FooterChar"/>
    <w:link w:val="Footerinteksti"/>
    <w:rsid w:val="00F16FAE"/>
    <w:rPr>
      <w:rFonts w:asciiTheme="minorHAnsi" w:hAnsiTheme="minorHAnsi"/>
      <w:b w:val="0"/>
      <w:color w:val="003C78" w:themeColor="text2"/>
      <w:sz w:val="16"/>
      <w:szCs w:val="14"/>
      <w:vertAlign w:val="superscript"/>
    </w:rPr>
  </w:style>
  <w:style w:type="paragraph" w:customStyle="1" w:styleId="Asiakirjantiedot">
    <w:name w:val="Asiakirjan tiedot"/>
    <w:basedOn w:val="Normal"/>
    <w:link w:val="AsiakirjantiedotChar"/>
    <w:qFormat/>
    <w:rsid w:val="00422D82"/>
    <w:pPr>
      <w:spacing w:line="260" w:lineRule="exact"/>
    </w:pPr>
  </w:style>
  <w:style w:type="character" w:customStyle="1" w:styleId="AsiakirjantiedotChar">
    <w:name w:val="Asiakirjan tiedot Char"/>
    <w:basedOn w:val="DefaultParagraphFont"/>
    <w:link w:val="Asiakirjantiedot"/>
    <w:rsid w:val="00422D82"/>
    <w:rPr>
      <w:rFonts w:ascii="Segoe UI" w:hAnsi="Segoe UI" w:cs="Segoe UI"/>
      <w:sz w:val="21"/>
      <w:szCs w:val="21"/>
      <w:lang w:eastAsia="en-US"/>
    </w:rPr>
  </w:style>
  <w:style w:type="paragraph" w:customStyle="1" w:styleId="Teksti3">
    <w:name w:val="Teksti3"/>
    <w:basedOn w:val="Normal"/>
    <w:rsid w:val="003B3FFF"/>
    <w:rPr>
      <w:sz w:val="14"/>
    </w:rPr>
  </w:style>
  <w:style w:type="paragraph" w:customStyle="1" w:styleId="Teksti6">
    <w:name w:val="Teksti6"/>
    <w:basedOn w:val="Teksti3"/>
    <w:rsid w:val="003B3FFF"/>
    <w:rPr>
      <w:caps/>
      <w:sz w:val="18"/>
    </w:rPr>
  </w:style>
  <w:style w:type="paragraph" w:customStyle="1" w:styleId="Tekstikursivoitu">
    <w:name w:val="Tekstikursivoitu"/>
    <w:basedOn w:val="Normal"/>
    <w:rsid w:val="003B3FFF"/>
    <w:pPr>
      <w:spacing w:before="60" w:after="40"/>
    </w:pPr>
    <w:rPr>
      <w:rFonts w:ascii="Arial" w:hAnsi="Arial"/>
      <w:i/>
      <w:sz w:val="18"/>
    </w:rPr>
  </w:style>
  <w:style w:type="paragraph" w:customStyle="1" w:styleId="Teksti5">
    <w:name w:val="Teksti5"/>
    <w:basedOn w:val="Normal"/>
    <w:rsid w:val="003B3FFF"/>
    <w:pPr>
      <w:spacing w:before="60" w:after="40"/>
    </w:pPr>
    <w:rPr>
      <w:rFonts w:ascii="Arial" w:hAnsi="Arial"/>
      <w:caps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A7055"/>
    <w:rPr>
      <w:rFonts w:asciiTheme="minorHAnsi" w:hAnsiTheme="minorHAnsi"/>
      <w:sz w:val="16"/>
      <w:szCs w:val="19"/>
    </w:rPr>
  </w:style>
  <w:style w:type="table" w:styleId="TableGrid">
    <w:name w:val="Table Grid"/>
    <w:basedOn w:val="TableNormal"/>
    <w:rsid w:val="003D3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3D395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D395B"/>
    <w:rPr>
      <w:rFonts w:ascii="Arial" w:hAnsi="Arial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3D395B"/>
    <w:rPr>
      <w:rFonts w:ascii="Arial" w:hAnsi="Arial"/>
      <w:lang w:eastAsia="en-US"/>
    </w:rPr>
  </w:style>
  <w:style w:type="character" w:styleId="Hyperlink">
    <w:name w:val="Hyperlink"/>
    <w:basedOn w:val="DefaultParagraphFont"/>
    <w:uiPriority w:val="99"/>
    <w:unhideWhenUsed/>
    <w:rPr>
      <w:color w:val="003C78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C0232"/>
    <w:rPr>
      <w:rFonts w:asciiTheme="minorHAnsi" w:hAnsiTheme="minorHAnsi"/>
      <w:b/>
      <w:bCs/>
      <w:lang w:eastAsia="fi-FI"/>
    </w:rPr>
  </w:style>
  <w:style w:type="character" w:customStyle="1" w:styleId="CommentSubjectChar">
    <w:name w:val="Comment Subject Char"/>
    <w:basedOn w:val="CommentTextChar"/>
    <w:link w:val="CommentSubject"/>
    <w:semiHidden/>
    <w:rsid w:val="002C0232"/>
    <w:rPr>
      <w:rFonts w:asciiTheme="minorHAnsi" w:hAnsiTheme="minorHAnsi"/>
      <w:b/>
      <w:bCs/>
      <w:lang w:eastAsia="en-US"/>
    </w:rPr>
  </w:style>
  <w:style w:type="paragraph" w:customStyle="1" w:styleId="Teksti4">
    <w:name w:val="Teksti4"/>
    <w:basedOn w:val="Normal"/>
    <w:rsid w:val="00A013FF"/>
    <w:rPr>
      <w:rFonts w:ascii="Arial" w:hAnsi="Arial"/>
      <w:caps/>
      <w:sz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A02B8"/>
    <w:rPr>
      <w:color w:val="808080"/>
    </w:rPr>
  </w:style>
  <w:style w:type="paragraph" w:styleId="FootnoteText">
    <w:name w:val="footnote text"/>
    <w:basedOn w:val="Normal"/>
    <w:link w:val="FootnoteTextChar"/>
    <w:semiHidden/>
    <w:unhideWhenUsed/>
    <w:rsid w:val="00B8370B"/>
    <w:pPr>
      <w:spacing w:befor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8370B"/>
    <w:rPr>
      <w:rFonts w:asciiTheme="minorHAnsi" w:hAnsiTheme="minorHAnsi"/>
    </w:rPr>
  </w:style>
  <w:style w:type="character" w:styleId="FootnoteReference">
    <w:name w:val="footnote reference"/>
    <w:basedOn w:val="DefaultParagraphFont"/>
    <w:unhideWhenUsed/>
    <w:rsid w:val="00B8370B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AB0B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AB0B2E"/>
    <w:rPr>
      <w:color w:val="606060" w:themeColor="followedHyperlink"/>
      <w:u w:val="single"/>
    </w:rPr>
  </w:style>
  <w:style w:type="paragraph" w:styleId="Revision">
    <w:name w:val="Revision"/>
    <w:hidden/>
    <w:uiPriority w:val="99"/>
    <w:semiHidden/>
    <w:rsid w:val="00CD715A"/>
    <w:rPr>
      <w:rFonts w:asciiTheme="minorHAnsi" w:hAnsiTheme="minorHAnsi"/>
      <w:sz w:val="16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336DA3"/>
    <w:pPr>
      <w:pBdr>
        <w:bottom w:val="single" w:sz="6" w:space="1" w:color="auto"/>
      </w:pBdr>
      <w:spacing w:before="0"/>
      <w:jc w:val="center"/>
    </w:pPr>
    <w:rPr>
      <w:rFonts w:ascii="Arial" w:hAnsi="Arial" w:cs="Arial"/>
      <w:vanish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336DA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336DA3"/>
    <w:pPr>
      <w:pBdr>
        <w:top w:val="single" w:sz="6" w:space="1" w:color="auto"/>
      </w:pBdr>
      <w:spacing w:before="0"/>
      <w:jc w:val="center"/>
    </w:pPr>
    <w:rPr>
      <w:rFonts w:ascii="Arial" w:hAnsi="Arial" w:cs="Arial"/>
      <w:vanish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336DA3"/>
    <w:rPr>
      <w:rFonts w:ascii="Arial" w:hAnsi="Arial" w:cs="Arial"/>
      <w:vanish/>
      <w:sz w:val="16"/>
      <w:szCs w:val="16"/>
    </w:rPr>
  </w:style>
  <w:style w:type="character" w:customStyle="1" w:styleId="Heading3Char">
    <w:name w:val="Heading 3 Char"/>
    <w:aliases w:val="Otsikko 3 Char"/>
    <w:basedOn w:val="DefaultParagraphFont"/>
    <w:link w:val="Heading3"/>
    <w:rsid w:val="006D6AE7"/>
    <w:rPr>
      <w:rFonts w:ascii="Segoe UI Semibold" w:hAnsi="Segoe UI Semibold" w:cs="Segoe UI Semibold"/>
      <w:bCs/>
      <w:color w:val="003C78" w:themeColor="text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yperlink" Target="https://www.ttl.fi/wp-content/uploads/2020/10/Faktorer-som-medfor-risk-for-cancersjukdom-2020.pdf" TargetMode="External"/><Relationship Id="rId26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hyperlink" Target="https://www.turvaposti.fi/meddelande/ttl.asa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.ttl.fi/sv/asa-registret/" TargetMode="External"/><Relationship Id="rId17" Type="http://schemas.openxmlformats.org/officeDocument/2006/relationships/hyperlink" Target="https://www.ttl.fi/sv/asa-registret/" TargetMode="External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s://www.ttl.fi/sv/asa-registret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eader" Target="header3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www.ttl.fi/wp-content/uploads/2020/10/Faktorer-som-medfor-risk-for-cancersjukdom-2020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yperlink" Target="https://www.ttl.fi/sv/asa-registret/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ash.ttl.local\Projects\Ohjelmat\office16\Kirje\KUO_Kirje.dotx" TargetMode="External"/></Relationships>
</file>

<file path=word/theme/theme1.xml><?xml version="1.0" encoding="utf-8"?>
<a:theme xmlns:a="http://schemas.openxmlformats.org/drawingml/2006/main" name="TTL">
  <a:themeElements>
    <a:clrScheme name="TTL 2019">
      <a:dk1>
        <a:srgbClr val="2F2F2F"/>
      </a:dk1>
      <a:lt1>
        <a:sysClr val="window" lastClr="FFFFFF"/>
      </a:lt1>
      <a:dk2>
        <a:srgbClr val="003C78"/>
      </a:dk2>
      <a:lt2>
        <a:srgbClr val="606060"/>
      </a:lt2>
      <a:accent1>
        <a:srgbClr val="66D0DF"/>
      </a:accent1>
      <a:accent2>
        <a:srgbClr val="00B0CA"/>
      </a:accent2>
      <a:accent3>
        <a:srgbClr val="96C800"/>
      </a:accent3>
      <a:accent4>
        <a:srgbClr val="E61E69"/>
      </a:accent4>
      <a:accent5>
        <a:srgbClr val="640A64"/>
      </a:accent5>
      <a:accent6>
        <a:srgbClr val="FF5800"/>
      </a:accent6>
      <a:hlink>
        <a:srgbClr val="003C78"/>
      </a:hlink>
      <a:folHlink>
        <a:srgbClr val="606060"/>
      </a:folHlink>
    </a:clrScheme>
    <a:fontScheme name="TTL 2019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TTL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0ABBBB87E7A4FA452B3A069F8C1AB" ma:contentTypeVersion="2" ma:contentTypeDescription="Create a new document." ma:contentTypeScope="" ma:versionID="bc8ccae59e579a7fe901594213aab2c4">
  <xsd:schema xmlns:xsd="http://www.w3.org/2001/XMLSchema" xmlns:xs="http://www.w3.org/2001/XMLSchema" xmlns:p="http://schemas.microsoft.com/office/2006/metadata/properties" xmlns:ns3="01106b3e-d2ad-431d-a93a-99de2480c1ec" xmlns:ns4="http://schemas.microsoft.com/sharepoint/v3/fields" targetNamespace="http://schemas.microsoft.com/office/2006/metadata/properties" ma:root="true" ma:fieldsID="1672140ba78ea4bfc539307c606720ba" ns3:_="" ns4:_="">
    <xsd:import namespace="01106b3e-d2ad-431d-a93a-99de2480c1e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3:pca8ad3508d140408af132b1f36d54f4" minOccurs="0"/>
                <xsd:element ref="ns3:TaxCatchAll" minOccurs="0"/>
                <xsd:element ref="ns3:TaxCatchAllLabel" minOccurs="0"/>
                <xsd:element ref="ns4:TTLINDO_Language" minOccurs="0"/>
                <xsd:element ref="ns4:TTLINDO_Confidential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06b3e-d2ad-431d-a93a-99de2480c1ec" elementFormDefault="qualified">
    <xsd:import namespace="http://schemas.microsoft.com/office/2006/documentManagement/types"/>
    <xsd:import namespace="http://schemas.microsoft.com/office/infopath/2007/PartnerControls"/>
    <xsd:element name="pca8ad3508d140408af132b1f36d54f4" ma:index="8" nillable="true" ma:taxonomy="true" ma:internalName="pca8ad3508d140408af132b1f36d54f4" ma:taxonomyFieldName="TTLINDO_JotiProject" ma:displayName="JOTI-projektinumero" ma:default="" ma:fieldId="{9ca8ad35-08d1-4040-8af1-32b1f36d54f4}" ma:sspId="8c46f094-bf95-44b2-b2e5-4a4264ba5626" ma:termSetId="d63dd36e-1c18-48b7-b9c8-38813779a0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9180e749-f25b-41d6-9f27-d342614f7add}" ma:internalName="TaxCatchAll" ma:showField="CatchAllData" ma:web="e4a2ca77-d0ca-407f-ba1a-cedf802aef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9180e749-f25b-41d6-9f27-d342614f7add}" ma:internalName="TaxCatchAllLabel" ma:readOnly="true" ma:showField="CatchAllDataLabel" ma:web="e4a2ca77-d0ca-407f-ba1a-cedf802aef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TLINDO_Language" ma:index="12" nillable="true" ma:displayName="Kieliversio" ma:default="suomi" ma:description="" ma:internalName="TTLINDO_Language">
      <xsd:simpleType>
        <xsd:restriction base="dms:Choice">
          <xsd:enumeration value="suomi"/>
          <xsd:enumeration value="ruotsi"/>
          <xsd:enumeration value="englanti"/>
        </xsd:restriction>
      </xsd:simpleType>
    </xsd:element>
    <xsd:element name="TTLINDO_Confidentiality" ma:index="13" nillable="true" ma:displayName="Salassapito" ma:default="Sisäinen" ma:description="" ma:internalName="TTLINDO_Confidentiality">
      <xsd:simpleType>
        <xsd:restriction base="dms:Choice">
          <xsd:enumeration value="Julkinen"/>
          <xsd:enumeration value="Sisäinen"/>
          <xsd:enumeration value="Salaine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TLINDO_Language xmlns="http://schemas.microsoft.com/sharepoint/v3/fields">suomi</TTLINDO_Language>
    <pca8ad3508d140408af132b1f36d54f4 xmlns="01106b3e-d2ad-431d-a93a-99de2480c1ec">
      <Terms xmlns="http://schemas.microsoft.com/office/infopath/2007/PartnerControls"/>
    </pca8ad3508d140408af132b1f36d54f4>
    <TTLINDO_Confidentiality xmlns="http://schemas.microsoft.com/sharepoint/v3/fields">Sisäinen</TTLINDO_Confidentiality>
    <TaxCatchAll xmlns="01106b3e-d2ad-431d-a93a-99de2480c1ec"/>
  </documentManagement>
</p:properties>
</file>

<file path=customXml/item4.xml><?xml version="1.0" encoding="utf-8"?>
<?mso-contentType ?>
<SharedContentType xmlns="Microsoft.SharePoint.Taxonomy.ContentTypeSync" SourceId="8c46f094-bf95-44b2-b2e5-4a4264ba5626" ContentTypeId="0x0101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0A6711-52F6-4A2F-8C06-212112AFF9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106b3e-d2ad-431d-a93a-99de2480c1ec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03F356-E027-439F-A72F-1669A906492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F1F5EB-B736-41C7-9CC7-ABFF010F8A99}">
  <ds:schemaRefs>
    <ds:schemaRef ds:uri="http://schemas.microsoft.com/office/2006/documentManagement/types"/>
    <ds:schemaRef ds:uri="http://purl.org/dc/dcmitype/"/>
    <ds:schemaRef ds:uri="http://schemas.microsoft.com/sharepoint/v3/fields"/>
    <ds:schemaRef ds:uri="http://purl.org/dc/terms/"/>
    <ds:schemaRef ds:uri="http://purl.org/dc/elements/1.1/"/>
    <ds:schemaRef ds:uri="http://schemas.microsoft.com/office/2006/metadata/properties"/>
    <ds:schemaRef ds:uri="01106b3e-d2ad-431d-a93a-99de2480c1ec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210E39C-AF08-4FC2-8E8E-0E0CBCF51905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689189A3-5A33-4B1C-B443-5DCA66F74C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KUO_Kirje</Template>
  <TotalTime>1</TotalTime>
  <Pages>9</Pages>
  <Words>1672</Words>
  <Characters>13547</Characters>
  <Application>Microsoft Office Word</Application>
  <DocSecurity>4</DocSecurity>
  <Lines>112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ASA-blankett</vt:lpstr>
    </vt:vector>
  </TitlesOfParts>
  <Company>Arbetshälsoinstitutet</Company>
  <LinksUpToDate>false</LinksUpToDate>
  <CharactersWithSpaces>15189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ASA-blankett</dc:title>
  <dc:subject>ASA-uppgifter om arbetsgivaren och exponeringen samt arbetstagarna som exponerats</dc:subject>
  <dc:creator>Lehtola Marika</dc:creator>
  <cp:keywords/>
  <cp:lastModifiedBy>Tynkkynen Riina</cp:lastModifiedBy>
  <cp:revision>2</cp:revision>
  <cp:lastPrinted>2021-02-11T11:24:00Z</cp:lastPrinted>
  <dcterms:created xsi:type="dcterms:W3CDTF">2022-01-05T06:36:00Z</dcterms:created>
  <dcterms:modified xsi:type="dcterms:W3CDTF">2022-01-05T06:36:00Z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0x0101001570ABBBB87E7A4FA452B3A069F8C1AB</vt:lpwstr>
  </property>
  <property fmtid="{D5CDD505-2E9C-101B-9397-08002B2CF9AE}" pid="3" name="IsMyDocuments">
    <vt:bool>true</vt:bool>
  </property>
  <property fmtid="{D5CDD505-2E9C-101B-9397-08002B2CF9AE}" pid="4" name="TTLINDO_JotiProject">
    <vt:lpwstr/>
  </property>
</Properties>
</file>