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5264" w14:textId="77777777" w:rsidR="00B27BD0" w:rsidRPr="00F67AF5" w:rsidRDefault="00B27BD0" w:rsidP="00B27BD0">
      <w:pPr>
        <w:pStyle w:val="Heading1"/>
        <w:ind w:left="0"/>
        <w:jc w:val="left"/>
        <w:rPr>
          <w:lang w:val="sv-FI"/>
        </w:rPr>
      </w:pPr>
      <w:r w:rsidRPr="00F67AF5">
        <w:rPr>
          <w:lang w:val="sv-FI"/>
        </w:rPr>
        <w:t>Begäran avseende registrerades rättigheter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150"/>
      </w:tblGrid>
      <w:tr w:rsidR="00B27BD0" w:rsidRPr="006C4D4A" w14:paraId="231AC7E1" w14:textId="77777777" w:rsidTr="00CF1F16">
        <w:trPr>
          <w:trHeight w:val="904"/>
        </w:trPr>
        <w:tc>
          <w:tcPr>
            <w:tcW w:w="4390" w:type="dxa"/>
          </w:tcPr>
          <w:p w14:paraId="453F8E2F" w14:textId="77777777" w:rsidR="00B27BD0" w:rsidRPr="00F67AF5" w:rsidRDefault="00B27BD0" w:rsidP="00CF1F16">
            <w:pPr>
              <w:ind w:left="0"/>
              <w:jc w:val="left"/>
              <w:rPr>
                <w:sz w:val="20"/>
                <w:szCs w:val="20"/>
                <w:lang w:val="sv-FI"/>
              </w:rPr>
            </w:pPr>
            <w:r w:rsidRPr="00F67AF5">
              <w:rPr>
                <w:sz w:val="20"/>
                <w:szCs w:val="20"/>
                <w:lang w:val="sv-FI"/>
              </w:rPr>
              <w:t>Namn:</w:t>
            </w:r>
          </w:p>
        </w:tc>
        <w:tc>
          <w:tcPr>
            <w:tcW w:w="5150" w:type="dxa"/>
            <w:vMerge w:val="restart"/>
          </w:tcPr>
          <w:p w14:paraId="323E8255" w14:textId="77777777" w:rsidR="00B27BD0" w:rsidRPr="00F67AF5" w:rsidRDefault="00B27BD0" w:rsidP="00CF1F16">
            <w:pPr>
              <w:ind w:left="0"/>
              <w:jc w:val="left"/>
              <w:rPr>
                <w:sz w:val="20"/>
                <w:szCs w:val="20"/>
                <w:lang w:val="sv-FI"/>
              </w:rPr>
            </w:pPr>
            <w:r w:rsidRPr="00F67AF5">
              <w:rPr>
                <w:sz w:val="20"/>
                <w:szCs w:val="20"/>
                <w:lang w:val="sv-FI"/>
              </w:rPr>
              <w:t>Övriga nödvändiga individualiserande uppgifter (</w:t>
            </w:r>
            <w:proofErr w:type="gramStart"/>
            <w:r w:rsidRPr="00F67AF5">
              <w:rPr>
                <w:sz w:val="20"/>
                <w:szCs w:val="20"/>
                <w:lang w:val="sv-FI"/>
              </w:rPr>
              <w:t>t.ex.</w:t>
            </w:r>
            <w:proofErr w:type="gramEnd"/>
            <w:r w:rsidRPr="00F67AF5">
              <w:rPr>
                <w:sz w:val="20"/>
                <w:szCs w:val="20"/>
                <w:lang w:val="sv-FI"/>
              </w:rPr>
              <w:t xml:space="preserve"> personnummer):</w:t>
            </w:r>
          </w:p>
        </w:tc>
      </w:tr>
      <w:tr w:rsidR="00B27BD0" w:rsidRPr="00F67AF5" w14:paraId="1B3E1745" w14:textId="77777777" w:rsidTr="00CF1F16">
        <w:trPr>
          <w:trHeight w:val="607"/>
        </w:trPr>
        <w:tc>
          <w:tcPr>
            <w:tcW w:w="4390" w:type="dxa"/>
            <w:tcBorders>
              <w:bottom w:val="single" w:sz="4" w:space="0" w:color="auto"/>
            </w:tcBorders>
          </w:tcPr>
          <w:p w14:paraId="5572C3C6" w14:textId="77777777" w:rsidR="00B27BD0" w:rsidRPr="00F67AF5" w:rsidRDefault="00B27BD0" w:rsidP="00CF1F16">
            <w:pPr>
              <w:ind w:left="0"/>
              <w:jc w:val="left"/>
              <w:rPr>
                <w:sz w:val="20"/>
                <w:szCs w:val="20"/>
                <w:lang w:val="sv-FI"/>
              </w:rPr>
            </w:pPr>
            <w:r w:rsidRPr="00F67AF5">
              <w:rPr>
                <w:sz w:val="20"/>
                <w:szCs w:val="20"/>
                <w:lang w:val="sv-FI"/>
              </w:rPr>
              <w:t>Telefonnummer:</w:t>
            </w:r>
          </w:p>
        </w:tc>
        <w:tc>
          <w:tcPr>
            <w:tcW w:w="5150" w:type="dxa"/>
            <w:vMerge/>
            <w:shd w:val="clear" w:color="auto" w:fill="auto"/>
          </w:tcPr>
          <w:p w14:paraId="2ECD763F" w14:textId="77777777" w:rsidR="00B27BD0" w:rsidRPr="00F67AF5" w:rsidRDefault="00B27BD0" w:rsidP="00CF1F16">
            <w:pPr>
              <w:ind w:left="0"/>
              <w:rPr>
                <w:sz w:val="20"/>
                <w:szCs w:val="20"/>
                <w:lang w:val="sv-FI"/>
              </w:rPr>
            </w:pPr>
          </w:p>
        </w:tc>
      </w:tr>
      <w:tr w:rsidR="00B27BD0" w:rsidRPr="00F67AF5" w14:paraId="370E57FD" w14:textId="77777777" w:rsidTr="00CF1F16">
        <w:trPr>
          <w:trHeight w:val="904"/>
        </w:trPr>
        <w:tc>
          <w:tcPr>
            <w:tcW w:w="4390" w:type="dxa"/>
          </w:tcPr>
          <w:p w14:paraId="380F7760" w14:textId="77777777" w:rsidR="00B27BD0" w:rsidRPr="00F67AF5" w:rsidRDefault="00B27BD0" w:rsidP="00CF1F16">
            <w:pPr>
              <w:ind w:left="0"/>
              <w:rPr>
                <w:sz w:val="20"/>
                <w:szCs w:val="20"/>
                <w:lang w:val="sv-FI"/>
              </w:rPr>
            </w:pPr>
            <w:r w:rsidRPr="00F67AF5">
              <w:rPr>
                <w:sz w:val="20"/>
                <w:szCs w:val="20"/>
                <w:lang w:val="sv-FI"/>
              </w:rPr>
              <w:t>Adress:</w:t>
            </w:r>
          </w:p>
        </w:tc>
        <w:tc>
          <w:tcPr>
            <w:tcW w:w="5150" w:type="dxa"/>
            <w:vMerge/>
          </w:tcPr>
          <w:p w14:paraId="44637863" w14:textId="77777777" w:rsidR="00B27BD0" w:rsidRPr="00F67AF5" w:rsidRDefault="00B27BD0" w:rsidP="00CF1F16">
            <w:pPr>
              <w:ind w:left="0"/>
              <w:rPr>
                <w:sz w:val="20"/>
                <w:szCs w:val="20"/>
                <w:lang w:val="sv-FI"/>
              </w:rPr>
            </w:pPr>
          </w:p>
        </w:tc>
      </w:tr>
      <w:tr w:rsidR="00B27BD0" w:rsidRPr="00F67AF5" w14:paraId="3F295C00" w14:textId="77777777" w:rsidTr="00CF1F16">
        <w:trPr>
          <w:trHeight w:val="904"/>
        </w:trPr>
        <w:tc>
          <w:tcPr>
            <w:tcW w:w="9540" w:type="dxa"/>
            <w:gridSpan w:val="2"/>
          </w:tcPr>
          <w:p w14:paraId="3C525F93" w14:textId="77777777" w:rsidR="00B27BD0" w:rsidRPr="00F67AF5" w:rsidRDefault="00B27BD0" w:rsidP="00CF1F16">
            <w:pPr>
              <w:ind w:left="0"/>
              <w:rPr>
                <w:sz w:val="20"/>
                <w:szCs w:val="20"/>
                <w:lang w:val="sv-FI"/>
              </w:rPr>
            </w:pPr>
            <w:r w:rsidRPr="00F67AF5">
              <w:rPr>
                <w:sz w:val="20"/>
                <w:szCs w:val="20"/>
                <w:lang w:val="sv-FI"/>
              </w:rPr>
              <w:t>Övriga kontaktuppgifter:</w:t>
            </w:r>
          </w:p>
        </w:tc>
      </w:tr>
      <w:tr w:rsidR="00B27BD0" w:rsidRPr="00F67AF5" w14:paraId="049C2A83" w14:textId="77777777" w:rsidTr="00CF1F16">
        <w:trPr>
          <w:trHeight w:val="1056"/>
        </w:trPr>
        <w:tc>
          <w:tcPr>
            <w:tcW w:w="4390" w:type="dxa"/>
          </w:tcPr>
          <w:p w14:paraId="30BB3E6C" w14:textId="77777777" w:rsidR="00B27BD0" w:rsidRPr="00F67AF5" w:rsidRDefault="00B27BD0" w:rsidP="00CF1F16">
            <w:pPr>
              <w:ind w:left="0"/>
              <w:rPr>
                <w:sz w:val="20"/>
                <w:szCs w:val="20"/>
                <w:lang w:val="sv-FI"/>
              </w:rPr>
            </w:pPr>
            <w:r w:rsidRPr="00F67AF5">
              <w:rPr>
                <w:sz w:val="20"/>
                <w:szCs w:val="20"/>
                <w:lang w:val="sv-FI"/>
              </w:rPr>
              <w:t>Datum:</w:t>
            </w:r>
          </w:p>
        </w:tc>
        <w:tc>
          <w:tcPr>
            <w:tcW w:w="5150" w:type="dxa"/>
          </w:tcPr>
          <w:p w14:paraId="1A568795" w14:textId="77777777" w:rsidR="00B27BD0" w:rsidRPr="00F67AF5" w:rsidRDefault="00B27BD0" w:rsidP="00CF1F16">
            <w:pPr>
              <w:ind w:left="0"/>
              <w:rPr>
                <w:sz w:val="20"/>
                <w:szCs w:val="20"/>
                <w:lang w:val="sv-FI"/>
              </w:rPr>
            </w:pPr>
            <w:r w:rsidRPr="00F67AF5">
              <w:rPr>
                <w:sz w:val="20"/>
                <w:szCs w:val="20"/>
                <w:lang w:val="sv-FI"/>
              </w:rPr>
              <w:t>Underteckning:</w:t>
            </w:r>
          </w:p>
        </w:tc>
      </w:tr>
    </w:tbl>
    <w:p w14:paraId="76178CB9" w14:textId="77777777" w:rsidR="00B27BD0" w:rsidRPr="00F67AF5" w:rsidRDefault="00B27BD0" w:rsidP="00B27BD0">
      <w:pPr>
        <w:rPr>
          <w:lang w:val="sv-FI"/>
        </w:rPr>
      </w:pPr>
    </w:p>
    <w:p w14:paraId="007E8AB3" w14:textId="77777777" w:rsidR="00B27BD0" w:rsidRPr="00F67AF5" w:rsidRDefault="00B27BD0" w:rsidP="00B27BD0">
      <w:pPr>
        <w:ind w:left="0"/>
        <w:rPr>
          <w:lang w:val="sv-FI"/>
        </w:rPr>
      </w:pPr>
      <w:r w:rsidRPr="00F67AF5">
        <w:rPr>
          <w:lang w:val="sv-FI"/>
        </w:rPr>
        <w:t>Formuläret kan insändas</w:t>
      </w:r>
    </w:p>
    <w:p w14:paraId="119BA150" w14:textId="77777777" w:rsidR="00B27BD0" w:rsidRPr="00F67AF5" w:rsidRDefault="00B27BD0" w:rsidP="00B27BD0">
      <w:pPr>
        <w:pStyle w:val="ListParagraph"/>
        <w:numPr>
          <w:ilvl w:val="0"/>
          <w:numId w:val="15"/>
        </w:numPr>
        <w:tabs>
          <w:tab w:val="left" w:pos="5220"/>
        </w:tabs>
        <w:spacing w:after="120" w:line="280" w:lineRule="exact"/>
        <w:rPr>
          <w:lang w:val="sv-FI"/>
        </w:rPr>
      </w:pPr>
      <w:r w:rsidRPr="00F67AF5">
        <w:rPr>
          <w:lang w:val="sv-FI"/>
        </w:rPr>
        <w:t>per post: Arbetshälsoinstitutet, Dataskyddsombud, PB 40, 00032 ARBETSHÄLSOINSTITUTET</w:t>
      </w:r>
    </w:p>
    <w:p w14:paraId="1A883AF4" w14:textId="77777777" w:rsidR="00B27BD0" w:rsidRPr="00B27BD0" w:rsidRDefault="00B27BD0" w:rsidP="00B27BD0">
      <w:pPr>
        <w:pStyle w:val="ListParagraph"/>
        <w:numPr>
          <w:ilvl w:val="0"/>
          <w:numId w:val="15"/>
        </w:numPr>
        <w:tabs>
          <w:tab w:val="left" w:pos="5220"/>
        </w:tabs>
        <w:spacing w:after="120" w:line="280" w:lineRule="exact"/>
        <w:rPr>
          <w:lang w:val="de-DE"/>
        </w:rPr>
      </w:pPr>
      <w:r w:rsidRPr="00B27BD0">
        <w:rPr>
          <w:lang w:val="de-DE"/>
        </w:rPr>
        <w:t>per e-post: dso@ttl.fi</w:t>
      </w:r>
    </w:p>
    <w:p w14:paraId="7D4A76CD" w14:textId="3F195C3E" w:rsidR="00B27BD0" w:rsidRPr="00B27BD0" w:rsidRDefault="00B27BD0" w:rsidP="00B27BD0">
      <w:pPr>
        <w:pStyle w:val="ListParagraph"/>
        <w:numPr>
          <w:ilvl w:val="0"/>
          <w:numId w:val="15"/>
        </w:numPr>
        <w:tabs>
          <w:tab w:val="left" w:pos="5220"/>
        </w:tabs>
        <w:spacing w:after="120" w:line="280" w:lineRule="exact"/>
        <w:rPr>
          <w:lang w:val="sv-FI"/>
        </w:rPr>
      </w:pPr>
      <w:r w:rsidRPr="00F67AF5">
        <w:rPr>
          <w:lang w:val="sv-FI"/>
        </w:rPr>
        <w:t>via datasäkert meddelande: https://www.turvaposti.fi/viesti/ttl.tietosuoja (förutsätter egen e-post)</w:t>
      </w:r>
    </w:p>
    <w:p w14:paraId="2CBC81D9" w14:textId="77777777" w:rsidR="00B27BD0" w:rsidRPr="00F67AF5" w:rsidRDefault="00B27BD0" w:rsidP="00B27BD0">
      <w:pPr>
        <w:ind w:left="0"/>
        <w:rPr>
          <w:lang w:val="sv-F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B27BD0" w:rsidRPr="00F67AF5" w14:paraId="0868E71C" w14:textId="77777777" w:rsidTr="00CF1F16">
        <w:tc>
          <w:tcPr>
            <w:tcW w:w="9469" w:type="dxa"/>
          </w:tcPr>
          <w:p w14:paraId="56CE208C" w14:textId="77777777" w:rsidR="00B27BD0" w:rsidRPr="00F67AF5" w:rsidRDefault="00B27BD0" w:rsidP="00B27BD0">
            <w:pPr>
              <w:pStyle w:val="ListParagraph"/>
              <w:numPr>
                <w:ilvl w:val="0"/>
                <w:numId w:val="14"/>
              </w:numPr>
              <w:tabs>
                <w:tab w:val="left" w:pos="5220"/>
              </w:tabs>
              <w:spacing w:after="120" w:line="280" w:lineRule="exact"/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Jag begär tillgång till mina uppgifter</w:t>
            </w:r>
          </w:p>
          <w:p w14:paraId="3CC375F9" w14:textId="77777777" w:rsidR="00B27BD0" w:rsidRPr="00F67AF5" w:rsidRDefault="00B27BD0" w:rsidP="00CF1F16">
            <w:pPr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Vilket register?</w:t>
            </w:r>
          </w:p>
          <w:p w14:paraId="3191A680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3BAD5C8F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04C4AE8C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</w:tc>
      </w:tr>
      <w:tr w:rsidR="00B27BD0" w:rsidRPr="00B27BD0" w14:paraId="78448EEB" w14:textId="77777777" w:rsidTr="00CF1F16">
        <w:tc>
          <w:tcPr>
            <w:tcW w:w="9469" w:type="dxa"/>
          </w:tcPr>
          <w:p w14:paraId="3B76E421" w14:textId="77777777" w:rsidR="00B27BD0" w:rsidRPr="00F67AF5" w:rsidRDefault="00B27BD0" w:rsidP="00B27BD0">
            <w:pPr>
              <w:pStyle w:val="ListParagraph"/>
              <w:numPr>
                <w:ilvl w:val="0"/>
                <w:numId w:val="14"/>
              </w:numPr>
              <w:tabs>
                <w:tab w:val="left" w:pos="5220"/>
              </w:tabs>
              <w:spacing w:after="120" w:line="280" w:lineRule="exact"/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Jag begär rättelse av mina uppgifter</w:t>
            </w:r>
          </w:p>
          <w:p w14:paraId="5B1AA05A" w14:textId="77777777" w:rsidR="00B27BD0" w:rsidRPr="00F67AF5" w:rsidRDefault="00B27BD0" w:rsidP="00CF1F16">
            <w:pPr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Vilket register?</w:t>
            </w:r>
          </w:p>
          <w:p w14:paraId="278678C9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6CD4738F" w14:textId="77777777" w:rsidR="00B27BD0" w:rsidRPr="00F67AF5" w:rsidRDefault="00B27BD0" w:rsidP="00CF1F16">
            <w:pPr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Hur ska uppgifterna rättas?</w:t>
            </w:r>
          </w:p>
          <w:p w14:paraId="2D622C29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2A44FA6F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3348507D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</w:tc>
      </w:tr>
      <w:tr w:rsidR="00B27BD0" w:rsidRPr="00F67AF5" w14:paraId="0A6DDEB9" w14:textId="77777777" w:rsidTr="00CF1F16">
        <w:trPr>
          <w:cantSplit/>
        </w:trPr>
        <w:tc>
          <w:tcPr>
            <w:tcW w:w="9469" w:type="dxa"/>
          </w:tcPr>
          <w:p w14:paraId="792BC075" w14:textId="77777777" w:rsidR="00B27BD0" w:rsidRPr="00F67AF5" w:rsidRDefault="00B27BD0" w:rsidP="00B27BD0">
            <w:pPr>
              <w:pStyle w:val="ListParagraph"/>
              <w:numPr>
                <w:ilvl w:val="0"/>
                <w:numId w:val="14"/>
              </w:numPr>
              <w:tabs>
                <w:tab w:val="left" w:pos="5220"/>
              </w:tabs>
              <w:spacing w:after="120" w:line="280" w:lineRule="exact"/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lastRenderedPageBreak/>
              <w:t>Jag begär radering av mina uppgifter</w:t>
            </w:r>
            <w:r>
              <w:rPr>
                <w:lang w:val="sv-FI"/>
              </w:rPr>
              <w:t xml:space="preserve"> (”</w:t>
            </w:r>
            <w:r w:rsidRPr="0066447E">
              <w:rPr>
                <w:lang w:val="sv-FI"/>
              </w:rPr>
              <w:t>rätten att bli bortglömd</w:t>
            </w:r>
            <w:r>
              <w:rPr>
                <w:lang w:val="sv-FI"/>
              </w:rPr>
              <w:t>”)</w:t>
            </w:r>
          </w:p>
          <w:p w14:paraId="1E8348B5" w14:textId="77777777" w:rsidR="00B27BD0" w:rsidRPr="00F67AF5" w:rsidRDefault="00B27BD0" w:rsidP="00CF1F16">
            <w:pPr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Vilket register?</w:t>
            </w:r>
          </w:p>
          <w:p w14:paraId="2D891981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7FA423DB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57007906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482FCDBF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6CF4E7CF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</w:tc>
      </w:tr>
      <w:tr w:rsidR="00B27BD0" w:rsidRPr="00F67AF5" w14:paraId="2240B1D7" w14:textId="77777777" w:rsidTr="00CF1F16">
        <w:tc>
          <w:tcPr>
            <w:tcW w:w="9469" w:type="dxa"/>
          </w:tcPr>
          <w:p w14:paraId="34060FB0" w14:textId="77777777" w:rsidR="00B27BD0" w:rsidRPr="00F67AF5" w:rsidRDefault="00B27BD0" w:rsidP="00B27BD0">
            <w:pPr>
              <w:pStyle w:val="ListParagraph"/>
              <w:numPr>
                <w:ilvl w:val="0"/>
                <w:numId w:val="14"/>
              </w:numPr>
              <w:tabs>
                <w:tab w:val="left" w:pos="5220"/>
              </w:tabs>
              <w:spacing w:after="120" w:line="280" w:lineRule="exact"/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Jag begär rätten till dataportabilitet</w:t>
            </w:r>
          </w:p>
          <w:p w14:paraId="67949A6B" w14:textId="77777777" w:rsidR="00B27BD0" w:rsidRPr="00F67AF5" w:rsidRDefault="00B27BD0" w:rsidP="00CF1F16">
            <w:pPr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Vilket register?</w:t>
            </w:r>
          </w:p>
          <w:p w14:paraId="4AF4DFA6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2F34C8E9" w14:textId="77777777" w:rsidR="00B27BD0" w:rsidRPr="00F67AF5" w:rsidRDefault="00B27BD0" w:rsidP="00CF1F16">
            <w:pPr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Vart?</w:t>
            </w:r>
          </w:p>
          <w:p w14:paraId="170C51D0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4EAB50C2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1D460529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</w:tc>
      </w:tr>
      <w:tr w:rsidR="00B27BD0" w:rsidRPr="00F67AF5" w14:paraId="2BA5E054" w14:textId="77777777" w:rsidTr="00CF1F16">
        <w:tc>
          <w:tcPr>
            <w:tcW w:w="9469" w:type="dxa"/>
          </w:tcPr>
          <w:p w14:paraId="26F34492" w14:textId="77777777" w:rsidR="00B27BD0" w:rsidRPr="00F67AF5" w:rsidRDefault="00B27BD0" w:rsidP="00B27BD0">
            <w:pPr>
              <w:pStyle w:val="ListParagraph"/>
              <w:numPr>
                <w:ilvl w:val="0"/>
                <w:numId w:val="14"/>
              </w:numPr>
              <w:tabs>
                <w:tab w:val="left" w:pos="5220"/>
              </w:tabs>
              <w:spacing w:after="120" w:line="280" w:lineRule="exact"/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Jag begär att göra invändningar mot behandling av mina uppgifter</w:t>
            </w:r>
          </w:p>
          <w:p w14:paraId="5D9A691B" w14:textId="77777777" w:rsidR="00B27BD0" w:rsidRPr="00F67AF5" w:rsidRDefault="00B27BD0" w:rsidP="00CF1F16">
            <w:pPr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Vilket register?</w:t>
            </w:r>
          </w:p>
          <w:p w14:paraId="07BF295F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4BA2DEF4" w14:textId="77777777" w:rsidR="00B27BD0" w:rsidRPr="00F67AF5" w:rsidRDefault="00B27BD0" w:rsidP="00CF1F16">
            <w:pPr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Skälet?</w:t>
            </w:r>
          </w:p>
          <w:p w14:paraId="42500E62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144493FB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25EDB783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</w:tc>
      </w:tr>
      <w:tr w:rsidR="00B27BD0" w:rsidRPr="00F67AF5" w14:paraId="7B89121C" w14:textId="77777777" w:rsidTr="00CF1F16">
        <w:tc>
          <w:tcPr>
            <w:tcW w:w="9469" w:type="dxa"/>
          </w:tcPr>
          <w:p w14:paraId="159BB1C9" w14:textId="77777777" w:rsidR="00B27BD0" w:rsidRPr="00F67AF5" w:rsidRDefault="00B27BD0" w:rsidP="00B27BD0">
            <w:pPr>
              <w:pStyle w:val="ListParagraph"/>
              <w:numPr>
                <w:ilvl w:val="0"/>
                <w:numId w:val="14"/>
              </w:numPr>
              <w:tabs>
                <w:tab w:val="left" w:pos="5220"/>
              </w:tabs>
              <w:spacing w:after="120" w:line="280" w:lineRule="exact"/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Jag begär att återkalla mitt samtycke</w:t>
            </w:r>
          </w:p>
          <w:p w14:paraId="11003980" w14:textId="77777777" w:rsidR="00B27BD0" w:rsidRPr="00F67AF5" w:rsidRDefault="00B27BD0" w:rsidP="00CF1F16">
            <w:pPr>
              <w:ind w:left="318"/>
              <w:rPr>
                <w:lang w:val="sv-FI"/>
              </w:rPr>
            </w:pPr>
            <w:r w:rsidRPr="00F67AF5">
              <w:rPr>
                <w:lang w:val="sv-FI"/>
              </w:rPr>
              <w:t>Vilket register?</w:t>
            </w:r>
          </w:p>
          <w:p w14:paraId="50AA8FEF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3A6092A6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25E6C771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  <w:p w14:paraId="217E0B6D" w14:textId="77777777" w:rsidR="00B27BD0" w:rsidRPr="00F67AF5" w:rsidRDefault="00B27BD0" w:rsidP="00CF1F16">
            <w:pPr>
              <w:ind w:left="0"/>
              <w:rPr>
                <w:lang w:val="sv-FI"/>
              </w:rPr>
            </w:pPr>
          </w:p>
        </w:tc>
      </w:tr>
    </w:tbl>
    <w:p w14:paraId="5488C13E" w14:textId="77777777" w:rsidR="00B27BD0" w:rsidRPr="00F67AF5" w:rsidRDefault="00B27BD0" w:rsidP="00B27BD0">
      <w:pPr>
        <w:ind w:left="0"/>
        <w:rPr>
          <w:lang w:val="sv-FI"/>
        </w:rPr>
      </w:pPr>
    </w:p>
    <w:p w14:paraId="02D36514" w14:textId="77777777" w:rsidR="00422D82" w:rsidRPr="00A267A8" w:rsidRDefault="00422D82" w:rsidP="00A267A8"/>
    <w:sectPr w:rsidR="00422D82" w:rsidRPr="00A267A8">
      <w:headerReference w:type="default" r:id="rId8"/>
      <w:headerReference w:type="first" r:id="rId9"/>
      <w:footerReference w:type="first" r:id="rId10"/>
      <w:type w:val="continuous"/>
      <w:pgSz w:w="11906" w:h="16838" w:code="9"/>
      <w:pgMar w:top="567" w:right="936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49D0" w14:textId="77777777" w:rsidR="00B27BD0" w:rsidRDefault="00B27BD0" w:rsidP="00E656E2">
      <w:r>
        <w:separator/>
      </w:r>
    </w:p>
  </w:endnote>
  <w:endnote w:type="continuationSeparator" w:id="0">
    <w:p w14:paraId="574AEEEE" w14:textId="77777777" w:rsidR="00B27BD0" w:rsidRDefault="00B27BD0" w:rsidP="00E6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4E54" w14:textId="77777777" w:rsidR="00A33A0A" w:rsidRPr="00156F0C" w:rsidRDefault="00156F0C" w:rsidP="00156F0C">
    <w:pPr>
      <w:pStyle w:val="Footer"/>
      <w:rPr>
        <w:lang w:val="sv-SE"/>
      </w:rPr>
    </w:pPr>
    <w:r w:rsidRPr="00156F0C">
      <w:rPr>
        <w:color w:val="003C78" w:themeColor="text2"/>
        <w:lang w:val="sv-SE"/>
      </w:rPr>
      <w:t>Arbetshälsoinstitutet  |  PB 40</w:t>
    </w:r>
    <w:r w:rsidR="007E7A8D">
      <w:rPr>
        <w:color w:val="003C78" w:themeColor="text2"/>
        <w:lang w:val="sv-SE"/>
      </w:rPr>
      <w:t xml:space="preserve"> (</w:t>
    </w:r>
    <w:r>
      <w:rPr>
        <w:color w:val="003C78" w:themeColor="text2"/>
        <w:lang w:val="sv-SE"/>
      </w:rPr>
      <w:t>Topeliusgatan 41b)</w:t>
    </w:r>
    <w:r w:rsidR="007E7A8D">
      <w:rPr>
        <w:color w:val="003C78" w:themeColor="text2"/>
        <w:lang w:val="sv-SE"/>
      </w:rPr>
      <w:t xml:space="preserve">, </w:t>
    </w:r>
    <w:r w:rsidR="007E7A8D" w:rsidRPr="007E7A8D">
      <w:rPr>
        <w:color w:val="003C78" w:themeColor="text2"/>
        <w:lang w:val="sv-SE"/>
      </w:rPr>
      <w:t>00032 ARBETSHÄLSOINSTITUTET</w:t>
    </w:r>
    <w:r w:rsidRPr="00156F0C">
      <w:rPr>
        <w:color w:val="003C78" w:themeColor="text2"/>
        <w:lang w:val="sv-SE"/>
      </w:rPr>
      <w:t xml:space="preserve">  |  tel. 030 4741  |  FO-nummer 0220266-9  |  www.ttl.fi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1B4D" w14:textId="77777777" w:rsidR="00B27BD0" w:rsidRDefault="00B27BD0" w:rsidP="00E656E2">
      <w:r>
        <w:separator/>
      </w:r>
    </w:p>
  </w:footnote>
  <w:footnote w:type="continuationSeparator" w:id="0">
    <w:p w14:paraId="4E5EE074" w14:textId="77777777" w:rsidR="00B27BD0" w:rsidRDefault="00B27BD0" w:rsidP="00E6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00F3" w14:textId="77777777" w:rsidR="00A33A0A" w:rsidRDefault="00851AD2" w:rsidP="00B27BD0">
    <w:pPr>
      <w:tabs>
        <w:tab w:val="left" w:pos="3780"/>
      </w:tabs>
      <w:ind w:left="0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C6C9534" wp14:editId="1CA4D8B0">
          <wp:simplePos x="0" y="0"/>
          <wp:positionH relativeFrom="column">
            <wp:posOffset>-113665</wp:posOffset>
          </wp:positionH>
          <wp:positionV relativeFrom="paragraph">
            <wp:posOffset>280670</wp:posOffset>
          </wp:positionV>
          <wp:extent cx="2053590" cy="320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F411C" w14:textId="5F7EBF8C" w:rsidR="00A33A0A" w:rsidRPr="00B27BD0" w:rsidRDefault="00A33A0A" w:rsidP="00B27BD0">
    <w:pPr>
      <w:ind w:left="0"/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rPr>
        <w:lang w:val="en-US"/>
      </w:rPr>
      <w:instrText xml:space="preserve"> PAGE  \* MERGEFORMAT </w:instrText>
    </w:r>
    <w:r>
      <w:fldChar w:fldCharType="separate"/>
    </w:r>
    <w:r w:rsidR="00E656E2">
      <w:rPr>
        <w:noProof/>
        <w:lang w:val="en-US"/>
      </w:rPr>
      <w:t>2</w:t>
    </w:r>
    <w:r>
      <w:fldChar w:fldCharType="end"/>
    </w:r>
    <w:r>
      <w:rPr>
        <w:lang w:val="en-US"/>
      </w:rPr>
      <w:t>/</w:t>
    </w:r>
    <w:r>
      <w:fldChar w:fldCharType="begin"/>
    </w:r>
    <w:r>
      <w:rPr>
        <w:lang w:val="en-US"/>
      </w:rPr>
      <w:instrText xml:space="preserve"> NUMPAGES  \* MERGEFORMAT </w:instrText>
    </w:r>
    <w:r>
      <w:fldChar w:fldCharType="separate"/>
    </w:r>
    <w:r w:rsidR="00612DC9">
      <w:rPr>
        <w:noProof/>
        <w:lang w:val="en-US"/>
      </w:rPr>
      <w:t>1</w:t>
    </w:r>
    <w:r>
      <w:fldChar w:fldCharType="end"/>
    </w:r>
  </w:p>
  <w:p w14:paraId="60418EB6" w14:textId="77777777" w:rsidR="00A33A0A" w:rsidRDefault="00A33A0A" w:rsidP="00E656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1757" w14:textId="77777777" w:rsidR="00B27BD0" w:rsidRDefault="00B27BD0" w:rsidP="00B27BD0">
    <w:pPr>
      <w:tabs>
        <w:tab w:val="left" w:pos="3780"/>
      </w:tabs>
      <w:ind w:left="0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3204F185" wp14:editId="02B2395C">
          <wp:simplePos x="0" y="0"/>
          <wp:positionH relativeFrom="column">
            <wp:posOffset>-113665</wp:posOffset>
          </wp:positionH>
          <wp:positionV relativeFrom="paragraph">
            <wp:posOffset>280670</wp:posOffset>
          </wp:positionV>
          <wp:extent cx="2053590" cy="320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7987A" w14:textId="0A4F4130" w:rsidR="00A33A0A" w:rsidRPr="00B27BD0" w:rsidRDefault="00B27BD0" w:rsidP="00B27BD0">
    <w:pPr>
      <w:ind w:left="0"/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rPr>
        <w:lang w:val="en-US"/>
      </w:rPr>
      <w:instrText xml:space="preserve"> PAGE  \* MERGEFORMAT </w:instrText>
    </w:r>
    <w:r>
      <w:fldChar w:fldCharType="separate"/>
    </w:r>
    <w:r>
      <w:t>2</w:t>
    </w:r>
    <w:r>
      <w:fldChar w:fldCharType="end"/>
    </w:r>
    <w:r>
      <w:rPr>
        <w:lang w:val="en-US"/>
      </w:rPr>
      <w:t>/</w:t>
    </w:r>
    <w:r>
      <w:fldChar w:fldCharType="begin"/>
    </w:r>
    <w:r>
      <w:rPr>
        <w:lang w:val="en-US"/>
      </w:rPr>
      <w:instrText xml:space="preserve"> NUMPAGES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03B0C42"/>
    <w:multiLevelType w:val="hybridMultilevel"/>
    <w:tmpl w:val="E7C0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D7469AD"/>
    <w:multiLevelType w:val="hybridMultilevel"/>
    <w:tmpl w:val="9954974C"/>
    <w:lvl w:ilvl="0" w:tplc="C1F2D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1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 w16cid:durableId="413473391">
    <w:abstractNumId w:val="0"/>
  </w:num>
  <w:num w:numId="2" w16cid:durableId="1846020833">
    <w:abstractNumId w:val="10"/>
  </w:num>
  <w:num w:numId="3" w16cid:durableId="785394383">
    <w:abstractNumId w:val="12"/>
  </w:num>
  <w:num w:numId="4" w16cid:durableId="1607040956">
    <w:abstractNumId w:val="6"/>
  </w:num>
  <w:num w:numId="5" w16cid:durableId="277684532">
    <w:abstractNumId w:val="7"/>
  </w:num>
  <w:num w:numId="6" w16cid:durableId="1955596562">
    <w:abstractNumId w:val="2"/>
  </w:num>
  <w:num w:numId="7" w16cid:durableId="1442186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6210554">
    <w:abstractNumId w:val="4"/>
  </w:num>
  <w:num w:numId="9" w16cid:durableId="1312755079">
    <w:abstractNumId w:val="11"/>
  </w:num>
  <w:num w:numId="10" w16cid:durableId="448670001">
    <w:abstractNumId w:val="5"/>
  </w:num>
  <w:num w:numId="11" w16cid:durableId="559054032">
    <w:abstractNumId w:val="8"/>
  </w:num>
  <w:num w:numId="12" w16cid:durableId="1749963576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 w16cid:durableId="354892402">
    <w:abstractNumId w:val="1"/>
  </w:num>
  <w:num w:numId="14" w16cid:durableId="1052004383">
    <w:abstractNumId w:val="9"/>
  </w:num>
  <w:num w:numId="15" w16cid:durableId="1894924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D0"/>
    <w:rsid w:val="00051E16"/>
    <w:rsid w:val="00115291"/>
    <w:rsid w:val="00150A22"/>
    <w:rsid w:val="00150E4C"/>
    <w:rsid w:val="00156F0C"/>
    <w:rsid w:val="00214B8E"/>
    <w:rsid w:val="00214CF4"/>
    <w:rsid w:val="00256CCE"/>
    <w:rsid w:val="002B3275"/>
    <w:rsid w:val="002F5975"/>
    <w:rsid w:val="003139C6"/>
    <w:rsid w:val="00360552"/>
    <w:rsid w:val="00381AB6"/>
    <w:rsid w:val="003B7930"/>
    <w:rsid w:val="003C0800"/>
    <w:rsid w:val="003C6049"/>
    <w:rsid w:val="003E2384"/>
    <w:rsid w:val="00422D82"/>
    <w:rsid w:val="004C584F"/>
    <w:rsid w:val="00531922"/>
    <w:rsid w:val="005324C8"/>
    <w:rsid w:val="00612DC9"/>
    <w:rsid w:val="006261DE"/>
    <w:rsid w:val="0063140B"/>
    <w:rsid w:val="006350EB"/>
    <w:rsid w:val="006C4D4A"/>
    <w:rsid w:val="006C6D12"/>
    <w:rsid w:val="006D7506"/>
    <w:rsid w:val="00702B6A"/>
    <w:rsid w:val="007231FD"/>
    <w:rsid w:val="007B76EA"/>
    <w:rsid w:val="007E7A8D"/>
    <w:rsid w:val="00851AD2"/>
    <w:rsid w:val="009A536F"/>
    <w:rsid w:val="00A05E6E"/>
    <w:rsid w:val="00A267A8"/>
    <w:rsid w:val="00A33A0A"/>
    <w:rsid w:val="00A458FC"/>
    <w:rsid w:val="00AB2B60"/>
    <w:rsid w:val="00B27BD0"/>
    <w:rsid w:val="00BA5CC5"/>
    <w:rsid w:val="00BD01BB"/>
    <w:rsid w:val="00C76CEF"/>
    <w:rsid w:val="00C835D6"/>
    <w:rsid w:val="00C86B4F"/>
    <w:rsid w:val="00C912CF"/>
    <w:rsid w:val="00D417C4"/>
    <w:rsid w:val="00DE6F21"/>
    <w:rsid w:val="00E656E2"/>
    <w:rsid w:val="00E8096E"/>
    <w:rsid w:val="00E870BE"/>
    <w:rsid w:val="00ED4B08"/>
    <w:rsid w:val="00F01577"/>
    <w:rsid w:val="00F476A7"/>
    <w:rsid w:val="00F87B42"/>
    <w:rsid w:val="00FB2ABC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29176"/>
  <w15:docId w15:val="{21E97571-233B-4B52-9884-4D73047F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ksti"/>
    <w:qFormat/>
    <w:rsid w:val="00B27BD0"/>
    <w:pPr>
      <w:spacing w:after="160" w:line="259" w:lineRule="auto"/>
      <w:ind w:left="357"/>
      <w:jc w:val="both"/>
    </w:pPr>
    <w:rPr>
      <w:rFonts w:ascii="Segoe UI" w:eastAsia="Calibri" w:hAnsi="Segoe UI"/>
      <w:sz w:val="21"/>
      <w:szCs w:val="22"/>
      <w:lang w:eastAsia="en-US"/>
    </w:rPr>
  </w:style>
  <w:style w:type="paragraph" w:styleId="Heading1">
    <w:name w:val="heading 1"/>
    <w:aliases w:val="Otsikko 1"/>
    <w:basedOn w:val="Normal"/>
    <w:next w:val="Normal"/>
    <w:qFormat/>
    <w:rsid w:val="006D7506"/>
    <w:pPr>
      <w:keepNext/>
      <w:spacing w:before="360"/>
      <w:outlineLvl w:val="0"/>
    </w:pPr>
    <w:rPr>
      <w:rFonts w:asciiTheme="majorHAnsi" w:hAnsiTheme="majorHAnsi" w:cstheme="majorHAnsi"/>
      <w:bCs/>
      <w:color w:val="003C78" w:themeColor="text2"/>
      <w:sz w:val="36"/>
    </w:rPr>
  </w:style>
  <w:style w:type="paragraph" w:styleId="Heading2">
    <w:name w:val="heading 2"/>
    <w:aliases w:val="Otsikko 2"/>
    <w:basedOn w:val="Normal"/>
    <w:next w:val="Normal"/>
    <w:qFormat/>
    <w:rsid w:val="006D7506"/>
    <w:pPr>
      <w:keepNext/>
      <w:spacing w:before="360"/>
      <w:outlineLvl w:val="1"/>
    </w:pPr>
    <w:rPr>
      <w:rFonts w:asciiTheme="minorHAnsi" w:hAnsiTheme="minorHAnsi" w:cstheme="minorHAnsi"/>
      <w:bCs/>
      <w:iCs/>
      <w:color w:val="003C78" w:themeColor="text2"/>
      <w:sz w:val="28"/>
      <w:szCs w:val="28"/>
    </w:rPr>
  </w:style>
  <w:style w:type="paragraph" w:styleId="Heading3">
    <w:name w:val="heading 3"/>
    <w:aliases w:val="Otsikko 3"/>
    <w:basedOn w:val="Normal"/>
    <w:next w:val="Normal"/>
    <w:qFormat/>
    <w:rsid w:val="006D7506"/>
    <w:pPr>
      <w:keepNext/>
      <w:spacing w:before="240" w:after="0"/>
      <w:outlineLvl w:val="2"/>
    </w:pPr>
    <w:rPr>
      <w:rFonts w:ascii="Segoe UI Semibold" w:hAnsi="Segoe UI Semibold" w:cs="Segoe UI Semibold"/>
      <w:bCs/>
      <w:color w:val="003C78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link w:val="FooterChar"/>
    <w:rsid w:val="00A33A0A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C86B4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C86B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A267A8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67A8"/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531922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31922"/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  <w:szCs w:val="24"/>
      <w:lang w:eastAsia="en-US"/>
    </w:rPr>
  </w:style>
  <w:style w:type="character" w:styleId="Emphasis">
    <w:name w:val="Emphasis"/>
    <w:aliases w:val="Kursiivi"/>
    <w:basedOn w:val="DefaultParagraphFont"/>
    <w:qFormat/>
    <w:rsid w:val="006C6D12"/>
    <w:rPr>
      <w:i/>
      <w:iCs/>
    </w:rPr>
  </w:style>
  <w:style w:type="paragraph" w:customStyle="1" w:styleId="Otsikko4">
    <w:name w:val="Otsikko 4"/>
    <w:basedOn w:val="Normal"/>
    <w:link w:val="Otsikko4Char"/>
    <w:qFormat/>
    <w:rsid w:val="006D7506"/>
    <w:pPr>
      <w:spacing w:before="120" w:after="0"/>
    </w:pPr>
    <w:rPr>
      <w:b/>
      <w:color w:val="003C78" w:themeColor="text2"/>
    </w:rPr>
  </w:style>
  <w:style w:type="paragraph" w:styleId="ListParagraph">
    <w:name w:val="List Paragraph"/>
    <w:aliases w:val="Sisennetty kappale"/>
    <w:basedOn w:val="Normal"/>
    <w:uiPriority w:val="34"/>
    <w:qFormat/>
    <w:rsid w:val="006D7506"/>
    <w:pPr>
      <w:ind w:left="720"/>
      <w:contextualSpacing/>
    </w:pPr>
  </w:style>
  <w:style w:type="character" w:customStyle="1" w:styleId="Otsikko4Char">
    <w:name w:val="Otsikko 4 Char"/>
    <w:basedOn w:val="DefaultParagraphFont"/>
    <w:link w:val="Otsikko4"/>
    <w:rsid w:val="006D7506"/>
    <w:rPr>
      <w:rFonts w:ascii="Segoe UI" w:hAnsi="Segoe UI" w:cs="Segoe UI"/>
      <w:b/>
      <w:color w:val="003C78" w:themeColor="text2"/>
      <w:sz w:val="21"/>
      <w:szCs w:val="21"/>
      <w:lang w:eastAsia="en-US"/>
    </w:rPr>
  </w:style>
  <w:style w:type="paragraph" w:styleId="Quote">
    <w:name w:val="Quote"/>
    <w:aliases w:val="Lainaus"/>
    <w:basedOn w:val="Normal"/>
    <w:next w:val="Normal"/>
    <w:link w:val="QuoteChar"/>
    <w:uiPriority w:val="29"/>
    <w:qFormat/>
    <w:rsid w:val="00DE6F21"/>
    <w:pPr>
      <w:spacing w:before="200"/>
      <w:ind w:left="864" w:right="864"/>
      <w:jc w:val="left"/>
    </w:pPr>
    <w:rPr>
      <w:i/>
      <w:iCs/>
      <w:color w:val="434343" w:themeColor="text1" w:themeTint="E6"/>
    </w:rPr>
  </w:style>
  <w:style w:type="character" w:customStyle="1" w:styleId="QuoteChar">
    <w:name w:val="Quote Char"/>
    <w:aliases w:val="Lainaus Char"/>
    <w:basedOn w:val="DefaultParagraphFont"/>
    <w:link w:val="Quote"/>
    <w:uiPriority w:val="29"/>
    <w:rsid w:val="00DE6F21"/>
    <w:rPr>
      <w:rFonts w:ascii="Segoe UI" w:hAnsi="Segoe UI" w:cs="Segoe UI"/>
      <w:i/>
      <w:iCs/>
      <w:color w:val="434343" w:themeColor="text1" w:themeTint="E6"/>
      <w:sz w:val="21"/>
      <w:szCs w:val="21"/>
      <w:lang w:eastAsia="en-US"/>
    </w:rPr>
  </w:style>
  <w:style w:type="character" w:styleId="Strong">
    <w:name w:val="Strong"/>
    <w:aliases w:val="Lihavointi"/>
    <w:basedOn w:val="DefaultParagraphFont"/>
    <w:qFormat/>
    <w:rsid w:val="00E656E2"/>
    <w:rPr>
      <w:b/>
      <w:bCs/>
    </w:rPr>
  </w:style>
  <w:style w:type="character" w:styleId="SubtleEmphasis">
    <w:name w:val="Subtle Emphasis"/>
    <w:basedOn w:val="DefaultParagraphFont"/>
    <w:uiPriority w:val="19"/>
    <w:rsid w:val="00E656E2"/>
    <w:rPr>
      <w:i/>
      <w:iCs/>
      <w:color w:val="636363" w:themeColor="text1" w:themeTint="BF"/>
    </w:rPr>
  </w:style>
  <w:style w:type="character" w:styleId="IntenseEmphasis">
    <w:name w:val="Intense Emphasis"/>
    <w:basedOn w:val="DefaultParagraphFont"/>
    <w:uiPriority w:val="21"/>
    <w:rsid w:val="00E656E2"/>
    <w:rPr>
      <w:i/>
      <w:iCs/>
      <w:color w:val="66D0DF" w:themeColor="accent1"/>
    </w:rPr>
  </w:style>
  <w:style w:type="character" w:styleId="IntenseReference">
    <w:name w:val="Intense Reference"/>
    <w:aliases w:val="Alkukorostus"/>
    <w:basedOn w:val="DefaultParagraphFont"/>
    <w:uiPriority w:val="32"/>
    <w:qFormat/>
    <w:rsid w:val="00E656E2"/>
    <w:rPr>
      <w:b/>
      <w:bCs/>
      <w:smallCaps/>
      <w:color w:val="003C78" w:themeColor="text2"/>
      <w:spacing w:val="5"/>
      <w:sz w:val="16"/>
    </w:rPr>
  </w:style>
  <w:style w:type="character" w:styleId="BookTitle">
    <w:name w:val="Book Title"/>
    <w:basedOn w:val="DefaultParagraphFont"/>
    <w:uiPriority w:val="33"/>
    <w:rsid w:val="00E656E2"/>
    <w:rPr>
      <w:b/>
      <w:bCs/>
      <w:i/>
      <w:iCs/>
      <w:spacing w:val="5"/>
    </w:rPr>
  </w:style>
  <w:style w:type="paragraph" w:customStyle="1" w:styleId="Footerinteksti">
    <w:name w:val="Footerin teksti"/>
    <w:basedOn w:val="Footer"/>
    <w:link w:val="FooterintekstiChar"/>
    <w:qFormat/>
    <w:rsid w:val="00E656E2"/>
    <w:rPr>
      <w:color w:val="003C78" w:themeColor="text2"/>
    </w:rPr>
  </w:style>
  <w:style w:type="character" w:customStyle="1" w:styleId="FooterChar">
    <w:name w:val="Footer Char"/>
    <w:basedOn w:val="DefaultParagraphFont"/>
    <w:link w:val="Footer"/>
    <w:rsid w:val="00E656E2"/>
    <w:rPr>
      <w:rFonts w:ascii="Segoe UI" w:hAnsi="Segoe UI" w:cs="Segoe UI"/>
      <w:sz w:val="14"/>
      <w:szCs w:val="14"/>
      <w:lang w:eastAsia="en-US"/>
    </w:rPr>
  </w:style>
  <w:style w:type="character" w:customStyle="1" w:styleId="FooterintekstiChar">
    <w:name w:val="Footerin teksti Char"/>
    <w:basedOn w:val="FooterChar"/>
    <w:link w:val="Footerinteksti"/>
    <w:rsid w:val="00E656E2"/>
    <w:rPr>
      <w:rFonts w:ascii="Segoe UI" w:hAnsi="Segoe UI" w:cs="Segoe UI"/>
      <w:color w:val="003C78" w:themeColor="text2"/>
      <w:sz w:val="14"/>
      <w:szCs w:val="14"/>
      <w:lang w:eastAsia="en-US"/>
    </w:rPr>
  </w:style>
  <w:style w:type="paragraph" w:customStyle="1" w:styleId="Asiakirjantiedot">
    <w:name w:val="Asiakirjan tiedot"/>
    <w:basedOn w:val="Normal"/>
    <w:link w:val="AsiakirjantiedotChar"/>
    <w:qFormat/>
    <w:rsid w:val="00422D82"/>
    <w:pPr>
      <w:spacing w:after="0" w:line="260" w:lineRule="exact"/>
    </w:pPr>
  </w:style>
  <w:style w:type="character" w:customStyle="1" w:styleId="AsiakirjantiedotChar">
    <w:name w:val="Asiakirjan tiedot Char"/>
    <w:basedOn w:val="DefaultParagraphFont"/>
    <w:link w:val="Asiakirjantiedot"/>
    <w:rsid w:val="00422D82"/>
    <w:rPr>
      <w:rFonts w:ascii="Segoe UI" w:hAnsi="Segoe UI" w:cs="Segoe UI"/>
      <w:sz w:val="21"/>
      <w:szCs w:val="21"/>
      <w:lang w:eastAsia="en-US"/>
    </w:rPr>
  </w:style>
  <w:style w:type="table" w:styleId="TableGrid">
    <w:name w:val="Table Grid"/>
    <w:basedOn w:val="TableNormal"/>
    <w:rsid w:val="00B2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Brev\HKI_Brev.dotx" TargetMode="External"/></Relationships>
</file>

<file path=word/theme/theme1.xml><?xml version="1.0" encoding="utf-8"?>
<a:theme xmlns:a="http://schemas.openxmlformats.org/drawingml/2006/main" name="TTL">
  <a:themeElements>
    <a:clrScheme name="TTL 2019">
      <a:dk1>
        <a:srgbClr val="2F2F2F"/>
      </a:dk1>
      <a:lt1>
        <a:sysClr val="window" lastClr="FFFFFF"/>
      </a:lt1>
      <a:dk2>
        <a:srgbClr val="003C78"/>
      </a:dk2>
      <a:lt2>
        <a:srgbClr val="606060"/>
      </a:lt2>
      <a:accent1>
        <a:srgbClr val="66D0DF"/>
      </a:accent1>
      <a:accent2>
        <a:srgbClr val="00B0CA"/>
      </a:accent2>
      <a:accent3>
        <a:srgbClr val="96C800"/>
      </a:accent3>
      <a:accent4>
        <a:srgbClr val="E61E69"/>
      </a:accent4>
      <a:accent5>
        <a:srgbClr val="640A64"/>
      </a:accent5>
      <a:accent6>
        <a:srgbClr val="FF5800"/>
      </a:accent6>
      <a:hlink>
        <a:srgbClr val="003C78"/>
      </a:hlink>
      <a:folHlink>
        <a:srgbClr val="606060"/>
      </a:folHlink>
    </a:clrScheme>
    <a:fontScheme name="TTL 201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B29D-056A-453A-ABDA-FD7D4793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HKI_Brev</Template>
  <TotalTime>1</TotalTime>
  <Pages>2</Pages>
  <Words>99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pohja</vt:lpstr>
    </vt:vector>
  </TitlesOfParts>
  <Company>grow.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</dc:title>
  <dc:subject>kirjelomake, blank</dc:subject>
  <dc:creator>Smeds Ella</dc:creator>
  <cp:lastModifiedBy>Lehtinen Satu</cp:lastModifiedBy>
  <cp:revision>2</cp:revision>
  <cp:lastPrinted>2005-02-04T05:47:00Z</cp:lastPrinted>
  <dcterms:created xsi:type="dcterms:W3CDTF">2023-03-20T14:00:00Z</dcterms:created>
  <dcterms:modified xsi:type="dcterms:W3CDTF">2023-03-20T14:00:00Z</dcterms:modified>
</cp:coreProperties>
</file>