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D30" w14:textId="4118CF1D" w:rsidR="003B3FFF" w:rsidRPr="00023B1E" w:rsidRDefault="003B3FFF" w:rsidP="00D92982">
      <w:pPr>
        <w:pStyle w:val="Heading1"/>
        <w:spacing w:before="0"/>
        <w:jc w:val="center"/>
        <w:rPr>
          <w:noProof/>
          <w:lang w:val="sv-FI"/>
        </w:rPr>
      </w:pPr>
      <w:r w:rsidRPr="00023B1E">
        <w:rPr>
          <w:bCs w:val="0"/>
          <w:noProof/>
          <w:sz w:val="32"/>
          <w:szCs w:val="18"/>
          <w:lang w:val="sv-FI"/>
        </w:rPr>
        <w:t>ASA-BLANKETT</w:t>
      </w:r>
    </w:p>
    <w:p w14:paraId="08985661" w14:textId="5A524369" w:rsidR="009D6689" w:rsidRPr="00023B1E" w:rsidRDefault="003B3FFF" w:rsidP="00F4588F">
      <w:pPr>
        <w:tabs>
          <w:tab w:val="left" w:pos="2268"/>
        </w:tabs>
        <w:spacing w:before="120" w:after="120"/>
        <w:jc w:val="center"/>
        <w:rPr>
          <w:rFonts w:ascii="Segoe UI" w:hAnsi="Segoe UI" w:cs="Segoe UI"/>
          <w:noProof/>
          <w:sz w:val="18"/>
          <w:lang w:val="sv-FI"/>
        </w:rPr>
      </w:pPr>
      <w:r w:rsidRPr="00023B1E">
        <w:rPr>
          <w:rStyle w:val="Strong"/>
          <w:noProof/>
          <w:lang w:val="sv-FI"/>
        </w:rPr>
        <w:t xml:space="preserve">Läs först ifyllnadsanvisningarna på sidan </w:t>
      </w:r>
      <w:r w:rsidR="006E640C" w:rsidRPr="00023B1E">
        <w:rPr>
          <w:rStyle w:val="Strong"/>
          <w:noProof/>
          <w:lang w:val="sv-FI"/>
        </w:rPr>
        <w:t>fyra</w:t>
      </w:r>
      <w:r w:rsidRPr="00023B1E">
        <w:rPr>
          <w:rStyle w:val="Strong"/>
          <w:noProof/>
          <w:lang w:val="sv-FI"/>
        </w:rPr>
        <w:t xml:space="preserve">. Ytterligare anvisningar finns på ASA-registrets webbplats </w:t>
      </w:r>
      <w:hyperlink r:id="rId12" w:history="1">
        <w:r w:rsidR="001254B6" w:rsidRPr="00023B1E">
          <w:rPr>
            <w:rStyle w:val="Hyperlink"/>
            <w:noProof/>
            <w:lang w:val="sv-FI"/>
          </w:rPr>
          <w:t>https://www.ttl.fi/sv/asa-registret/</w:t>
        </w:r>
      </w:hyperlink>
      <w:r w:rsidR="001254B6" w:rsidRPr="00023B1E">
        <w:rPr>
          <w:noProof/>
          <w:lang w:val="sv-FI"/>
        </w:rPr>
        <w:t xml:space="preserve"> </w:t>
      </w:r>
    </w:p>
    <w:p w14:paraId="15126A86" w14:textId="77777777" w:rsidR="00970D02" w:rsidRPr="00023B1E" w:rsidRDefault="006726E3" w:rsidP="00F4588F">
      <w:pPr>
        <w:spacing w:before="120" w:after="120"/>
        <w:jc w:val="center"/>
        <w:rPr>
          <w:rFonts w:cstheme="minorHAnsi"/>
          <w:noProof/>
          <w:sz w:val="18"/>
          <w:lang w:val="sv-FI"/>
        </w:rPr>
      </w:pPr>
      <w:r w:rsidRPr="00023B1E">
        <w:rPr>
          <w:rStyle w:val="Strong"/>
          <w:rFonts w:cstheme="minorHAnsi"/>
          <w:noProof/>
          <w:lang w:val="sv-FI"/>
        </w:rPr>
        <w:t xml:space="preserve">Exponeringsuppgifterna gäller år 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instrText xml:space="preserve"> FORMTEXT </w:instrTex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separate"/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end"/>
      </w:r>
      <w:bookmarkEnd w:id="0"/>
      <w:r w:rsidR="00970D02" w:rsidRPr="00023B1E">
        <w:rPr>
          <w:rStyle w:val="Strong"/>
          <w:rFonts w:cstheme="minorHAnsi"/>
          <w:noProof/>
          <w:sz w:val="18"/>
          <w:szCs w:val="18"/>
          <w:lang w:val="sv-FI"/>
        </w:rPr>
        <w:tab/>
      </w:r>
    </w:p>
    <w:tbl>
      <w:tblPr>
        <w:tblStyle w:val="TableGrid"/>
        <w:tblW w:w="0" w:type="auto"/>
        <w:tblInd w:w="62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0D02" w:rsidRPr="008C73E0" w14:paraId="0F8AA4E1" w14:textId="77777777" w:rsidTr="00D7653F">
        <w:trPr>
          <w:trHeight w:hRule="exact" w:val="510"/>
        </w:trPr>
        <w:tc>
          <w:tcPr>
            <w:tcW w:w="4077" w:type="dxa"/>
          </w:tcPr>
          <w:p w14:paraId="7E8D588A" w14:textId="77C13484" w:rsidR="00970D02" w:rsidRPr="00023B1E" w:rsidRDefault="00970D02" w:rsidP="00970D02">
            <w:pPr>
              <w:rPr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>ASA-avdelningsnummer (</w:t>
            </w:r>
            <w:r w:rsidR="00D7653F" w:rsidRPr="00023B1E">
              <w:rPr>
                <w:noProof/>
                <w:szCs w:val="16"/>
                <w:lang w:val="sv-FI"/>
              </w:rPr>
              <w:t>Arbetshälsoinstitutet fyller i</w:t>
            </w:r>
            <w:r w:rsidRPr="00023B1E">
              <w:rPr>
                <w:noProof/>
                <w:szCs w:val="16"/>
                <w:lang w:val="sv-FI"/>
              </w:rPr>
              <w:t>)</w:t>
            </w:r>
            <w:r w:rsidRPr="00023B1E">
              <w:rPr>
                <w:noProof/>
                <w:szCs w:val="16"/>
                <w:lang w:val="sv-FI"/>
              </w:rPr>
              <w:br/>
            </w:r>
            <w:r w:rsidRPr="00023B1E">
              <w:rPr>
                <w:noProof/>
                <w:sz w:val="18"/>
                <w:szCs w:val="18"/>
                <w:lang w:val="sv-FI"/>
              </w:rPr>
              <w:br/>
            </w:r>
          </w:p>
        </w:tc>
      </w:tr>
    </w:tbl>
    <w:p w14:paraId="692BBA9D" w14:textId="526059F7" w:rsidR="003B3FFF" w:rsidRPr="00023B1E" w:rsidRDefault="003B3FFF" w:rsidP="003B3FFF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UPPGIFTER OM ARBETSGIVAREN</w:t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830"/>
        <w:gridCol w:w="4253"/>
        <w:gridCol w:w="3226"/>
      </w:tblGrid>
      <w:tr w:rsidR="008C73E0" w:rsidRPr="00AB5B44" w14:paraId="2B37DB39" w14:textId="77777777" w:rsidTr="00596674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640B93F4" w14:textId="5C4B4187" w:rsidR="008C73E0" w:rsidRPr="00023B1E" w:rsidRDefault="008C73E0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Arbetsgivare</w:t>
            </w:r>
            <w:r w:rsidRPr="00023B1E">
              <w:rPr>
                <w:noProof/>
                <w:lang w:val="sv-FI"/>
              </w:rPr>
              <w:br/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92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</w:tr>
      <w:tr w:rsidR="00E01D48" w:rsidRPr="00023B1E" w14:paraId="630E255C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18E1DC8C" w14:textId="489041A4" w:rsidR="00D95E32" w:rsidRPr="00023B1E" w:rsidRDefault="00D95E3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93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3226" w:type="dxa"/>
            <w:vAlign w:val="center"/>
          </w:tcPr>
          <w:p w14:paraId="2BD69B3C" w14:textId="4F24C007" w:rsidR="00D95E32" w:rsidRPr="00023B1E" w:rsidRDefault="7CC148EC" w:rsidP="1B993454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FO-nummer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</w:tr>
      <w:tr w:rsidR="00426DB9" w:rsidRPr="00023B1E" w14:paraId="17EB0157" w14:textId="77777777" w:rsidTr="00E05BF3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3E6731B7" w14:textId="17B2ACB1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Kontaktperson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95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</w:tr>
      <w:tr w:rsidR="00426DB9" w:rsidRPr="00023B1E" w14:paraId="0F9DEE08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7BA74C81" w14:textId="1FA6EDE3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E-postadress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0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tc>
          <w:tcPr>
            <w:tcW w:w="3226" w:type="dxa"/>
            <w:vAlign w:val="center"/>
          </w:tcPr>
          <w:p w14:paraId="5C2EEF44" w14:textId="50C14799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Telefonnummer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1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</w:tr>
      <w:tr w:rsidR="00426DB9" w:rsidRPr="008C73E0" w14:paraId="6D30332B" w14:textId="77777777" w:rsidTr="00E05BF3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1279FEC9" w14:textId="41B8CD46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Postadress</w:t>
            </w:r>
            <w:r w:rsidR="00953A3E" w:rsidRPr="00023B1E">
              <w:rPr>
                <w:noProof/>
                <w:lang w:val="sv-FI"/>
              </w:rPr>
              <w:t xml:space="preserve"> </w:t>
            </w:r>
            <w:r w:rsidR="00953A3E" w:rsidRPr="00023B1E">
              <w:rPr>
                <w:noProof/>
                <w:sz w:val="18"/>
                <w:szCs w:val="22"/>
                <w:lang w:val="sv-FI"/>
              </w:rPr>
              <w:t>(näradress eller PB-adress, postnummer och postkontor)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7" w:name="Text107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</w:tr>
      <w:tr w:rsidR="00E01D48" w:rsidRPr="00023B1E" w14:paraId="203722A2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32DBA78A" w14:textId="612CF014" w:rsidR="00C84852" w:rsidRPr="00023B1E" w:rsidRDefault="00B76ECD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Arbetsavdelning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3226" w:type="dxa"/>
            <w:vAlign w:val="center"/>
          </w:tcPr>
          <w:p w14:paraId="2FB725F0" w14:textId="5A96D30A" w:rsidR="00C84852" w:rsidRPr="00023B1E" w:rsidRDefault="00B76ECD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Antalet arbetstagare på arbetsavdelningen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</w:tr>
      <w:tr w:rsidR="00E01D48" w:rsidRPr="00023B1E" w14:paraId="4D45FB91" w14:textId="77777777" w:rsidTr="00E05BF3">
        <w:trPr>
          <w:cantSplit/>
          <w:trHeight w:hRule="exact" w:val="510"/>
        </w:trPr>
        <w:tc>
          <w:tcPr>
            <w:tcW w:w="2830" w:type="dxa"/>
            <w:vAlign w:val="center"/>
          </w:tcPr>
          <w:p w14:paraId="46133615" w14:textId="7AD0A093" w:rsidR="00C84852" w:rsidRPr="00023B1E" w:rsidRDefault="00E552B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Arbetsplatsens NI-nummer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7C06E0EE" w:rsidR="00C84852" w:rsidRPr="00023B1E" w:rsidRDefault="00E552B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Arbetsplatsens näringsgren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1"/>
          </w:p>
        </w:tc>
      </w:tr>
    </w:tbl>
    <w:p w14:paraId="4A9B6D6F" w14:textId="0A2C6DF0" w:rsidR="00125FF3" w:rsidRPr="00023B1E" w:rsidRDefault="00BA7055" w:rsidP="00981B77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PRODUKTER SOM INNEHÅLLER ETT CANCERFARLIGT ÄMNE OCH ORSAKER TILL EXPONERING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1481"/>
        <w:gridCol w:w="913"/>
        <w:gridCol w:w="4014"/>
      </w:tblGrid>
      <w:tr w:rsidR="00DE66FF" w:rsidRPr="008C73E0" w14:paraId="26313981" w14:textId="77777777" w:rsidTr="00525CCB">
        <w:trPr>
          <w:cantSplit/>
          <w:tblHeader/>
        </w:trPr>
        <w:tc>
          <w:tcPr>
            <w:tcW w:w="3901" w:type="dxa"/>
            <w:vAlign w:val="center"/>
          </w:tcPr>
          <w:p w14:paraId="6D986AC8" w14:textId="63C189B7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 xml:space="preserve">Produkt eller material som behandlas </w:t>
            </w:r>
          </w:p>
        </w:tc>
        <w:tc>
          <w:tcPr>
            <w:tcW w:w="1481" w:type="dxa"/>
            <w:vAlign w:val="center"/>
          </w:tcPr>
          <w:p w14:paraId="0B456848" w14:textId="08865B69" w:rsidR="00DE66FF" w:rsidRPr="00023B1E" w:rsidRDefault="646BB77B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Användnings</w:t>
            </w:r>
            <w:r w:rsidR="002430E2" w:rsidRPr="00023B1E">
              <w:rPr>
                <w:noProof/>
                <w:lang w:val="sv-FI"/>
              </w:rPr>
              <w:t>-</w:t>
            </w:r>
            <w:r w:rsidRPr="00023B1E">
              <w:rPr>
                <w:noProof/>
                <w:lang w:val="sv-FI"/>
              </w:rPr>
              <w:t>mängd för produkten under ett år</w:t>
            </w:r>
          </w:p>
        </w:tc>
        <w:tc>
          <w:tcPr>
            <w:tcW w:w="913" w:type="dxa"/>
            <w:vAlign w:val="center"/>
          </w:tcPr>
          <w:p w14:paraId="00BE3BBF" w14:textId="3230785D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ASA-ämnes</w:t>
            </w:r>
            <w:r w:rsidR="002430E2" w:rsidRPr="00023B1E">
              <w:rPr>
                <w:noProof/>
                <w:lang w:val="sv-FI"/>
              </w:rPr>
              <w:t>-</w:t>
            </w:r>
            <w:r w:rsidRPr="00023B1E">
              <w:rPr>
                <w:noProof/>
                <w:lang w:val="sv-FI"/>
              </w:rPr>
              <w:t>nummer</w:t>
            </w:r>
          </w:p>
        </w:tc>
        <w:tc>
          <w:tcPr>
            <w:tcW w:w="4014" w:type="dxa"/>
            <w:vAlign w:val="center"/>
          </w:tcPr>
          <w:p w14:paraId="1D06BA99" w14:textId="74234E48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Användningssätt eller orsak till exponering</w:t>
            </w:r>
          </w:p>
        </w:tc>
      </w:tr>
      <w:bookmarkStart w:id="12" w:name="_Hlk59108057"/>
      <w:tr w:rsidR="00DE66FF" w:rsidRPr="00023B1E" w14:paraId="60880FEE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4977D880" w14:textId="54C03AEB" w:rsidR="00DE66FF" w:rsidRPr="00023B1E" w:rsidRDefault="00A34540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84"/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  <w:bookmarkEnd w:id="13"/>
          </w:p>
        </w:tc>
        <w:tc>
          <w:tcPr>
            <w:tcW w:w="1481" w:type="dxa"/>
            <w:vAlign w:val="center"/>
          </w:tcPr>
          <w:p w14:paraId="15B98566" w14:textId="2012D4BB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85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4"/>
          </w:p>
        </w:tc>
        <w:tc>
          <w:tcPr>
            <w:tcW w:w="913" w:type="dxa"/>
            <w:vAlign w:val="center"/>
          </w:tcPr>
          <w:p w14:paraId="093F6297" w14:textId="25D84854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86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5"/>
          </w:p>
        </w:tc>
        <w:tc>
          <w:tcPr>
            <w:tcW w:w="4014" w:type="dxa"/>
            <w:vAlign w:val="center"/>
          </w:tcPr>
          <w:p w14:paraId="5FB5E7BC" w14:textId="21BFEDEC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87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6"/>
          </w:p>
        </w:tc>
      </w:tr>
      <w:bookmarkEnd w:id="12"/>
      <w:tr w:rsidR="00DA6C63" w:rsidRPr="00023B1E" w14:paraId="4CB22878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286BEEF" w14:textId="2E1F5A5D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7657A280" w14:textId="1628027E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B01F3E0" w14:textId="4E6376E1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4F59717" w14:textId="68E13533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F4588F" w:rsidRPr="00023B1E" w14:paraId="6BDA2EF2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6C8627C" w14:textId="03DA69DF" w:rsidR="00F4588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076F0D6" w14:textId="17F457B8" w:rsidR="00F4588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E0207A7" w14:textId="58D47F76" w:rsidR="00F4588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1EEC5734" w14:textId="22C2C8A9" w:rsidR="00F4588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1D89CE9A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676684F1" w14:textId="6D1C3972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3071293" w14:textId="13D5ED50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160895D" w14:textId="6B2AB705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0F828736" w14:textId="2598BAC9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25ABFAF0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7BFE25DF" w14:textId="6ED4B569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FFFE235" w14:textId="10FDC3C6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7695F161" w14:textId="60BC1CE5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15A062E" w14:textId="6F427E1E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35926475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23ED2BF0" w14:textId="714065AB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CBB52BA" w14:textId="724C2EC3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961A0C9" w14:textId="2BAD748E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161F21F" w14:textId="64ED4194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A6C63" w:rsidRPr="00023B1E" w14:paraId="328FA5E8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22078C13" w14:textId="0180D741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1695890D" w14:textId="075FDBB0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1B76A87" w14:textId="6985C313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47E765C" w14:textId="119C8F6E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A6C63" w:rsidRPr="00023B1E" w14:paraId="20840927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4CF4D46" w14:textId="46CE8007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0FD44016" w14:textId="037B9707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5CAB54AC" w14:textId="4B999EA5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3DC2BAB" w14:textId="3E372BBA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E66FF" w:rsidRPr="00023B1E" w14:paraId="154350F5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5ED8083B" w14:textId="7B1254D9" w:rsidR="00DE66F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0C0B96B" w14:textId="375DA1D7" w:rsidR="00DE66F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C960CA0" w14:textId="5F680B9D" w:rsidR="00DE66F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36F05EE" w14:textId="65956452" w:rsidR="00DE66F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166306" w:rsidRPr="00023B1E" w14:paraId="36F0301C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125A403F" w14:textId="0F564BB2" w:rsidR="00166306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B5F66D6" w14:textId="5E8898D9" w:rsidR="00166306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5F8F131" w14:textId="603EECCC" w:rsidR="00166306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A49A949" w14:textId="5B6F40EE" w:rsidR="00166306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AD57822" w14:textId="2A09A299" w:rsidR="00EA24B0" w:rsidRPr="00023B1E" w:rsidRDefault="00EA24B0" w:rsidP="00EA24B0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MÄTRESULTAT SOM VISAR ARBETSTAGARNAS EXPONERINGS</w:t>
      </w:r>
      <w:r w:rsidR="000B50AF" w:rsidRPr="00023B1E">
        <w:rPr>
          <w:bCs w:val="0"/>
          <w:noProof/>
          <w:lang w:val="sv-FI"/>
        </w:rPr>
        <w:t>NIVÅ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336DA3" w:rsidRPr="008C73E0" w14:paraId="34952058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6A6EB5DF" w14:textId="0F350138" w:rsidR="00336DA3" w:rsidRPr="00023B1E" w:rsidRDefault="00DD21D7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823C50">
              <w:rPr>
                <w:rFonts w:ascii="Segoe UI" w:hAnsi="Segoe UI" w:cs="Segoe UI"/>
                <w:noProof/>
                <w:lang w:val="sv-FI"/>
              </w:rPr>
            </w:r>
            <w:r w:rsidR="00823C50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3444203A" w14:textId="7F9152FB" w:rsidR="00336DA3" w:rsidRPr="00023B1E" w:rsidRDefault="00336DA3" w:rsidP="00336DA3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 xml:space="preserve">Halten av det cancerfarliga ämnet 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har inte mätts </w:t>
            </w:r>
            <w:r w:rsidRPr="00023B1E">
              <w:rPr>
                <w:rFonts w:cstheme="minorBidi"/>
                <w:noProof/>
                <w:lang w:val="sv-FI"/>
              </w:rPr>
              <w:t>i luften på arbetsplatsen</w:t>
            </w:r>
            <w:r w:rsidR="0092283B" w:rsidRPr="00023B1E">
              <w:rPr>
                <w:rFonts w:cstheme="minorBidi"/>
                <w:noProof/>
                <w:lang w:val="sv-FI"/>
              </w:rPr>
              <w:t xml:space="preserve"> </w:t>
            </w:r>
            <w:r w:rsidRPr="00023B1E">
              <w:rPr>
                <w:rFonts w:cstheme="minorBidi"/>
                <w:noProof/>
                <w:lang w:val="sv-FI"/>
              </w:rPr>
              <w:t>och biologiska exponeringsmätningar har inte utförts.</w:t>
            </w:r>
          </w:p>
        </w:tc>
      </w:tr>
      <w:tr w:rsidR="00F4588F" w:rsidRPr="008C73E0" w14:paraId="5F9FED8F" w14:textId="77777777" w:rsidTr="00F4588F">
        <w:trPr>
          <w:trHeight w:val="340"/>
        </w:trPr>
        <w:tc>
          <w:tcPr>
            <w:tcW w:w="567" w:type="dxa"/>
          </w:tcPr>
          <w:p w14:paraId="5806B08D" w14:textId="7AEF4319" w:rsidR="00F4588F" w:rsidRPr="00023B1E" w:rsidRDefault="00DD21D7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823C50">
              <w:rPr>
                <w:rFonts w:ascii="Segoe UI" w:hAnsi="Segoe UI" w:cs="Segoe UI"/>
                <w:noProof/>
                <w:lang w:val="sv-FI"/>
              </w:rPr>
            </w:r>
            <w:r w:rsidR="00823C50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18"/>
          </w:p>
        </w:tc>
        <w:tc>
          <w:tcPr>
            <w:tcW w:w="9747" w:type="dxa"/>
            <w:vAlign w:val="center"/>
          </w:tcPr>
          <w:p w14:paraId="13AFF03C" w14:textId="4F7B0999" w:rsidR="00F4588F" w:rsidRPr="00023B1E" w:rsidRDefault="00F4588F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 xml:space="preserve">Halten av det cancerfarliga ämnet 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har mätts </w:t>
            </w:r>
            <w:r w:rsidRPr="00023B1E">
              <w:rPr>
                <w:rFonts w:cstheme="minorBidi"/>
                <w:noProof/>
                <w:lang w:val="sv-FI"/>
              </w:rPr>
              <w:t xml:space="preserve">i luften på arbetsplatsen, </w:t>
            </w:r>
            <w:r w:rsidRPr="00023B1E">
              <w:rPr>
                <w:rFonts w:cstheme="minorBidi"/>
                <w:b/>
                <w:bCs/>
                <w:noProof/>
                <w:lang w:val="sv-FI"/>
              </w:rPr>
              <w:t>mätresultaten bifogas</w:t>
            </w:r>
            <w:r w:rsidRPr="00023B1E">
              <w:rPr>
                <w:rFonts w:cstheme="minorBidi"/>
                <w:noProof/>
                <w:lang w:val="sv-FI"/>
              </w:rPr>
              <w:t>.</w:t>
            </w:r>
          </w:p>
        </w:tc>
      </w:tr>
      <w:tr w:rsidR="002430E2" w:rsidRPr="00023B1E" w14:paraId="245E9A9D" w14:textId="77777777" w:rsidTr="00F4588F">
        <w:trPr>
          <w:trHeight w:val="340"/>
        </w:trPr>
        <w:tc>
          <w:tcPr>
            <w:tcW w:w="567" w:type="dxa"/>
          </w:tcPr>
          <w:p w14:paraId="73809F70" w14:textId="0B6EBFE3" w:rsidR="002430E2" w:rsidRPr="00023B1E" w:rsidRDefault="00DD21D7" w:rsidP="00F4588F">
            <w:pPr>
              <w:tabs>
                <w:tab w:val="left" w:pos="709"/>
              </w:tabs>
              <w:spacing w:after="80"/>
              <w:rPr>
                <w:rFonts w:ascii="MS Gothic" w:eastAsia="MS Gothic" w:hAnsi="MS Gothic" w:cs="Segoe UI"/>
                <w:noProof/>
                <w:lang w:val="sv-FI"/>
              </w:rPr>
            </w:pPr>
            <w:r w:rsidRPr="00023B1E">
              <w:rPr>
                <w:rFonts w:ascii="MS Gothic" w:eastAsia="MS Gothic" w:hAnsi="MS Gothic" w:cs="Segoe UI"/>
                <w:noProof/>
                <w:lang w:val="sv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023B1E">
              <w:rPr>
                <w:rFonts w:ascii="MS Gothic" w:eastAsia="MS Gothic" w:hAnsi="MS Gothic" w:cs="Segoe UI"/>
                <w:noProof/>
                <w:lang w:val="sv-FI"/>
              </w:rPr>
              <w:instrText xml:space="preserve"> FORMCHECKBOX </w:instrText>
            </w:r>
            <w:r w:rsidR="00823C50">
              <w:rPr>
                <w:rFonts w:ascii="MS Gothic" w:eastAsia="MS Gothic" w:hAnsi="MS Gothic" w:cs="Segoe UI"/>
                <w:noProof/>
                <w:lang w:val="sv-FI"/>
              </w:rPr>
            </w:r>
            <w:r w:rsidR="00823C50">
              <w:rPr>
                <w:rFonts w:ascii="MS Gothic" w:eastAsia="MS Gothic" w:hAnsi="MS Gothic" w:cs="Segoe UI"/>
                <w:noProof/>
                <w:lang w:val="sv-FI"/>
              </w:rPr>
              <w:fldChar w:fldCharType="separate"/>
            </w:r>
            <w:r w:rsidRPr="00023B1E">
              <w:rPr>
                <w:rFonts w:ascii="MS Gothic" w:eastAsia="MS Gothic" w:hAnsi="MS Gothic" w:cs="Segoe UI"/>
                <w:noProof/>
                <w:lang w:val="sv-FI"/>
              </w:rPr>
              <w:fldChar w:fldCharType="end"/>
            </w:r>
            <w:bookmarkEnd w:id="19"/>
          </w:p>
        </w:tc>
        <w:tc>
          <w:tcPr>
            <w:tcW w:w="9747" w:type="dxa"/>
            <w:vAlign w:val="center"/>
          </w:tcPr>
          <w:p w14:paraId="287179E9" w14:textId="14B58235" w:rsidR="002430E2" w:rsidRPr="00023B1E" w:rsidRDefault="002430E2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>Halten av cancerfarliga ämnet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 har mätts </w:t>
            </w:r>
            <w:r w:rsidRPr="00023B1E">
              <w:rPr>
                <w:rFonts w:cstheme="minorBidi"/>
                <w:noProof/>
                <w:lang w:val="sv-FI"/>
              </w:rPr>
              <w:t xml:space="preserve">i luften på arbetsplatsen. Arbetshälsoinstitutet har utfört mätningarna och </w:t>
            </w:r>
            <w:r w:rsidRPr="00023B1E">
              <w:rPr>
                <w:rFonts w:cstheme="minorBidi"/>
                <w:b/>
                <w:bCs/>
                <w:noProof/>
                <w:lang w:val="sv-FI"/>
              </w:rPr>
              <w:t xml:space="preserve">jag ger tillstånd att använda </w:t>
            </w:r>
            <w:r w:rsidRPr="00023B1E">
              <w:rPr>
                <w:rFonts w:cstheme="minorHAnsi"/>
                <w:noProof/>
                <w:lang w:val="sv-FI"/>
              </w:rPr>
              <w:t xml:space="preserve">informationen i mätrapporten. Rapportens 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beteckning är TYHYG-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04"/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instrText xml:space="preserve"> FORMTEXT </w:instrTex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separate"/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end"/>
            </w:r>
            <w:bookmarkEnd w:id="20"/>
            <w:r w:rsidRPr="00023B1E">
              <w:rPr>
                <w:rFonts w:cstheme="minorHAnsi"/>
                <w:b/>
                <w:bCs/>
                <w:noProof/>
                <w:lang w:val="sv-FI"/>
              </w:rPr>
              <w:t>-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109"/>
            <w:r w:rsidR="008C73E0">
              <w:rPr>
                <w:rFonts w:cstheme="minorHAnsi"/>
                <w:b/>
                <w:bCs/>
                <w:noProof/>
                <w:lang w:val="sv-FI"/>
              </w:rPr>
              <w:instrText xml:space="preserve"> FORMTEXT </w:instrTex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fldChar w:fldCharType="separate"/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8C73E0">
              <w:rPr>
                <w:rFonts w:cstheme="minorHAnsi"/>
                <w:b/>
                <w:bCs/>
                <w:noProof/>
                <w:lang w:val="sv-FI"/>
              </w:rPr>
              <w:fldChar w:fldCharType="end"/>
            </w:r>
            <w:bookmarkEnd w:id="21"/>
          </w:p>
        </w:tc>
      </w:tr>
      <w:tr w:rsidR="00336DA3" w:rsidRPr="008C73E0" w14:paraId="779D0989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12E5C778" w14:textId="2AD1457F" w:rsidR="00336DA3" w:rsidRPr="00023B1E" w:rsidRDefault="00DD21D7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823C50">
              <w:rPr>
                <w:rFonts w:ascii="Segoe UI" w:hAnsi="Segoe UI" w:cs="Segoe UI"/>
                <w:noProof/>
                <w:lang w:val="sv-FI"/>
              </w:rPr>
            </w:r>
            <w:r w:rsidR="00823C50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22"/>
          </w:p>
        </w:tc>
        <w:tc>
          <w:tcPr>
            <w:tcW w:w="9747" w:type="dxa"/>
            <w:vAlign w:val="center"/>
          </w:tcPr>
          <w:p w14:paraId="1422016A" w14:textId="471C8512" w:rsidR="00336DA3" w:rsidRPr="00023B1E" w:rsidRDefault="00336DA3" w:rsidP="00336DA3">
            <w:pPr>
              <w:tabs>
                <w:tab w:val="left" w:pos="709"/>
              </w:tabs>
              <w:spacing w:after="80"/>
              <w:rPr>
                <w:rFonts w:cstheme="minorHAnsi"/>
                <w:noProof/>
                <w:lang w:val="sv-FI"/>
              </w:rPr>
            </w:pPr>
            <w:r w:rsidRPr="00023B1E">
              <w:rPr>
                <w:rFonts w:cstheme="minorHAnsi"/>
                <w:noProof/>
                <w:lang w:val="sv-FI"/>
              </w:rPr>
              <w:t>Biologiska exponeringsmätningar har utförts (koncentration av ämnet eller dess metaboliska produkter i blod eller urin)</w:t>
            </w:r>
            <w:r w:rsidR="000A7B9E" w:rsidRPr="00023B1E">
              <w:rPr>
                <w:rFonts w:cstheme="minorHAnsi"/>
                <w:noProof/>
                <w:lang w:val="sv-FI"/>
              </w:rPr>
              <w:t>,</w:t>
            </w:r>
            <w:r w:rsidRPr="00023B1E">
              <w:rPr>
                <w:rFonts w:cstheme="minorHAnsi"/>
                <w:noProof/>
                <w:lang w:val="sv-FI"/>
              </w:rPr>
              <w:t xml:space="preserve"> 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mätresultaten bifogas inte av data</w:t>
            </w:r>
            <w:r w:rsidR="00E478C5" w:rsidRPr="00023B1E">
              <w:rPr>
                <w:rFonts w:cstheme="minorHAnsi"/>
                <w:b/>
                <w:bCs/>
                <w:noProof/>
                <w:lang w:val="sv-FI"/>
              </w:rPr>
              <w:t>skydds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orsaker.</w:t>
            </w:r>
          </w:p>
        </w:tc>
      </w:tr>
    </w:tbl>
    <w:p w14:paraId="52BA173E" w14:textId="17FB6F56" w:rsidR="00CD715A" w:rsidRPr="00023B1E" w:rsidRDefault="009A1E3E" w:rsidP="00F4588F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bookmarkStart w:id="23" w:name="_Hlk63923196"/>
      <w:r w:rsidRPr="00023B1E">
        <w:rPr>
          <w:bCs w:val="0"/>
          <w:noProof/>
          <w:lang w:val="sv-FI"/>
        </w:rPr>
        <w:t>EXPONERADE ARBETSTAGARE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661"/>
        <w:gridCol w:w="2977"/>
        <w:gridCol w:w="992"/>
        <w:gridCol w:w="1242"/>
      </w:tblGrid>
      <w:tr w:rsidR="00193B3E" w:rsidRPr="00023B1E" w14:paraId="0DA9504F" w14:textId="77777777" w:rsidTr="007A2002">
        <w:trPr>
          <w:cantSplit/>
          <w:trHeight w:hRule="exact" w:val="733"/>
          <w:tblHeader/>
        </w:trPr>
        <w:tc>
          <w:tcPr>
            <w:tcW w:w="3437" w:type="dxa"/>
            <w:vAlign w:val="center"/>
          </w:tcPr>
          <w:p w14:paraId="28934E68" w14:textId="5ADB08FB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bookmarkStart w:id="24" w:name="_Hlk63923231"/>
            <w:bookmarkEnd w:id="23"/>
            <w:r w:rsidRPr="00023B1E">
              <w:rPr>
                <w:rFonts w:ascii="Segoe UI" w:hAnsi="Segoe UI" w:cs="Segoe UI"/>
                <w:noProof/>
                <w:lang w:val="sv-FI"/>
              </w:rPr>
              <w:t>Arbetstagarens efter- och förnamn</w:t>
            </w:r>
          </w:p>
        </w:tc>
        <w:tc>
          <w:tcPr>
            <w:tcW w:w="1661" w:type="dxa"/>
            <w:vAlign w:val="center"/>
          </w:tcPr>
          <w:p w14:paraId="3633A421" w14:textId="1881ADE3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Personbeteckning</w:t>
            </w:r>
          </w:p>
        </w:tc>
        <w:tc>
          <w:tcPr>
            <w:tcW w:w="2977" w:type="dxa"/>
            <w:vAlign w:val="center"/>
          </w:tcPr>
          <w:p w14:paraId="762C503D" w14:textId="68FEA557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Yrke</w:t>
            </w:r>
          </w:p>
        </w:tc>
        <w:tc>
          <w:tcPr>
            <w:tcW w:w="992" w:type="dxa"/>
            <w:vAlign w:val="center"/>
          </w:tcPr>
          <w:p w14:paraId="1DEC94A0" w14:textId="77777777" w:rsidR="00A45D60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ASA-</w:t>
            </w:r>
          </w:p>
          <w:p w14:paraId="1D0F3497" w14:textId="2AD73A84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ämnes</w:t>
            </w:r>
            <w:r w:rsidR="00A45D60" w:rsidRPr="00023B1E">
              <w:rPr>
                <w:rFonts w:ascii="Segoe UI" w:hAnsi="Segoe UI" w:cs="Segoe UI"/>
                <w:noProof/>
                <w:lang w:val="sv-FI"/>
              </w:rPr>
              <w:t>-</w:t>
            </w:r>
            <w:r w:rsidRPr="00023B1E">
              <w:rPr>
                <w:rFonts w:ascii="Segoe UI" w:hAnsi="Segoe UI" w:cs="Segoe UI"/>
                <w:noProof/>
                <w:lang w:val="sv-FI"/>
              </w:rPr>
              <w:t>nummer</w:t>
            </w:r>
          </w:p>
        </w:tc>
        <w:tc>
          <w:tcPr>
            <w:tcW w:w="1242" w:type="dxa"/>
            <w:vAlign w:val="center"/>
          </w:tcPr>
          <w:p w14:paraId="6B614537" w14:textId="0F976F68" w:rsidR="009373B3" w:rsidRPr="00023B1E" w:rsidRDefault="00501B28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>
              <w:rPr>
                <w:rFonts w:ascii="Segoe UI" w:hAnsi="Segoe UI" w:cs="Segoe UI"/>
                <w:noProof/>
                <w:lang w:val="sv-FI"/>
              </w:rPr>
              <w:t>Exp.</w:t>
            </w:r>
            <w:r w:rsidR="00BE4B0B">
              <w:rPr>
                <w:rFonts w:ascii="Segoe UI" w:hAnsi="Segoe UI" w:cs="Segoe UI"/>
                <w:noProof/>
                <w:lang w:val="sv-FI"/>
              </w:rPr>
              <w:t xml:space="preserve"> </w:t>
            </w:r>
            <w:r>
              <w:rPr>
                <w:rFonts w:ascii="Segoe UI" w:hAnsi="Segoe UI" w:cs="Segoe UI"/>
                <w:noProof/>
                <w:lang w:val="sv-FI"/>
              </w:rPr>
              <w:t>klass</w:t>
            </w:r>
          </w:p>
        </w:tc>
      </w:tr>
      <w:tr w:rsidR="00193B3E" w:rsidRPr="00023B1E" w14:paraId="7020BBF6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37AADF5" w14:textId="17D0D657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5" w:name="Text83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5"/>
          </w:p>
        </w:tc>
        <w:tc>
          <w:tcPr>
            <w:tcW w:w="1661" w:type="dxa"/>
            <w:vAlign w:val="center"/>
          </w:tcPr>
          <w:p w14:paraId="04705FE2" w14:textId="04C24571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82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6"/>
          </w:p>
        </w:tc>
        <w:tc>
          <w:tcPr>
            <w:tcW w:w="2977" w:type="dxa"/>
            <w:vAlign w:val="center"/>
          </w:tcPr>
          <w:p w14:paraId="661B0657" w14:textId="2D0B1E65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7" w:name="Text81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35CF1C03" w14:textId="11C45AF7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8" w:name="Text80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8"/>
          </w:p>
        </w:tc>
        <w:tc>
          <w:tcPr>
            <w:tcW w:w="1242" w:type="dxa"/>
            <w:vAlign w:val="center"/>
          </w:tcPr>
          <w:p w14:paraId="657261D9" w14:textId="0807B3B3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9" w:name="Text79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29"/>
          </w:p>
        </w:tc>
      </w:tr>
      <w:tr w:rsidR="00193B3E" w:rsidRPr="00023B1E" w14:paraId="46DEBBA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2A98A8A" w14:textId="4077BFA5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D34A506" w14:textId="40EBDCE4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ABCFAA" w14:textId="460DD74F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4A8999" w14:textId="7D22B4B7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78D6815" w14:textId="052EEA13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C6D35D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2D7CF6B" w14:textId="4CFFE16D" w:rsidR="009373B3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C3D09E0" w14:textId="3385FBD5" w:rsidR="009373B3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CB08D38" w14:textId="1C09CDA4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269C0C" w14:textId="377BD614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03D5832" w14:textId="73D68E4D" w:rsidR="009373B3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12955A1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A4DD927" w14:textId="0F77ED30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790A6C8" w14:textId="361AEE86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35AF2A4" w14:textId="3F22D230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1B48F4" w14:textId="24D09203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8CAAE80" w14:textId="091E110B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3083890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129D8C9" w14:textId="06D31512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6E8889" w14:textId="423D63D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78D0CD" w14:textId="35E64B76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EF2B00" w14:textId="707E4146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75199BC" w14:textId="61808A37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2D6E431F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4897317" w14:textId="6ADC03B7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810E676" w14:textId="482C3527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6240B" w14:textId="5EE9C768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1987B" w14:textId="369AFF82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EC38264" w14:textId="1B435B2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E5AFFA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72EB048" w14:textId="40671A4B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52D8289" w14:textId="62FFF14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DF5AD70" w14:textId="4993BCF1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0BA2A5" w14:textId="7348F969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A6B3849" w14:textId="020D256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72680517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AB49469" w14:textId="09A5CFFB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AE82AB" w14:textId="0FD84860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D7C425" w14:textId="43C4536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8C9A2D" w14:textId="51953385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03AF47" w14:textId="4D610E1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5613FECF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38E84BB" w14:textId="39287580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D86A578" w14:textId="775D4FF5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86B487" w14:textId="5DC14953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C860E8" w14:textId="63E65140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D3A7129" w14:textId="1F66D6F0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314F9DC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92E90F1" w14:textId="60307482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A7B38DA" w14:textId="51D155FA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440F216" w14:textId="5B26CEF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942F9A" w14:textId="15C7FF96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1F2F938" w14:textId="47507759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0401E048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D08AA10" w14:textId="3DF2843B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070F0A5" w14:textId="66DC27EB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CCB2B2" w14:textId="7ADFB7F1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F03ED1" w14:textId="34A4D038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5A69DD6" w14:textId="74FF7A14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0097C4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F85F43B" w14:textId="1BC79F95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0F77665" w14:textId="26F442E1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85B704" w14:textId="73A0984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CAE262" w14:textId="31D4CD0F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65B84FB" w14:textId="07FB4EED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5479D9C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F0CE18A" w14:textId="5441C9EE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C3579A6" w14:textId="03B689C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A889B5E" w14:textId="72FFB6A2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BD1242" w14:textId="4BCB94B0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722ECA" w14:textId="4F0F7EBD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3886163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93D3BC2" w14:textId="7AEC8F24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D2A44B0" w14:textId="488BA215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999EB27" w14:textId="570E5E02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DF217E" w14:textId="5C13EE6A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B14AEF2" w14:textId="207DEBAF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25205479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ECBFD30" w14:textId="603C568E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2BD214E" w14:textId="36067AB4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CB3ABBD" w14:textId="5D3967F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D05BFB" w14:textId="03AE477B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B65A2B9" w14:textId="19C755F1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7AA8823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67645FB" w14:textId="05D176CE" w:rsidR="00F4588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267A71E" w14:textId="319E10A0" w:rsidR="00F4588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830A55" w14:textId="7E573903" w:rsidR="00F4588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302FF4" w14:textId="4FF8ED89" w:rsidR="00F4588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EAC6BA5" w14:textId="0F38CF54" w:rsidR="00F4588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8C1CB0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348FFB9" w14:textId="4FC781EB" w:rsidR="00F4588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2870DA9" w14:textId="17F09DAC" w:rsidR="00F4588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23E1BE" w14:textId="73331BB4" w:rsidR="00F4588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97FC3C" w14:textId="1BBD6EEC" w:rsidR="00F4588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B444D7" w14:textId="117675A7" w:rsidR="00F4588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7EC2A51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DA31BEF" w14:textId="33D00058" w:rsidR="00274EE6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57347B0" w14:textId="04DD9745" w:rsidR="00274EE6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291F6B0" w14:textId="0ABAACB9" w:rsidR="00274EE6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B1B047" w14:textId="4D551885" w:rsidR="00274EE6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FC474D4" w14:textId="088C3A9F" w:rsidR="00274EE6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E70EBC6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AF1D2F4" w14:textId="4DA9FFFE" w:rsidR="001272E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A36BEF8" w14:textId="4400E5FE" w:rsidR="001272E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1491240" w14:textId="3680F113" w:rsidR="001272E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4DF923" w14:textId="549A766A" w:rsidR="001272E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95BB663" w14:textId="06B1AD06" w:rsidR="001272E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5B236B35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78AA3AC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B5E72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970E18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892B0C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B4542E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03928A4A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8D4B66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365972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5A7F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E86F1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0F9A098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4463A727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7CFECA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EB6E21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90BC2C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3D87F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A95156B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1373CE15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E10519E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317FB0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A072E1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7EFDD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2DC2B3E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7CC50269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CB5A5F6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FACC04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158816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698664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A557DB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BA3A32C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4B7D52D" w14:textId="0DCE8CD1" w:rsidR="009373B3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B79CD34" w14:textId="71841664" w:rsidR="009373B3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AC22406" w14:textId="0BAD44C4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ECD5D1" w14:textId="44BDA104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CD39262" w14:textId="694768B0" w:rsidR="009373B3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</w:tbl>
    <w:bookmarkEnd w:id="24"/>
    <w:p w14:paraId="332C5853" w14:textId="05B195C8" w:rsidR="003F7A4D" w:rsidRPr="00023B1E" w:rsidRDefault="006D6AE7" w:rsidP="006D6AE7">
      <w:pPr>
        <w:pStyle w:val="Heading3"/>
        <w:rPr>
          <w:noProof/>
          <w:lang w:val="sv-FI"/>
        </w:rPr>
      </w:pPr>
      <w:r w:rsidRPr="00023B1E">
        <w:rPr>
          <w:bCs w:val="0"/>
          <w:noProof/>
          <w:lang w:val="sv-FI"/>
        </w:rPr>
        <w:t>5</w:t>
      </w:r>
      <w:r w:rsidR="000D4C1D" w:rsidRPr="00023B1E">
        <w:rPr>
          <w:bCs w:val="0"/>
          <w:noProof/>
          <w:lang w:val="sv-FI"/>
        </w:rPr>
        <w:t>.</w:t>
      </w:r>
      <w:r w:rsidRPr="00023B1E">
        <w:rPr>
          <w:bCs w:val="0"/>
          <w:noProof/>
          <w:lang w:val="sv-FI"/>
        </w:rPr>
        <w:t xml:space="preserve"> </w:t>
      </w:r>
      <w:r w:rsidR="000D4C1D" w:rsidRPr="00023B1E">
        <w:rPr>
          <w:bCs w:val="0"/>
          <w:noProof/>
          <w:lang w:val="sv-FI"/>
        </w:rPr>
        <w:t xml:space="preserve"> </w:t>
      </w:r>
      <w:r w:rsidRPr="00023B1E">
        <w:rPr>
          <w:bCs w:val="0"/>
          <w:noProof/>
          <w:lang w:val="sv-FI"/>
        </w:rPr>
        <w:t xml:space="preserve"> </w:t>
      </w:r>
      <w:r w:rsidR="003F7A4D" w:rsidRPr="00023B1E">
        <w:rPr>
          <w:bCs w:val="0"/>
          <w:noProof/>
          <w:lang w:val="sv-FI"/>
        </w:rPr>
        <w:t>DATUM OCH UNDERSKRIFT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224"/>
        <w:gridCol w:w="6111"/>
      </w:tblGrid>
      <w:tr w:rsidR="003F7A4D" w:rsidRPr="00023B1E" w14:paraId="59251C66" w14:textId="77777777" w:rsidTr="00AB5B44">
        <w:trPr>
          <w:trHeight w:val="851"/>
        </w:trPr>
        <w:tc>
          <w:tcPr>
            <w:tcW w:w="4224" w:type="dxa"/>
          </w:tcPr>
          <w:p w14:paraId="74018B31" w14:textId="77777777" w:rsidR="003F7A4D" w:rsidRPr="00023B1E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bookmarkStart w:id="30" w:name="_Hlk63923298"/>
            <w:r w:rsidRPr="00023B1E">
              <w:rPr>
                <w:rFonts w:ascii="Segoe UI" w:hAnsi="Segoe UI" w:cs="Segoe UI"/>
                <w:noProof/>
                <w:lang w:val="sv-FI"/>
              </w:rPr>
              <w:t>Ort och datum</w:t>
            </w:r>
          </w:p>
          <w:p w14:paraId="6547883F" w14:textId="77777777" w:rsidR="00FB1A6D" w:rsidRPr="00023B1E" w:rsidRDefault="00FB1A6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</w:p>
          <w:p w14:paraId="474529F0" w14:textId="6DF273B5" w:rsidR="00FB1A6D" w:rsidRPr="00023B1E" w:rsidRDefault="00FB1A6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11" w:type="dxa"/>
          </w:tcPr>
          <w:p w14:paraId="4366C876" w14:textId="77777777" w:rsidR="003F7A4D" w:rsidRPr="00023B1E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Arbetsgivarens underskrift</w:t>
            </w:r>
          </w:p>
        </w:tc>
      </w:tr>
      <w:bookmarkEnd w:id="30"/>
    </w:tbl>
    <w:p w14:paraId="25FA4CC0" w14:textId="0C682D70" w:rsidR="006D6AE7" w:rsidRPr="00023B1E" w:rsidRDefault="006D6AE7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  <w:lang w:val="sv-FI"/>
        </w:rPr>
      </w:pPr>
    </w:p>
    <w:p w14:paraId="13A3EBB8" w14:textId="77777777" w:rsidR="006D6AE7" w:rsidRPr="00023B1E" w:rsidRDefault="006D6AE7">
      <w:pPr>
        <w:spacing w:before="0"/>
        <w:rPr>
          <w:rFonts w:ascii="Segoe UI" w:hAnsi="Segoe UI" w:cs="Segoe UI"/>
          <w:noProof/>
          <w:lang w:val="sv-FI"/>
        </w:rPr>
      </w:pPr>
      <w:r w:rsidRPr="00023B1E">
        <w:rPr>
          <w:rFonts w:ascii="Segoe UI" w:hAnsi="Segoe UI" w:cs="Segoe UI"/>
          <w:noProof/>
          <w:lang w:val="sv-FI"/>
        </w:rPr>
        <w:br w:type="page"/>
      </w:r>
    </w:p>
    <w:p w14:paraId="32DA19E1" w14:textId="5713E67D" w:rsidR="006D6AE7" w:rsidRPr="00023B1E" w:rsidRDefault="006D6AE7" w:rsidP="006D6AE7">
      <w:pPr>
        <w:pStyle w:val="Heading3"/>
        <w:rPr>
          <w:noProof/>
          <w:lang w:val="sv-FI"/>
        </w:rPr>
      </w:pPr>
      <w:r w:rsidRPr="00023B1E">
        <w:rPr>
          <w:bCs w:val="0"/>
          <w:noProof/>
          <w:lang w:val="sv-FI"/>
        </w:rPr>
        <w:lastRenderedPageBreak/>
        <w:t>4</w:t>
      </w:r>
      <w:r w:rsidR="000D4C1D" w:rsidRPr="00023B1E">
        <w:rPr>
          <w:bCs w:val="0"/>
          <w:noProof/>
          <w:lang w:val="sv-FI"/>
        </w:rPr>
        <w:t>.</w:t>
      </w:r>
      <w:r w:rsidRPr="00023B1E">
        <w:rPr>
          <w:bCs w:val="0"/>
          <w:noProof/>
          <w:lang w:val="sv-FI"/>
        </w:rPr>
        <w:t xml:space="preserve">   EXPONERADE ARBETSTAGARE</w:t>
      </w:r>
      <w:r w:rsidR="00970D02" w:rsidRPr="00023B1E">
        <w:rPr>
          <w:bCs w:val="0"/>
          <w:noProof/>
          <w:lang w:val="sv-FI"/>
        </w:rPr>
        <w:t xml:space="preserve"> (</w:t>
      </w:r>
      <w:r w:rsidR="000F35A1">
        <w:rPr>
          <w:bCs w:val="0"/>
          <w:noProof/>
          <w:lang w:val="sv-FI"/>
        </w:rPr>
        <w:t>tilläggssida)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661"/>
        <w:gridCol w:w="2977"/>
        <w:gridCol w:w="992"/>
        <w:gridCol w:w="1242"/>
      </w:tblGrid>
      <w:tr w:rsidR="006D6AE7" w:rsidRPr="00023B1E" w14:paraId="6B82F3FD" w14:textId="77777777" w:rsidTr="00970D02">
        <w:trPr>
          <w:cantSplit/>
          <w:trHeight w:hRule="exact" w:val="733"/>
          <w:tblHeader/>
        </w:trPr>
        <w:tc>
          <w:tcPr>
            <w:tcW w:w="3437" w:type="dxa"/>
            <w:vAlign w:val="center"/>
          </w:tcPr>
          <w:p w14:paraId="39635BF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Arbetstagarens efter- och förnamn</w:t>
            </w:r>
          </w:p>
        </w:tc>
        <w:tc>
          <w:tcPr>
            <w:tcW w:w="1661" w:type="dxa"/>
            <w:vAlign w:val="center"/>
          </w:tcPr>
          <w:p w14:paraId="33CC774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Personbeteckning</w:t>
            </w:r>
          </w:p>
        </w:tc>
        <w:tc>
          <w:tcPr>
            <w:tcW w:w="2977" w:type="dxa"/>
            <w:vAlign w:val="center"/>
          </w:tcPr>
          <w:p w14:paraId="46081F5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Yrke</w:t>
            </w:r>
          </w:p>
        </w:tc>
        <w:tc>
          <w:tcPr>
            <w:tcW w:w="992" w:type="dxa"/>
            <w:vAlign w:val="center"/>
          </w:tcPr>
          <w:p w14:paraId="40A6B92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ASA-</w:t>
            </w:r>
          </w:p>
          <w:p w14:paraId="5718D1C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ämnes-nummer</w:t>
            </w:r>
          </w:p>
        </w:tc>
        <w:tc>
          <w:tcPr>
            <w:tcW w:w="1242" w:type="dxa"/>
            <w:vAlign w:val="center"/>
          </w:tcPr>
          <w:p w14:paraId="6E3467E7" w14:textId="17DF01A0" w:rsidR="006D6AE7" w:rsidRPr="00023B1E" w:rsidRDefault="00501B28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>
              <w:rPr>
                <w:rFonts w:ascii="Segoe UI" w:hAnsi="Segoe UI" w:cs="Segoe UI"/>
                <w:noProof/>
                <w:lang w:val="sv-FI"/>
              </w:rPr>
              <w:t>Exp.</w:t>
            </w:r>
            <w:r w:rsidR="006D6AE7" w:rsidRPr="00023B1E">
              <w:rPr>
                <w:rFonts w:ascii="Segoe UI" w:hAnsi="Segoe UI" w:cs="Segoe UI"/>
                <w:noProof/>
                <w:lang w:val="sv-FI"/>
              </w:rPr>
              <w:t xml:space="preserve"> </w:t>
            </w:r>
            <w:r>
              <w:rPr>
                <w:rFonts w:ascii="Segoe UI" w:hAnsi="Segoe UI" w:cs="Segoe UI"/>
                <w:noProof/>
                <w:lang w:val="sv-FI"/>
              </w:rPr>
              <w:t>klass</w:t>
            </w:r>
          </w:p>
        </w:tc>
      </w:tr>
      <w:tr w:rsidR="006D6AE7" w:rsidRPr="00023B1E" w14:paraId="4E4E8AF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9D7207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05D3F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A291C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BFB60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BB79EA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B1124DB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63704C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7BED2E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EACEF5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676C5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9B54B2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9B9EC9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BBFD1E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8E47D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BA4D0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29EA8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17D10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65FC14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CB6B69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887DF9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F98FC1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0B071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1B10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67C30005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2871EA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4AFE6A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B30636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62D61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CBCF3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6C22997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EE4A26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437E49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F489EF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08239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34AC70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3AD66730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1C25BB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845A83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3522D6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A5A65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7EAEEC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7AFE3C31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E4166B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E0D6E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44FCC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5FD8D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C0D72E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D4C85F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658250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E924A4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3939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4C845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D7E31E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1FF3A639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BBD216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1B7A59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D577F3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B8757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F8016B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5A6F3B25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13CA06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E2D5D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31FF4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1A475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22FAF9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02E61CD0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83CE2B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2D366D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1E366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18F80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DEF5D9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7C3CE2B6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0EBF87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7A7706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D8F1BD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2C08CF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5AB0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89EF911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6D25C3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F27E29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82BF74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B9F20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D87AA5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67B9CCF4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5C5C7C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F8D3B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82B293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7FE7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B48ED0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31A5F6A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DF89B7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570CA2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307C3D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0ACC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B21257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13D6A4F7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6F5458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A784CF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42D772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41ABD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56A8E0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5CDD1C2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C83611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7305C2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54C829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3996D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35CAFB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08C4DEF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3F4B48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DBE699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CE5E22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1EEA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2CC3EA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5C2CBB42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196856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68836A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2A6738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AAAC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C95716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5B0E2AD3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BE8FC48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42328E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E40799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04337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237A05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2B356FA4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851A2A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ED8D50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F704B0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FAFFE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538B2F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61C19A8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BCB7BEB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85DB054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D4244B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52A474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77BC1A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bookmarkStart w:id="31" w:name="_Hlk72507894"/>
      <w:tr w:rsidR="000D4C1D" w:rsidRPr="00023B1E" w14:paraId="547AF0A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B5326E8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0086CA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E3CD20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523972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372C1A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bookmarkEnd w:id="31"/>
      <w:tr w:rsidR="00256BF3" w:rsidRPr="00023B1E" w14:paraId="5B9554A9" w14:textId="77777777" w:rsidTr="00793386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7D02D7B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86DAD36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29ACF2D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0AD407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274F2DA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18182093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B38A79D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7830BE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96B620C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9D3FBF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6A376F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</w:tbl>
    <w:p w14:paraId="4056954F" w14:textId="08CBDDFF" w:rsidR="006D6AE7" w:rsidRPr="00023B1E" w:rsidRDefault="006D6AE7" w:rsidP="006D6AE7">
      <w:pPr>
        <w:pStyle w:val="Heading3"/>
        <w:rPr>
          <w:rFonts w:ascii="Segoe UI" w:hAnsi="Segoe UI" w:cs="Segoe UI"/>
          <w:noProof/>
          <w:lang w:val="sv-FI"/>
        </w:rPr>
      </w:pPr>
      <w:r w:rsidRPr="00023B1E">
        <w:rPr>
          <w:noProof/>
          <w:lang w:val="sv-FI"/>
        </w:rPr>
        <w:t>5</w:t>
      </w:r>
      <w:r w:rsidR="000D4C1D" w:rsidRPr="00023B1E">
        <w:rPr>
          <w:noProof/>
          <w:lang w:val="sv-FI"/>
        </w:rPr>
        <w:t>.</w:t>
      </w:r>
      <w:r w:rsidRPr="00023B1E">
        <w:rPr>
          <w:noProof/>
          <w:lang w:val="sv-FI"/>
        </w:rPr>
        <w:t xml:space="preserve"> </w:t>
      </w:r>
      <w:r w:rsidR="000D4C1D" w:rsidRPr="00023B1E">
        <w:rPr>
          <w:noProof/>
          <w:lang w:val="sv-FI"/>
        </w:rPr>
        <w:t xml:space="preserve"> </w:t>
      </w:r>
      <w:r w:rsidRPr="00023B1E">
        <w:rPr>
          <w:noProof/>
          <w:lang w:val="sv-FI"/>
        </w:rPr>
        <w:t xml:space="preserve"> DATUM OCH UNDERSKRIFT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224"/>
        <w:gridCol w:w="6111"/>
      </w:tblGrid>
      <w:tr w:rsidR="006D6AE7" w:rsidRPr="00023B1E" w14:paraId="34FED698" w14:textId="77777777" w:rsidTr="00AB5B44">
        <w:trPr>
          <w:trHeight w:val="851"/>
        </w:trPr>
        <w:tc>
          <w:tcPr>
            <w:tcW w:w="4224" w:type="dxa"/>
          </w:tcPr>
          <w:p w14:paraId="1ECC05E4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Ort och datum</w:t>
            </w:r>
          </w:p>
          <w:p w14:paraId="140ACC4E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</w:p>
          <w:p w14:paraId="7D4C82F5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11" w:type="dxa"/>
          </w:tcPr>
          <w:p w14:paraId="7B48DACD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Arbetsgivarens underskrift</w:t>
            </w:r>
          </w:p>
        </w:tc>
      </w:tr>
    </w:tbl>
    <w:p w14:paraId="681F953A" w14:textId="421E6614" w:rsidR="00475632" w:rsidRPr="00023B1E" w:rsidRDefault="00475632">
      <w:pPr>
        <w:spacing w:before="0"/>
        <w:rPr>
          <w:rFonts w:ascii="Segoe UI" w:hAnsi="Segoe UI" w:cs="Segoe UI"/>
          <w:noProof/>
          <w:lang w:val="sv-FI"/>
        </w:rPr>
      </w:pPr>
      <w:r w:rsidRPr="00023B1E">
        <w:rPr>
          <w:rFonts w:ascii="Segoe UI" w:hAnsi="Segoe UI" w:cs="Segoe UI"/>
          <w:noProof/>
          <w:lang w:val="sv-FI"/>
        </w:rPr>
        <w:br w:type="page"/>
      </w:r>
    </w:p>
    <w:p w14:paraId="233EECA7" w14:textId="77777777" w:rsidR="003D4C9D" w:rsidRPr="00023B1E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  <w:lang w:val="sv-FI"/>
        </w:rPr>
        <w:sectPr w:rsidR="003D4C9D" w:rsidRPr="00023B1E" w:rsidSect="00274EE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851" w:left="907" w:header="567" w:footer="340" w:gutter="0"/>
          <w:cols w:space="708"/>
          <w:formProt w:val="0"/>
          <w:titlePg/>
          <w:docGrid w:linePitch="360"/>
        </w:sectPr>
      </w:pPr>
    </w:p>
    <w:p w14:paraId="3AB778B9" w14:textId="77777777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lastRenderedPageBreak/>
        <w:t>Uppgifter om arbetsgivaren</w:t>
      </w:r>
    </w:p>
    <w:p w14:paraId="156E2F96" w14:textId="282DFDFA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Förutom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arbetsgivarens namn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och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adressuppgifter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bör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arbetsgivarens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företags- och organisationsnummer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(FO-nummer) anges på blanketten. FO-nummer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erhålls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antingen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från </w:t>
      </w:r>
      <w:r w:rsidRPr="00023B1E">
        <w:rPr>
          <w:rFonts w:cstheme="minorBidi"/>
          <w:noProof/>
          <w:sz w:val="15"/>
          <w:szCs w:val="15"/>
          <w:lang w:val="sv-FI"/>
        </w:rPr>
        <w:t>Patent- och registerstyrelsen eller skatteförvaltningen.</w:t>
      </w:r>
    </w:p>
    <w:p w14:paraId="7EDCCA4D" w14:textId="4B2B116D" w:rsidR="004F432A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ASA-blanketten fylls i arbetsavdelning</w:t>
      </w:r>
      <w:r w:rsidR="000A7B9E" w:rsidRPr="00023B1E">
        <w:rPr>
          <w:rFonts w:cstheme="minorBidi"/>
          <w:noProof/>
          <w:sz w:val="15"/>
          <w:szCs w:val="15"/>
          <w:lang w:val="sv-FI"/>
        </w:rPr>
        <w:t>svis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. Om arbetsplatsen är så liten att den inte är indelad i separata arbetsavdelningar anges arbetsplatsens namn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i stället för </w:t>
      </w:r>
      <w:r w:rsidRPr="00023B1E">
        <w:rPr>
          <w:rFonts w:cstheme="minorBidi"/>
          <w:noProof/>
          <w:sz w:val="15"/>
          <w:szCs w:val="15"/>
          <w:lang w:val="sv-FI"/>
        </w:rPr>
        <w:t>arbetsavdelningen.</w:t>
      </w:r>
    </w:p>
    <w:p w14:paraId="7A48F60C" w14:textId="496DE217" w:rsidR="003D395B" w:rsidRPr="00023B1E" w:rsidRDefault="176D97C5" w:rsidP="00237261">
      <w:pPr>
        <w:spacing w:after="80"/>
        <w:rPr>
          <w:rFonts w:ascii="Segoe UI" w:eastAsia="Segoe UI" w:hAnsi="Segoe UI" w:cs="Segoe UI"/>
          <w:noProof/>
          <w:sz w:val="15"/>
          <w:szCs w:val="15"/>
          <w:lang w:val="sv-FI"/>
        </w:rPr>
      </w:pP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Arbetsgivare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,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som hyr arbetskraft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,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an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ger sina egna uppgifter på blanketten. I 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fältet för 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arbetsplats kan till exempel</w:t>
      </w:r>
      <w:r w:rsidR="00E42137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anges ”olika arbetsplatser”. </w:t>
      </w:r>
    </w:p>
    <w:p w14:paraId="006FC5E0" w14:textId="3A7B530D" w:rsidR="003D395B" w:rsidRPr="00023B1E" w:rsidRDefault="6468AB5C" w:rsidP="2293E3E8">
      <w:pPr>
        <w:spacing w:after="4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 xml:space="preserve">I </w:t>
      </w:r>
      <w:r w:rsidR="000A7B9E"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 xml:space="preserve">fältet för </w:t>
      </w:r>
      <w:r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>”Arbetsplatsens</w:t>
      </w:r>
      <w:r w:rsidRPr="00023B1E">
        <w:rPr>
          <w:rFonts w:ascii="Segoe UI" w:hAnsi="Segoe UI"/>
          <w:noProof/>
          <w:color w:val="333333"/>
          <w:sz w:val="15"/>
          <w:szCs w:val="15"/>
          <w:lang w:val="sv-FI"/>
        </w:rPr>
        <w:t xml:space="preserve"> NI-nummer” anges </w:t>
      </w:r>
      <w:r w:rsidRPr="00023B1E">
        <w:rPr>
          <w:noProof/>
          <w:sz w:val="15"/>
          <w:szCs w:val="15"/>
          <w:lang w:val="sv-FI"/>
        </w:rPr>
        <w:t>NI-numret</w:t>
      </w:r>
      <w:r w:rsidR="000A7B9E" w:rsidRPr="00023B1E">
        <w:rPr>
          <w:noProof/>
          <w:sz w:val="15"/>
          <w:szCs w:val="15"/>
          <w:lang w:val="sv-FI"/>
        </w:rPr>
        <w:t xml:space="preserve"> ur </w:t>
      </w:r>
      <w:r w:rsidRPr="00023B1E">
        <w:rPr>
          <w:noProof/>
          <w:sz w:val="15"/>
          <w:szCs w:val="15"/>
          <w:lang w:val="sv-FI"/>
        </w:rPr>
        <w:t xml:space="preserve">näringsgrensindelningen och </w:t>
      </w:r>
      <w:r w:rsidRPr="00023B1E">
        <w:rPr>
          <w:b/>
          <w:bCs/>
          <w:noProof/>
          <w:sz w:val="15"/>
          <w:szCs w:val="15"/>
          <w:lang w:val="sv-FI"/>
        </w:rPr>
        <w:t>i</w:t>
      </w:r>
      <w:r w:rsidR="000A7B9E" w:rsidRPr="00023B1E">
        <w:rPr>
          <w:b/>
          <w:bCs/>
          <w:noProof/>
          <w:sz w:val="15"/>
          <w:szCs w:val="15"/>
          <w:lang w:val="sv-FI"/>
        </w:rPr>
        <w:t xml:space="preserve"> fältet för</w:t>
      </w:r>
      <w:r w:rsidRPr="00023B1E">
        <w:rPr>
          <w:b/>
          <w:bCs/>
          <w:noProof/>
          <w:sz w:val="15"/>
          <w:szCs w:val="15"/>
          <w:lang w:val="sv-FI"/>
        </w:rPr>
        <w:t xml:space="preserve"> ”Arbetsplatsens näringsgren”</w:t>
      </w:r>
      <w:r w:rsidRPr="00023B1E">
        <w:rPr>
          <w:noProof/>
          <w:sz w:val="15"/>
          <w:szCs w:val="15"/>
          <w:lang w:val="sv-FI"/>
        </w:rPr>
        <w:t xml:space="preserve"> anges </w:t>
      </w:r>
      <w:r w:rsidR="000A7B9E" w:rsidRPr="00023B1E">
        <w:rPr>
          <w:noProof/>
          <w:sz w:val="15"/>
          <w:szCs w:val="15"/>
          <w:lang w:val="sv-FI"/>
        </w:rPr>
        <w:t xml:space="preserve">en beskrivning av </w:t>
      </w:r>
      <w:r w:rsidRPr="00023B1E">
        <w:rPr>
          <w:noProof/>
          <w:sz w:val="15"/>
          <w:szCs w:val="15"/>
          <w:lang w:val="sv-FI"/>
        </w:rPr>
        <w:t>näringsgrenen. I ASA-registret används Statistikcentralens Näringsgrensindelning TOL 2008 (Handböcker nr 4, Helsingfors 2008).</w:t>
      </w:r>
    </w:p>
    <w:p w14:paraId="5B06CD75" w14:textId="07753B03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Produkter som innehåller ett cancerfarligt ämne och orsaker till exponering</w:t>
      </w:r>
    </w:p>
    <w:p w14:paraId="6AEC1EBF" w14:textId="451CB54C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Ämnen och arbetsmetoder som omfattas av ASA-registreringsplikt anges i lagen om förteckningar och ett register över dem som i sitt yrke är exponerade för ämnen och processer som medför risk för cancersjukdom (452/2020). Alla ämnen, vars klassificering är Carc. 1A/1B (motsvarande faroangivelse H350 och H350i) eller Muta. 1A/1B (faroangivelse H340) är anmälningspliktiga. Dessutom anmäls arbetsmetoder som räknas upp i statsrådets förordning om avvärjande av cancerrisk i anslutning till arbete, i bilaga 1 (1267/2019). På Arbetshälsoinstitutets webbplats (</w:t>
      </w:r>
      <w:hyperlink r:id="rId17" w:history="1">
        <w:r w:rsidRPr="00023B1E">
          <w:rPr>
            <w:rStyle w:val="Hyperlink"/>
            <w:noProof/>
            <w:sz w:val="15"/>
            <w:szCs w:val="15"/>
            <w:lang w:val="sv-FI"/>
          </w:rPr>
          <w:t>www.ttl.fi/asa</w:t>
        </w:r>
      </w:hyperlink>
      <w:r w:rsidRPr="00023B1E">
        <w:rPr>
          <w:rFonts w:cstheme="minorBidi"/>
          <w:noProof/>
          <w:sz w:val="15"/>
          <w:szCs w:val="15"/>
          <w:lang w:val="sv-FI"/>
        </w:rPr>
        <w:t>) finns en riktgivande förteckning över</w:t>
      </w:r>
      <w:r w:rsidR="00CB29B4"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Pr="00023B1E">
        <w:rPr>
          <w:rFonts w:cstheme="minorBidi"/>
          <w:noProof/>
          <w:sz w:val="15"/>
          <w:szCs w:val="15"/>
          <w:lang w:val="sv-FI"/>
        </w:rPr>
        <w:t>arbetsmetoder som ska</w:t>
      </w:r>
      <w:r w:rsidR="00664384" w:rsidRPr="00023B1E">
        <w:rPr>
          <w:rFonts w:cstheme="minorBidi"/>
          <w:noProof/>
          <w:sz w:val="15"/>
          <w:szCs w:val="15"/>
          <w:lang w:val="sv-FI"/>
        </w:rPr>
        <w:t>ll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anmälas och </w:t>
      </w:r>
      <w:r w:rsidR="00664384" w:rsidRPr="00023B1E">
        <w:rPr>
          <w:rFonts w:cstheme="minorBidi"/>
          <w:noProof/>
          <w:sz w:val="15"/>
          <w:szCs w:val="15"/>
          <w:lang w:val="sv-FI"/>
        </w:rPr>
        <w:t xml:space="preserve">anmälningspliktiga </w:t>
      </w:r>
      <w:r w:rsidRPr="00023B1E">
        <w:rPr>
          <w:rFonts w:cstheme="minorBidi"/>
          <w:noProof/>
          <w:sz w:val="15"/>
          <w:szCs w:val="15"/>
          <w:lang w:val="sv-FI"/>
        </w:rPr>
        <w:t>ämnen</w:t>
      </w:r>
      <w:r w:rsidR="00664384" w:rsidRPr="00023B1E">
        <w:rPr>
          <w:rFonts w:cstheme="minorBidi"/>
          <w:noProof/>
          <w:sz w:val="15"/>
          <w:szCs w:val="15"/>
          <w:lang w:val="sv-FI"/>
        </w:rPr>
        <w:t>,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som har en förenhetligad klassificering på EU-nivå (</w:t>
      </w:r>
      <w:hyperlink r:id="rId18">
        <w:r w:rsidRPr="00023B1E">
          <w:rPr>
            <w:rStyle w:val="Hyperlink"/>
            <w:rFonts w:cstheme="minorBidi"/>
            <w:noProof/>
            <w:color w:val="auto"/>
            <w:sz w:val="15"/>
            <w:szCs w:val="15"/>
            <w:u w:val="none"/>
            <w:lang w:val="sv-FI"/>
          </w:rPr>
          <w:t>riktgivande lista om ASA-ämnen</w:t>
        </w:r>
      </w:hyperlink>
      <w:r w:rsidRPr="00023B1E">
        <w:rPr>
          <w:rFonts w:cstheme="minorBidi"/>
          <w:noProof/>
          <w:sz w:val="15"/>
          <w:szCs w:val="15"/>
          <w:lang w:val="sv-FI"/>
        </w:rPr>
        <w:t>).</w:t>
      </w:r>
    </w:p>
    <w:p w14:paraId="4AEAABB1" w14:textId="0529607F" w:rsidR="003D395B" w:rsidRPr="00023B1E" w:rsidRDefault="70A36CE8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I </w:t>
      </w:r>
      <w:r w:rsidR="00E8137F" w:rsidRPr="00023B1E">
        <w:rPr>
          <w:rFonts w:cstheme="minorBidi"/>
          <w:b/>
          <w:bCs/>
          <w:noProof/>
          <w:sz w:val="15"/>
          <w:szCs w:val="15"/>
          <w:lang w:val="sv-FI"/>
        </w:rPr>
        <w:t>fältet för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”Produkt eller material som behandlas” </w:t>
      </w:r>
      <w:r w:rsidRPr="00023B1E">
        <w:rPr>
          <w:rFonts w:cstheme="minorBidi"/>
          <w:noProof/>
          <w:sz w:val="15"/>
          <w:szCs w:val="15"/>
          <w:lang w:val="sv-FI"/>
        </w:rPr>
        <w:t>anges namnet på den produkt, det material eller preparat som används. På denna punkt kan du även lägga till ASA-ämnets kemiska namn om du känner till det.</w:t>
      </w:r>
    </w:p>
    <w:p w14:paraId="7AD6FA73" w14:textId="434FE039" w:rsidR="003D395B" w:rsidRPr="00023B1E" w:rsidRDefault="2CA05597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>I</w:t>
      </w:r>
      <w:r w:rsidR="00E8137F"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fältet för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”Användningsmängd för produkten under ett år” </w:t>
      </w:r>
      <w:r w:rsidRPr="00023B1E">
        <w:rPr>
          <w:rFonts w:cstheme="minorBidi"/>
          <w:noProof/>
          <w:sz w:val="15"/>
          <w:szCs w:val="15"/>
          <w:lang w:val="sv-FI"/>
        </w:rPr>
        <w:t>anges årsmängden som används av produkten och enheten för den (till exempel kg, l, st eller h). Om noggrann information om användningsmängden saknas uppskattas den när blanketten fylls i.</w:t>
      </w:r>
    </w:p>
    <w:p w14:paraId="7FED5E9F" w14:textId="4E8FCF47" w:rsidR="008C72EC" w:rsidRPr="00023B1E" w:rsidRDefault="0BF2C830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b/>
          <w:bCs/>
          <w:noProof/>
          <w:sz w:val="15"/>
          <w:szCs w:val="15"/>
          <w:lang w:val="sv-FI"/>
        </w:rPr>
        <w:t xml:space="preserve">I </w:t>
      </w:r>
      <w:r w:rsidR="00E8137F" w:rsidRPr="00023B1E">
        <w:rPr>
          <w:b/>
          <w:bCs/>
          <w:noProof/>
          <w:sz w:val="15"/>
          <w:szCs w:val="15"/>
          <w:lang w:val="sv-FI"/>
        </w:rPr>
        <w:t>fältet för</w:t>
      </w:r>
      <w:r w:rsidRPr="00023B1E">
        <w:rPr>
          <w:b/>
          <w:bCs/>
          <w:noProof/>
          <w:sz w:val="15"/>
          <w:szCs w:val="15"/>
          <w:lang w:val="sv-FI"/>
        </w:rPr>
        <w:t xml:space="preserve"> ”ASA-ämnesnummer” </w:t>
      </w:r>
      <w:r w:rsidRPr="00023B1E">
        <w:rPr>
          <w:noProof/>
          <w:sz w:val="15"/>
          <w:szCs w:val="15"/>
          <w:lang w:val="sv-FI"/>
        </w:rPr>
        <w:t xml:space="preserve">anges </w:t>
      </w:r>
      <w:r w:rsidR="00E8137F" w:rsidRPr="00023B1E">
        <w:rPr>
          <w:noProof/>
          <w:sz w:val="15"/>
          <w:szCs w:val="15"/>
          <w:lang w:val="sv-FI"/>
        </w:rPr>
        <w:t xml:space="preserve">ASA-ämnesnumret för </w:t>
      </w:r>
      <w:r w:rsidRPr="00023B1E">
        <w:rPr>
          <w:noProof/>
          <w:sz w:val="15"/>
          <w:szCs w:val="15"/>
          <w:lang w:val="sv-FI"/>
        </w:rPr>
        <w:t>de ämnen</w:t>
      </w:r>
      <w:r w:rsidR="006B1CD6" w:rsidRPr="00023B1E">
        <w:rPr>
          <w:noProof/>
          <w:sz w:val="15"/>
          <w:szCs w:val="15"/>
          <w:lang w:val="sv-FI"/>
        </w:rPr>
        <w:t xml:space="preserve"> i produkten eller de arbetsmetoder</w:t>
      </w:r>
      <w:r w:rsidRPr="00023B1E">
        <w:rPr>
          <w:noProof/>
          <w:sz w:val="15"/>
          <w:szCs w:val="15"/>
          <w:lang w:val="sv-FI"/>
        </w:rPr>
        <w:t xml:space="preserve"> som </w:t>
      </w:r>
      <w:r w:rsidR="006B1CD6" w:rsidRPr="00023B1E">
        <w:rPr>
          <w:noProof/>
          <w:sz w:val="15"/>
          <w:szCs w:val="15"/>
          <w:lang w:val="sv-FI"/>
        </w:rPr>
        <w:t xml:space="preserve">medför risk för cancersjukdom. </w:t>
      </w:r>
      <w:r w:rsidRPr="00023B1E">
        <w:rPr>
          <w:rFonts w:ascii="Segoe UI" w:hAnsi="Segoe UI"/>
          <w:noProof/>
          <w:sz w:val="15"/>
          <w:szCs w:val="15"/>
          <w:lang w:val="sv-FI"/>
        </w:rPr>
        <w:t xml:space="preserve">ASA-ämnesnumren finns i </w:t>
      </w:r>
      <w:hyperlink r:id="rId19">
        <w:r w:rsidRPr="00023B1E">
          <w:rPr>
            <w:rStyle w:val="Hyperlink"/>
            <w:rFonts w:ascii="Segoe UI" w:eastAsia="Segoe UI" w:hAnsi="Segoe UI" w:cs="Segoe UI"/>
            <w:noProof/>
            <w:color w:val="auto"/>
            <w:sz w:val="15"/>
            <w:szCs w:val="15"/>
            <w:u w:val="none"/>
            <w:lang w:val="sv-FI"/>
          </w:rPr>
          <w:t>den riktgivande listan över ASA-ämnen</w:t>
        </w:r>
      </w:hyperlink>
      <w:r w:rsidRPr="00023B1E">
        <w:rPr>
          <w:rStyle w:val="Hyperlink"/>
          <w:rFonts w:ascii="Segoe UI" w:eastAsia="Segoe UI" w:hAnsi="Segoe UI" w:cs="Segoe UI"/>
          <w:noProof/>
          <w:sz w:val="15"/>
          <w:szCs w:val="15"/>
          <w:u w:val="none"/>
          <w:lang w:val="sv-FI"/>
        </w:rPr>
        <w:t xml:space="preserve"> på Arbetshälsoinstitutets webbplats (</w:t>
      </w:r>
      <w:hyperlink r:id="rId20" w:history="1">
        <w:r w:rsidRPr="00023B1E">
          <w:rPr>
            <w:rStyle w:val="Hyperlink"/>
            <w:rFonts w:eastAsia="Segoe UI"/>
            <w:noProof/>
            <w:sz w:val="15"/>
            <w:szCs w:val="15"/>
            <w:lang w:val="sv-FI"/>
          </w:rPr>
          <w:t>www.ttl.fi/asa</w:t>
        </w:r>
      </w:hyperlink>
      <w:r w:rsidRPr="00023B1E">
        <w:rPr>
          <w:rFonts w:ascii="Segoe UI" w:hAnsi="Segoe UI"/>
          <w:noProof/>
          <w:sz w:val="15"/>
          <w:szCs w:val="15"/>
          <w:lang w:val="sv-FI"/>
        </w:rPr>
        <w:t>). Om du inte hittar ASA-ämnesnumret i listan, bifoga det aktuella säkerhetsdatabladet för produkten som används.</w:t>
      </w:r>
    </w:p>
    <w:p w14:paraId="488B0E42" w14:textId="09174940" w:rsidR="003D395B" w:rsidRPr="00023B1E" w:rsidRDefault="6BB160ED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I </w:t>
      </w:r>
      <w:r w:rsidR="00A74984"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fältet för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”användningssätt eller orsak till exponering”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anges den arbetsmetod, i samband med vilken arbetstagarna exponeras för ämnet eller produkten i fråga. Om arbetsmetoden saknar namn eller </w:t>
      </w:r>
      <w:r w:rsidR="00A74984" w:rsidRPr="00023B1E">
        <w:rPr>
          <w:rFonts w:cstheme="minorBidi"/>
          <w:noProof/>
          <w:sz w:val="15"/>
          <w:szCs w:val="15"/>
          <w:lang w:val="sv-FI"/>
        </w:rPr>
        <w:t xml:space="preserve">om den </w:t>
      </w:r>
      <w:r w:rsidRPr="00023B1E">
        <w:rPr>
          <w:rFonts w:cstheme="minorBidi"/>
          <w:noProof/>
          <w:sz w:val="15"/>
          <w:szCs w:val="15"/>
          <w:lang w:val="sv-FI"/>
        </w:rPr>
        <w:t>beskriver exponeringssituationen dåligt, anges här så kort som möjligt de orsaker som leder till exponering. I punkten kan även anges faktorer som ökar eller minskar exponeringen.</w:t>
      </w:r>
    </w:p>
    <w:p w14:paraId="606BA857" w14:textId="485FADA2" w:rsidR="003D395B" w:rsidRPr="00023B1E" w:rsidRDefault="003D395B" w:rsidP="005D331C">
      <w:pPr>
        <w:spacing w:after="40"/>
        <w:rPr>
          <w:rFonts w:cstheme="minorHAnsi"/>
          <w:noProof/>
          <w:sz w:val="15"/>
          <w:szCs w:val="15"/>
          <w:lang w:val="sv-FI"/>
        </w:rPr>
      </w:pPr>
      <w:r w:rsidRPr="00023B1E">
        <w:rPr>
          <w:rFonts w:cstheme="minorHAnsi"/>
          <w:noProof/>
          <w:sz w:val="15"/>
          <w:szCs w:val="15"/>
          <w:lang w:val="sv-FI"/>
        </w:rPr>
        <w:t>Till ASA-registret anmäls endast de produkter som minst en arbetstagare exponeras för.</w:t>
      </w:r>
    </w:p>
    <w:p w14:paraId="1D26061F" w14:textId="77777777" w:rsidR="003D395B" w:rsidRPr="00023B1E" w:rsidRDefault="003D395B" w:rsidP="00C16BEF">
      <w:pPr>
        <w:spacing w:after="40"/>
        <w:rPr>
          <w:rFonts w:cstheme="minorHAnsi"/>
          <w:b/>
          <w:bCs/>
          <w:noProof/>
          <w:sz w:val="15"/>
          <w:szCs w:val="15"/>
          <w:lang w:val="sv-FI"/>
        </w:rPr>
      </w:pPr>
      <w:r w:rsidRPr="00023B1E">
        <w:rPr>
          <w:rFonts w:cstheme="minorHAnsi"/>
          <w:b/>
          <w:bCs/>
          <w:noProof/>
          <w:sz w:val="15"/>
          <w:szCs w:val="15"/>
          <w:lang w:val="sv-FI"/>
        </w:rPr>
        <w:t>Exponering för tobaksrök i miljön anmäls på en separat blankett som finns för detta syfte.</w:t>
      </w:r>
    </w:p>
    <w:p w14:paraId="56C5980B" w14:textId="28B7DA69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Mätresultat som visar arbetstagarnas exponerings</w:t>
      </w:r>
      <w:r w:rsidR="00A74984" w:rsidRPr="00023B1E">
        <w:rPr>
          <w:bCs/>
          <w:noProof/>
          <w:sz w:val="15"/>
          <w:szCs w:val="15"/>
          <w:lang w:val="sv-FI"/>
        </w:rPr>
        <w:t>nivå</w:t>
      </w:r>
    </w:p>
    <w:p w14:paraId="04F16D04" w14:textId="0CE0161B" w:rsidR="003D395B" w:rsidRPr="00023B1E" w:rsidRDefault="003D395B" w:rsidP="00237261">
      <w:pPr>
        <w:spacing w:after="80"/>
        <w:rPr>
          <w:rFonts w:cstheme="minorHAnsi"/>
          <w:noProof/>
          <w:sz w:val="15"/>
          <w:szCs w:val="15"/>
          <w:lang w:val="sv-FI"/>
        </w:rPr>
      </w:pPr>
      <w:r w:rsidRPr="00023B1E">
        <w:rPr>
          <w:rFonts w:cstheme="minorHAnsi"/>
          <w:noProof/>
          <w:sz w:val="15"/>
          <w:szCs w:val="15"/>
          <w:lang w:val="sv-FI"/>
        </w:rPr>
        <w:t>Om mängden av ämnet som orsakar risk för cancersjukdom inte har mätts i luften på arbetsplatsen och biologiska exponeringsmätningar inte har utförts för arbetstagarna, sätt ett kryss (x) i den första kryssrutan.</w:t>
      </w:r>
    </w:p>
    <w:p w14:paraId="41FF70C3" w14:textId="208C0D5D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Om mängden av ämnet som orsakar risk för cancersjukdom har mätts i luften på arbetsplatsen, sätt ett kryss (x) i den andra eller tredje kryssrutan.</w:t>
      </w:r>
    </w:p>
    <w:p w14:paraId="1860D623" w14:textId="2E747F27" w:rsidR="003D395B" w:rsidRPr="00023B1E" w:rsidRDefault="267B9750" w:rsidP="00900E7B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Om biologiska exponeringsmätningar har utförts för arbetstagarna, sätt ett kryss (x) i den fjärde kryssrutan.</w:t>
      </w:r>
    </w:p>
    <w:p w14:paraId="5A0FB03C" w14:textId="59AE7C08" w:rsidR="003D395B" w:rsidRPr="00023B1E" w:rsidRDefault="5103CFD5" w:rsidP="00BC1131">
      <w:pPr>
        <w:spacing w:after="40"/>
        <w:rPr>
          <w:rFonts w:cstheme="minorBidi"/>
          <w:noProof/>
          <w:sz w:val="8"/>
          <w:szCs w:val="8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Om det har utförts både luftmätningar och biologiska exponeringsmätningar, sätt </w:t>
      </w:r>
      <w:r w:rsidR="001B0F44" w:rsidRPr="00023B1E">
        <w:rPr>
          <w:rFonts w:cstheme="minorBidi"/>
          <w:noProof/>
          <w:sz w:val="15"/>
          <w:szCs w:val="15"/>
          <w:lang w:val="sv-FI"/>
        </w:rPr>
        <w:t xml:space="preserve">ett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kryss i den andra eller tredje </w:t>
      </w:r>
      <w:r w:rsidR="00E478C5" w:rsidRPr="00023B1E">
        <w:rPr>
          <w:rFonts w:cstheme="minorBidi"/>
          <w:noProof/>
          <w:sz w:val="15"/>
          <w:szCs w:val="15"/>
          <w:lang w:val="sv-FI"/>
        </w:rPr>
        <w:t xml:space="preserve">rutan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och </w:t>
      </w:r>
      <w:r w:rsidR="001B0F44" w:rsidRPr="00023B1E">
        <w:rPr>
          <w:rFonts w:cstheme="minorBidi"/>
          <w:noProof/>
          <w:sz w:val="15"/>
          <w:szCs w:val="15"/>
          <w:lang w:val="sv-FI"/>
        </w:rPr>
        <w:t>i</w:t>
      </w:r>
      <w:r w:rsidR="00C625DD"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Pr="00023B1E">
        <w:rPr>
          <w:rFonts w:cstheme="minorBidi"/>
          <w:noProof/>
          <w:sz w:val="15"/>
          <w:szCs w:val="15"/>
          <w:lang w:val="sv-FI"/>
        </w:rPr>
        <w:t>fjärde kryssrutan.</w:t>
      </w:r>
      <w:r w:rsidRPr="00023B1E">
        <w:rPr>
          <w:rFonts w:cstheme="minorBidi"/>
          <w:noProof/>
          <w:sz w:val="15"/>
          <w:szCs w:val="15"/>
          <w:lang w:val="sv-FI"/>
        </w:rPr>
        <w:br w:type="column"/>
      </w:r>
    </w:p>
    <w:p w14:paraId="60696E6D" w14:textId="68EAC6CE" w:rsidR="00743646" w:rsidRPr="00023B1E" w:rsidRDefault="003D395B" w:rsidP="42ACFE5C">
      <w:pPr>
        <w:spacing w:after="40"/>
        <w:rPr>
          <w:noProof/>
          <w:sz w:val="15"/>
          <w:szCs w:val="15"/>
          <w:lang w:val="sv-FI"/>
        </w:rPr>
      </w:pPr>
      <w:r w:rsidRPr="00023B1E">
        <w:rPr>
          <w:noProof/>
          <w:sz w:val="15"/>
          <w:szCs w:val="15"/>
          <w:lang w:val="sv-FI"/>
        </w:rPr>
        <w:t>Enligt lagen om förteckningar och ett register över dem som i sitt yrke är exponerade för ämnen och processer som medför risk för cancersjukdom (452/2020) ska</w:t>
      </w:r>
      <w:r w:rsidR="000C7AF3" w:rsidRPr="00023B1E">
        <w:rPr>
          <w:noProof/>
          <w:sz w:val="15"/>
          <w:szCs w:val="15"/>
          <w:lang w:val="sv-FI"/>
        </w:rPr>
        <w:t>ll</w:t>
      </w:r>
      <w:r w:rsidRPr="00023B1E">
        <w:rPr>
          <w:noProof/>
          <w:sz w:val="15"/>
          <w:szCs w:val="15"/>
          <w:lang w:val="sv-FI"/>
        </w:rPr>
        <w:t xml:space="preserve"> den uppmätta </w:t>
      </w:r>
      <w:r w:rsidR="000C7AF3" w:rsidRPr="00023B1E">
        <w:rPr>
          <w:noProof/>
          <w:sz w:val="15"/>
          <w:szCs w:val="15"/>
          <w:lang w:val="sv-FI"/>
        </w:rPr>
        <w:t xml:space="preserve">exponeringsnivå, som </w:t>
      </w:r>
      <w:r w:rsidRPr="00023B1E">
        <w:rPr>
          <w:noProof/>
          <w:sz w:val="15"/>
          <w:szCs w:val="15"/>
          <w:lang w:val="sv-FI"/>
        </w:rPr>
        <w:t xml:space="preserve">arbetstagarna </w:t>
      </w:r>
      <w:r w:rsidR="000C7AF3" w:rsidRPr="00023B1E">
        <w:rPr>
          <w:noProof/>
          <w:sz w:val="15"/>
          <w:szCs w:val="15"/>
          <w:lang w:val="sv-FI"/>
        </w:rPr>
        <w:t>utsätts för</w:t>
      </w:r>
      <w:r w:rsidRPr="00023B1E">
        <w:rPr>
          <w:noProof/>
          <w:sz w:val="15"/>
          <w:szCs w:val="15"/>
          <w:lang w:val="sv-FI"/>
        </w:rPr>
        <w:t xml:space="preserve"> anmälas</w:t>
      </w:r>
      <w:r w:rsidR="000C7AF3" w:rsidRPr="00023B1E">
        <w:rPr>
          <w:noProof/>
          <w:sz w:val="15"/>
          <w:szCs w:val="15"/>
          <w:lang w:val="sv-FI"/>
        </w:rPr>
        <w:t>,</w:t>
      </w:r>
      <w:r w:rsidRPr="00023B1E">
        <w:rPr>
          <w:noProof/>
          <w:sz w:val="15"/>
          <w:szCs w:val="15"/>
          <w:lang w:val="sv-FI"/>
        </w:rPr>
        <w:t xml:space="preserve"> om uppgiften finns tillgänglig. Kopior av </w:t>
      </w:r>
      <w:r w:rsidR="00F872A9" w:rsidRPr="00023B1E">
        <w:rPr>
          <w:noProof/>
          <w:sz w:val="15"/>
          <w:szCs w:val="15"/>
          <w:lang w:val="sv-FI"/>
        </w:rPr>
        <w:t>luft</w:t>
      </w:r>
      <w:r w:rsidRPr="00023B1E">
        <w:rPr>
          <w:noProof/>
          <w:sz w:val="15"/>
          <w:szCs w:val="15"/>
          <w:lang w:val="sv-FI"/>
        </w:rPr>
        <w:t>mätnings</w:t>
      </w:r>
      <w:r w:rsidR="00900E7B" w:rsidRPr="00023B1E">
        <w:rPr>
          <w:noProof/>
          <w:sz w:val="15"/>
          <w:szCs w:val="15"/>
          <w:lang w:val="sv-FI"/>
        </w:rPr>
        <w:t>-</w:t>
      </w:r>
      <w:r w:rsidRPr="00023B1E">
        <w:rPr>
          <w:noProof/>
          <w:sz w:val="15"/>
          <w:szCs w:val="15"/>
          <w:lang w:val="sv-FI"/>
        </w:rPr>
        <w:t>resultaten på arbetsplatsen sänds med blanketten till Arbetshälsoinstitutet. Om Arbetshälsoinstitutet har utfört mätningarna kan anmälaren ge tillstånd att använda Arbetshälsoinstitutets mätrapport. Då anges beteckningen för mätrapporten (till exempel TYHYG-2020-123456).</w:t>
      </w:r>
    </w:p>
    <w:p w14:paraId="2BAAAF5A" w14:textId="5BC6459D" w:rsidR="7209B7F0" w:rsidRPr="00023B1E" w:rsidRDefault="7209B7F0" w:rsidP="00C16BEF">
      <w:pPr>
        <w:spacing w:after="40"/>
        <w:jc w:val="both"/>
        <w:rPr>
          <w:rFonts w:cstheme="minorBidi"/>
          <w:b/>
          <w:bCs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>Resultaten från biologiska exponeringsmätningar bifogas inte av dataskyddsorsaker.</w:t>
      </w:r>
    </w:p>
    <w:p w14:paraId="4E812462" w14:textId="77777777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jc w:val="both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Exponerade arbetstagare</w:t>
      </w:r>
    </w:p>
    <w:p w14:paraId="4B5D9725" w14:textId="0C4926C8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På blanketten anges alla efterfrågade uppgifter: efternamn, förnamn (alla),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fullständig personbeteckning </w:t>
      </w:r>
      <w:r w:rsidRPr="00023B1E">
        <w:rPr>
          <w:rFonts w:cstheme="minorBidi"/>
          <w:noProof/>
          <w:sz w:val="15"/>
          <w:szCs w:val="15"/>
          <w:lang w:val="sv-FI"/>
        </w:rPr>
        <w:t>och yrke (inte</w:t>
      </w:r>
      <w:r w:rsidR="00CB29B4" w:rsidRPr="00023B1E">
        <w:rPr>
          <w:rFonts w:cstheme="minorBidi"/>
          <w:noProof/>
          <w:sz w:val="15"/>
          <w:szCs w:val="15"/>
          <w:lang w:val="sv-FI"/>
        </w:rPr>
        <w:t xml:space="preserve"> utbildningsnivå</w:t>
      </w:r>
      <w:r w:rsidRPr="00023B1E">
        <w:rPr>
          <w:rFonts w:cstheme="minorBidi"/>
          <w:noProof/>
          <w:sz w:val="15"/>
          <w:szCs w:val="15"/>
          <w:lang w:val="sv-FI"/>
        </w:rPr>
        <w:t>).</w:t>
      </w:r>
    </w:p>
    <w:p w14:paraId="1CC5D8C9" w14:textId="39B08CF7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I </w:t>
      </w:r>
      <w:r w:rsidR="00F872A9" w:rsidRPr="00023B1E">
        <w:rPr>
          <w:rFonts w:cstheme="minorBidi"/>
          <w:noProof/>
          <w:sz w:val="15"/>
          <w:szCs w:val="15"/>
          <w:lang w:val="sv-FI"/>
        </w:rPr>
        <w:t xml:space="preserve">det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fjärde </w:t>
      </w:r>
      <w:r w:rsidR="00F872A9" w:rsidRPr="00023B1E">
        <w:rPr>
          <w:rFonts w:cstheme="minorBidi"/>
          <w:noProof/>
          <w:sz w:val="15"/>
          <w:szCs w:val="15"/>
          <w:lang w:val="sv-FI"/>
        </w:rPr>
        <w:t xml:space="preserve">fältet </w:t>
      </w:r>
      <w:r w:rsidRPr="00023B1E">
        <w:rPr>
          <w:rFonts w:cstheme="minorBidi"/>
          <w:noProof/>
          <w:sz w:val="15"/>
          <w:szCs w:val="15"/>
          <w:lang w:val="sv-FI"/>
        </w:rPr>
        <w:t>anges ASA-ämnesnumret för ämnet eller arbetsmetoden som orsakar risk för cancersjukdom och som arbetstagaren exponeras för. Ämnet ska</w:t>
      </w:r>
      <w:r w:rsidR="00F872A9" w:rsidRPr="00023B1E">
        <w:rPr>
          <w:rFonts w:cstheme="minorBidi"/>
          <w:noProof/>
          <w:sz w:val="15"/>
          <w:szCs w:val="15"/>
          <w:lang w:val="sv-FI"/>
        </w:rPr>
        <w:t>ll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vara lista</w:t>
      </w:r>
      <w:r w:rsidR="00F872A9" w:rsidRPr="00023B1E">
        <w:rPr>
          <w:rFonts w:cstheme="minorBidi"/>
          <w:noProof/>
          <w:sz w:val="15"/>
          <w:szCs w:val="15"/>
          <w:lang w:val="sv-FI"/>
        </w:rPr>
        <w:t>t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i </w:t>
      </w:r>
      <w:r w:rsidR="00960DB2" w:rsidRPr="00023B1E">
        <w:rPr>
          <w:rFonts w:cstheme="minorBidi"/>
          <w:noProof/>
          <w:sz w:val="15"/>
          <w:szCs w:val="15"/>
          <w:lang w:val="sv-FI"/>
        </w:rPr>
        <w:t xml:space="preserve">punkt </w:t>
      </w:r>
      <w:r w:rsidRPr="00023B1E">
        <w:rPr>
          <w:rFonts w:cstheme="minorBidi"/>
          <w:noProof/>
          <w:sz w:val="15"/>
          <w:szCs w:val="15"/>
          <w:lang w:val="sv-FI"/>
        </w:rPr>
        <w:t>2 (Produkter som innehåller ett cancerfarligt ämne och orsaker till exponering). Om det finns flera ämnen anges varje ämne på egen rad.</w:t>
      </w:r>
    </w:p>
    <w:p w14:paraId="5836FFC3" w14:textId="7FF5CCB6" w:rsidR="00C16BEF" w:rsidRPr="00023B1E" w:rsidRDefault="003D395B" w:rsidP="005D331C">
      <w:pPr>
        <w:spacing w:after="40"/>
        <w:rPr>
          <w:rFonts w:cstheme="minorHAnsi"/>
          <w:noProof/>
          <w:sz w:val="15"/>
          <w:szCs w:val="15"/>
          <w:lang w:val="sv-FI"/>
        </w:rPr>
      </w:pPr>
      <w:bookmarkStart w:id="32" w:name="_Hlk72506483"/>
      <w:r w:rsidRPr="00023B1E">
        <w:rPr>
          <w:rFonts w:cstheme="minorHAnsi"/>
          <w:noProof/>
          <w:sz w:val="15"/>
          <w:szCs w:val="15"/>
          <w:lang w:val="sv-FI"/>
        </w:rPr>
        <w:t xml:space="preserve">I femte </w:t>
      </w:r>
      <w:r w:rsidR="00F872A9" w:rsidRPr="00023B1E">
        <w:rPr>
          <w:rFonts w:cstheme="minorHAnsi"/>
          <w:noProof/>
          <w:sz w:val="15"/>
          <w:szCs w:val="15"/>
          <w:lang w:val="sv-FI"/>
        </w:rPr>
        <w:t xml:space="preserve">fältet </w:t>
      </w:r>
      <w:r w:rsidRPr="00023B1E">
        <w:rPr>
          <w:rFonts w:cstheme="minorHAnsi"/>
          <w:noProof/>
          <w:sz w:val="15"/>
          <w:szCs w:val="15"/>
          <w:lang w:val="sv-FI"/>
        </w:rPr>
        <w:t>anges</w:t>
      </w:r>
      <w:r w:rsidR="00642636">
        <w:rPr>
          <w:rFonts w:cstheme="minorHAnsi"/>
          <w:noProof/>
          <w:sz w:val="15"/>
          <w:szCs w:val="15"/>
          <w:lang w:val="sv-FI"/>
        </w:rPr>
        <w:t xml:space="preserve"> den grund på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vilken arbetstagaren</w:t>
      </w:r>
      <w:r w:rsidR="00642636">
        <w:rPr>
          <w:rFonts w:cstheme="minorHAnsi"/>
          <w:noProof/>
          <w:sz w:val="15"/>
          <w:szCs w:val="15"/>
          <w:lang w:val="sv-FI"/>
        </w:rPr>
        <w:t xml:space="preserve"> har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ansetts vara exponerad. Den anges med nedan angivna klass</w:t>
      </w:r>
      <w:r w:rsidR="00501B28">
        <w:rPr>
          <w:rFonts w:cstheme="minorHAnsi"/>
          <w:noProof/>
          <w:sz w:val="15"/>
          <w:szCs w:val="15"/>
          <w:lang w:val="sv-FI"/>
        </w:rPr>
        <w:t>nummer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för exponering (Exp. klass):</w:t>
      </w:r>
      <w:bookmarkEnd w:id="32"/>
      <w:r w:rsidRPr="00023B1E">
        <w:rPr>
          <w:rFonts w:cstheme="minorHAnsi"/>
          <w:noProof/>
          <w:sz w:val="15"/>
          <w:szCs w:val="15"/>
          <w:lang w:val="sv-FI"/>
        </w:rPr>
        <w:br/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8"/>
        <w:gridCol w:w="4100"/>
      </w:tblGrid>
      <w:tr w:rsidR="003D395B" w:rsidRPr="00023B1E" w14:paraId="0AD5A307" w14:textId="77777777" w:rsidTr="003B5109">
        <w:trPr>
          <w:tblHeader/>
        </w:trPr>
        <w:tc>
          <w:tcPr>
            <w:tcW w:w="578" w:type="dxa"/>
          </w:tcPr>
          <w:p w14:paraId="54E5BE8D" w14:textId="29DF8AA1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Exp.</w:t>
            </w:r>
            <w:r w:rsidR="003B5109"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br/>
            </w: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klass</w:t>
            </w:r>
          </w:p>
        </w:tc>
        <w:tc>
          <w:tcPr>
            <w:tcW w:w="4100" w:type="dxa"/>
          </w:tcPr>
          <w:p w14:paraId="0CCC0B2E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Grund för exponering</w:t>
            </w:r>
          </w:p>
        </w:tc>
      </w:tr>
      <w:tr w:rsidR="003D395B" w:rsidRPr="008C73E0" w14:paraId="50202F93" w14:textId="77777777" w:rsidTr="003B5109">
        <w:tc>
          <w:tcPr>
            <w:tcW w:w="578" w:type="dxa"/>
          </w:tcPr>
          <w:p w14:paraId="40DC09AD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1.</w:t>
            </w:r>
          </w:p>
        </w:tc>
        <w:tc>
          <w:tcPr>
            <w:tcW w:w="4100" w:type="dxa"/>
          </w:tcPr>
          <w:p w14:paraId="546C0C49" w14:textId="40A82F8A" w:rsidR="003D395B" w:rsidRPr="00023B1E" w:rsidRDefault="19991098" w:rsidP="792AD0C4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ascii="Segoe UI" w:hAnsi="Segoe UI"/>
                <w:noProof/>
                <w:szCs w:val="16"/>
                <w:lang w:val="sv-FI"/>
              </w:rPr>
              <w:t>På basis av biologiska exponeringsmätningar (biomonitorering) uppskattas arbetstagarens exponering överskrida referensgränsen för icke-exponerade.</w:t>
            </w:r>
            <w:r w:rsidRPr="00023B1E">
              <w:rPr>
                <w:noProof/>
                <w:szCs w:val="16"/>
                <w:lang w:val="sv-FI"/>
              </w:rPr>
              <w:t xml:space="preserve"> </w:t>
            </w:r>
          </w:p>
        </w:tc>
      </w:tr>
      <w:tr w:rsidR="003D395B" w:rsidRPr="008C73E0" w14:paraId="08446457" w14:textId="77777777" w:rsidTr="003B5109">
        <w:tc>
          <w:tcPr>
            <w:tcW w:w="578" w:type="dxa"/>
          </w:tcPr>
          <w:p w14:paraId="7DCDF92F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2.</w:t>
            </w:r>
          </w:p>
        </w:tc>
        <w:tc>
          <w:tcPr>
            <w:tcW w:w="4100" w:type="dxa"/>
          </w:tcPr>
          <w:p w14:paraId="61DD77A8" w14:textId="5AF4720B" w:rsidR="003D395B" w:rsidRPr="00023B1E" w:rsidRDefault="479FCA64" w:rsidP="792AD0C4">
            <w:pPr>
              <w:rPr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 xml:space="preserve">På basis av </w:t>
            </w:r>
            <w:r w:rsidR="008A3B8D" w:rsidRPr="00023B1E">
              <w:rPr>
                <w:noProof/>
                <w:szCs w:val="16"/>
                <w:lang w:val="sv-FI"/>
              </w:rPr>
              <w:t xml:space="preserve">mätningar av </w:t>
            </w:r>
            <w:r w:rsidRPr="00023B1E">
              <w:rPr>
                <w:noProof/>
                <w:szCs w:val="16"/>
                <w:lang w:val="sv-FI"/>
              </w:rPr>
              <w:t>förorening</w:t>
            </w:r>
            <w:r w:rsidR="008A3B8D" w:rsidRPr="00023B1E">
              <w:rPr>
                <w:noProof/>
                <w:szCs w:val="16"/>
                <w:lang w:val="sv-FI"/>
              </w:rPr>
              <w:t xml:space="preserve">ar i luften på </w:t>
            </w:r>
            <w:r w:rsidRPr="00023B1E">
              <w:rPr>
                <w:noProof/>
                <w:szCs w:val="16"/>
                <w:lang w:val="sv-FI"/>
              </w:rPr>
              <w:t>arbe</w:t>
            </w:r>
            <w:r w:rsidR="008A3B8D" w:rsidRPr="00023B1E">
              <w:rPr>
                <w:noProof/>
                <w:szCs w:val="16"/>
                <w:lang w:val="sv-FI"/>
              </w:rPr>
              <w:t>tspla</w:t>
            </w:r>
            <w:r w:rsidRPr="00023B1E">
              <w:rPr>
                <w:noProof/>
                <w:szCs w:val="16"/>
                <w:lang w:val="sv-FI"/>
              </w:rPr>
              <w:t>ts</w:t>
            </w:r>
            <w:r w:rsidR="008A3B8D" w:rsidRPr="00023B1E">
              <w:rPr>
                <w:noProof/>
                <w:szCs w:val="16"/>
                <w:lang w:val="sv-FI"/>
              </w:rPr>
              <w:t>en</w:t>
            </w:r>
            <w:r w:rsidRPr="00023B1E">
              <w:rPr>
                <w:noProof/>
                <w:szCs w:val="16"/>
                <w:lang w:val="sv-FI"/>
              </w:rPr>
              <w:t xml:space="preserve"> uppskattas arbetstagarens 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>exponering överskrida den allmänna bakgrundshalten för ämnet i utomhus- och/eller inomhusluften.</w:t>
            </w:r>
          </w:p>
        </w:tc>
      </w:tr>
      <w:tr w:rsidR="003D395B" w:rsidRPr="008C73E0" w14:paraId="7EE5DA3A" w14:textId="77777777" w:rsidTr="003B5109">
        <w:tc>
          <w:tcPr>
            <w:tcW w:w="578" w:type="dxa"/>
          </w:tcPr>
          <w:p w14:paraId="42CA1E32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3.</w:t>
            </w:r>
          </w:p>
        </w:tc>
        <w:tc>
          <w:tcPr>
            <w:tcW w:w="4100" w:type="dxa"/>
          </w:tcPr>
          <w:p w14:paraId="5EF52DAB" w14:textId="5AF2A2EB" w:rsidR="003D395B" w:rsidRPr="00023B1E" w:rsidRDefault="544DE865" w:rsidP="792AD0C4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 xml:space="preserve">Arbetstagarens 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>exponering har uppskattats överskrida den allmänna bakgrundsexponeringen.</w:t>
            </w:r>
            <w:r w:rsidRPr="00023B1E">
              <w:rPr>
                <w:noProof/>
                <w:szCs w:val="16"/>
                <w:lang w:val="sv-FI"/>
              </w:rPr>
              <w:t xml:space="preserve"> Som bedömningsgrund används utförda utredningar och mätningar i motsvarande förhållanden på andra arbetsplatser eller annan tillämplig information om faktorer som påverkar exponering.</w:t>
            </w:r>
          </w:p>
        </w:tc>
      </w:tr>
      <w:tr w:rsidR="003D395B" w:rsidRPr="008C73E0" w14:paraId="0629CDF3" w14:textId="77777777" w:rsidTr="003B5109">
        <w:tc>
          <w:tcPr>
            <w:tcW w:w="578" w:type="dxa"/>
          </w:tcPr>
          <w:p w14:paraId="52F1CC7E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4.</w:t>
            </w:r>
          </w:p>
        </w:tc>
        <w:tc>
          <w:tcPr>
            <w:tcW w:w="4100" w:type="dxa"/>
          </w:tcPr>
          <w:p w14:paraId="213EED7E" w14:textId="602BD527" w:rsidR="003D395B" w:rsidRPr="00023B1E" w:rsidRDefault="44479C2F" w:rsidP="2293E3E8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ascii="Segoe UI" w:hAnsi="Segoe UI"/>
                <w:noProof/>
                <w:szCs w:val="16"/>
                <w:lang w:val="sv-FI"/>
              </w:rPr>
              <w:t>Information baserad på mätningar om arbetstagarens exponeringsnivå saknas.</w:t>
            </w:r>
            <w:r w:rsidR="00120DA8" w:rsidRPr="00023B1E">
              <w:rPr>
                <w:rFonts w:ascii="Segoe UI" w:hAnsi="Segoe UI"/>
                <w:noProof/>
                <w:szCs w:val="16"/>
                <w:lang w:val="sv-FI"/>
              </w:rPr>
              <w:t xml:space="preserve"> </w:t>
            </w:r>
            <w:r w:rsidRPr="00023B1E">
              <w:rPr>
                <w:noProof/>
                <w:szCs w:val="16"/>
                <w:lang w:val="sv-FI"/>
              </w:rPr>
              <w:t>Arbetstagaren har under året i fråga utfört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 xml:space="preserve"> arbete som medför exponering för cancerframkallande agens eller ämnen som skadar arvsmassan under minst 2 timmar av arbetsdagen i minst 20 dagar (eller motsvarande tid, exempelvis 1 timme under 40 dagar eller 40 timmar under året).</w:t>
            </w:r>
          </w:p>
        </w:tc>
      </w:tr>
      <w:tr w:rsidR="003D395B" w:rsidRPr="008C73E0" w14:paraId="16F828A0" w14:textId="77777777" w:rsidTr="003B5109">
        <w:tc>
          <w:tcPr>
            <w:tcW w:w="578" w:type="dxa"/>
          </w:tcPr>
          <w:p w14:paraId="0CCE8838" w14:textId="3E317B5B" w:rsidR="003D395B" w:rsidRPr="00023B1E" w:rsidRDefault="003D395B" w:rsidP="006264B8">
            <w:pPr>
              <w:rPr>
                <w:rFonts w:cstheme="minorBid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Bidi"/>
                <w:b/>
                <w:bCs/>
                <w:noProof/>
                <w:color w:val="003C78" w:themeColor="text2"/>
                <w:szCs w:val="16"/>
                <w:lang w:val="sv-FI"/>
              </w:rPr>
              <w:t>5.</w:t>
            </w:r>
          </w:p>
        </w:tc>
        <w:tc>
          <w:tcPr>
            <w:tcW w:w="4100" w:type="dxa"/>
          </w:tcPr>
          <w:p w14:paraId="6A4C94DF" w14:textId="0B563558" w:rsidR="003D395B" w:rsidRPr="00023B1E" w:rsidRDefault="003D395B" w:rsidP="4E67E55E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cstheme="minorBidi"/>
                <w:noProof/>
                <w:szCs w:val="16"/>
                <w:lang w:val="sv-FI"/>
              </w:rPr>
              <w:t>Arbetstagaren har på grund av olycksfall, produktionsstörning, exceptionellt arbetsskede eller någon motsvarande orsak exponerats kortvarigt i ovanligt hög grad för ett ämne som orsakar risk för cancersjukdom.</w:t>
            </w:r>
          </w:p>
        </w:tc>
      </w:tr>
    </w:tbl>
    <w:p w14:paraId="7E61D3AD" w14:textId="3E40F137" w:rsidR="003D395B" w:rsidRPr="00023B1E" w:rsidRDefault="003D395B" w:rsidP="00331664">
      <w:pPr>
        <w:pStyle w:val="Otsikko4"/>
        <w:numPr>
          <w:ilvl w:val="0"/>
          <w:numId w:val="18"/>
        </w:numPr>
        <w:spacing w:before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Datum och underskrift</w:t>
      </w:r>
    </w:p>
    <w:p w14:paraId="3B25E996" w14:textId="2E51DCCC" w:rsidR="0000482D" w:rsidRPr="00023B1E" w:rsidRDefault="62EA7043" w:rsidP="004828A0">
      <w:pPr>
        <w:spacing w:after="120"/>
        <w:rPr>
          <w:noProof/>
          <w:sz w:val="15"/>
          <w:szCs w:val="15"/>
          <w:lang w:val="sv-FI"/>
        </w:rPr>
      </w:pPr>
      <w:r w:rsidRPr="00023B1E">
        <w:rPr>
          <w:noProof/>
          <w:sz w:val="15"/>
          <w:szCs w:val="15"/>
          <w:lang w:val="sv-FI"/>
        </w:rPr>
        <w:t>Arbetsgivaren undertecknar blanketten.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95"/>
      </w:tblGrid>
      <w:tr w:rsidR="0000482D" w:rsidRPr="008C73E0" w14:paraId="019FACDB" w14:textId="77777777" w:rsidTr="1AAF106E">
        <w:tc>
          <w:tcPr>
            <w:tcW w:w="4795" w:type="dxa"/>
          </w:tcPr>
          <w:p w14:paraId="7A01F6E8" w14:textId="79640F14" w:rsidR="00D26FE8" w:rsidRPr="00023B1E" w:rsidRDefault="005D331C" w:rsidP="00252ABD">
            <w:pPr>
              <w:pStyle w:val="Otsikko4"/>
              <w:spacing w:before="40" w:after="40"/>
              <w:rPr>
                <w:noProof/>
                <w:sz w:val="15"/>
                <w:szCs w:val="15"/>
                <w:lang w:val="sv-FI"/>
              </w:rPr>
            </w:pPr>
            <w:r w:rsidRPr="00023B1E">
              <w:rPr>
                <w:bCs/>
                <w:noProof/>
                <w:sz w:val="15"/>
                <w:szCs w:val="15"/>
                <w:lang w:val="sv-FI"/>
              </w:rPr>
              <w:t>Skicka blanketterna och bilagorna till Arbetshälsoinstitutet</w:t>
            </w:r>
            <w:r w:rsidR="008A3B8D" w:rsidRPr="00023B1E">
              <w:rPr>
                <w:bCs/>
                <w:noProof/>
                <w:sz w:val="15"/>
                <w:szCs w:val="15"/>
                <w:lang w:val="sv-FI"/>
              </w:rPr>
              <w:t>s</w:t>
            </w:r>
            <w:r w:rsidRPr="00023B1E">
              <w:rPr>
                <w:bCs/>
                <w:noProof/>
                <w:sz w:val="15"/>
                <w:szCs w:val="15"/>
                <w:lang w:val="sv-FI"/>
              </w:rPr>
              <w:t xml:space="preserve"> ASA-</w:t>
            </w:r>
            <w:r w:rsidR="00AA5E11" w:rsidRPr="00023B1E">
              <w:rPr>
                <w:bCs/>
                <w:noProof/>
                <w:sz w:val="15"/>
                <w:szCs w:val="15"/>
                <w:lang w:val="sv-FI"/>
              </w:rPr>
              <w:t xml:space="preserve"> register</w:t>
            </w:r>
            <w:r w:rsidR="00556C12" w:rsidRPr="00023B1E">
              <w:rPr>
                <w:bCs/>
                <w:noProof/>
                <w:sz w:val="15"/>
                <w:szCs w:val="15"/>
                <w:lang w:val="sv-FI"/>
              </w:rPr>
              <w:t xml:space="preserve"> </w:t>
            </w:r>
            <w:r w:rsidRPr="00023B1E">
              <w:rPr>
                <w:bCs/>
                <w:noProof/>
                <w:sz w:val="15"/>
                <w:szCs w:val="15"/>
                <w:lang w:val="sv-FI"/>
              </w:rPr>
              <w:t>antingen via krypterad e-post eller per post.</w:t>
            </w:r>
          </w:p>
          <w:p w14:paraId="3FAE0FF3" w14:textId="6CEE00C4" w:rsidR="00E32742" w:rsidRPr="00023B1E" w:rsidRDefault="00D26FE8" w:rsidP="00252ABD">
            <w:pPr>
              <w:spacing w:before="40" w:after="40"/>
              <w:rPr>
                <w:b/>
                <w:bCs/>
                <w:noProof/>
                <w:sz w:val="15"/>
                <w:szCs w:val="15"/>
                <w:lang w:val="sv-FI"/>
              </w:rPr>
            </w:pPr>
            <w:r w:rsidRPr="00023B1E">
              <w:rPr>
                <w:noProof/>
                <w:sz w:val="15"/>
                <w:szCs w:val="15"/>
                <w:lang w:val="sv-FI"/>
              </w:rPr>
              <w:t xml:space="preserve">Blanketterna och bilagorna skickas </w:t>
            </w:r>
            <w:r w:rsidRPr="00023B1E">
              <w:rPr>
                <w:b/>
                <w:bCs/>
                <w:noProof/>
                <w:sz w:val="15"/>
                <w:szCs w:val="15"/>
                <w:lang w:val="sv-FI"/>
              </w:rPr>
              <w:t xml:space="preserve">per post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till adressen: </w:t>
            </w:r>
            <w:r w:rsidRPr="00023B1E">
              <w:rPr>
                <w:noProof/>
                <w:sz w:val="15"/>
                <w:szCs w:val="15"/>
                <w:lang w:val="sv-FI"/>
              </w:rPr>
              <w:br/>
              <w:t>ASA-registret, Arbetshälsoinstitutet, PB 18, 00032 Arbetshälsoinstitutet</w:t>
            </w:r>
            <w:r w:rsidR="00375918" w:rsidRPr="00023B1E">
              <w:rPr>
                <w:noProof/>
                <w:sz w:val="15"/>
                <w:szCs w:val="15"/>
                <w:lang w:val="sv-FI"/>
              </w:rPr>
              <w:t>.</w:t>
            </w:r>
          </w:p>
          <w:p w14:paraId="4E327AD9" w14:textId="36599B8B" w:rsidR="00717B73" w:rsidRPr="00023B1E" w:rsidRDefault="3239834B" w:rsidP="00252ABD">
            <w:pPr>
              <w:spacing w:before="40" w:after="40"/>
              <w:rPr>
                <w:noProof/>
                <w:sz w:val="15"/>
                <w:szCs w:val="15"/>
                <w:lang w:val="sv-FI"/>
              </w:rPr>
            </w:pPr>
            <w:r w:rsidRPr="00023B1E">
              <w:rPr>
                <w:noProof/>
                <w:lang w:val="sv-FI"/>
              </w:rPr>
              <w:t xml:space="preserve">När du skickar blanketter och bilagor </w:t>
            </w:r>
            <w:r w:rsidRPr="00023B1E">
              <w:rPr>
                <w:b/>
                <w:bCs/>
                <w:noProof/>
                <w:sz w:val="15"/>
                <w:szCs w:val="15"/>
                <w:lang w:val="sv-FI"/>
              </w:rPr>
              <w:t xml:space="preserve">via krypterad e-post </w:t>
            </w:r>
            <w:hyperlink r:id="rId21" w:history="1">
              <w:r w:rsidRPr="00023B1E">
                <w:rPr>
                  <w:rStyle w:val="Hyperlink"/>
                  <w:b/>
                  <w:bCs/>
                  <w:noProof/>
                  <w:sz w:val="15"/>
                  <w:szCs w:val="15"/>
                  <w:lang w:val="sv-FI"/>
                </w:rPr>
                <w:t>via säker post</w:t>
              </w:r>
            </w:hyperlink>
            <w:r w:rsidRPr="00023B1E">
              <w:rPr>
                <w:noProof/>
                <w:sz w:val="15"/>
                <w:szCs w:val="15"/>
                <w:lang w:val="sv-FI"/>
              </w:rPr>
              <w:t xml:space="preserve"> (och för att få svar på ditt meddelande) </w:t>
            </w:r>
            <w:r w:rsidR="00944AFE" w:rsidRPr="00023B1E">
              <w:rPr>
                <w:noProof/>
                <w:sz w:val="15"/>
                <w:szCs w:val="15"/>
                <w:lang w:val="sv-FI"/>
              </w:rPr>
              <w:t xml:space="preserve">bör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du ha en fungerande e-postadress och </w:t>
            </w:r>
            <w:r w:rsidR="00944AFE" w:rsidRPr="00023B1E">
              <w:rPr>
                <w:noProof/>
                <w:sz w:val="15"/>
                <w:szCs w:val="15"/>
                <w:lang w:val="sv-FI"/>
              </w:rPr>
              <w:t xml:space="preserve">ett fungerande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telefonnummer. </w:t>
            </w:r>
            <w:r w:rsidRPr="00023B1E">
              <w:rPr>
                <w:rFonts w:ascii="Segoe UI" w:hAnsi="Segoe UI"/>
                <w:noProof/>
                <w:sz w:val="15"/>
                <w:szCs w:val="15"/>
                <w:lang w:val="sv-FI"/>
              </w:rPr>
              <w:t xml:space="preserve">Länken till den säkra posten finns på ASA-registrets webbplats </w:t>
            </w:r>
            <w:hyperlink r:id="rId22" w:history="1">
              <w:r w:rsidR="001254B6" w:rsidRPr="00023B1E">
                <w:rPr>
                  <w:rStyle w:val="Hyperlink"/>
                  <w:noProof/>
                  <w:sz w:val="15"/>
                  <w:szCs w:val="15"/>
                  <w:lang w:val="sv-FI"/>
                </w:rPr>
                <w:t>https://www.ttl.fi/sv/asa-registret/</w:t>
              </w:r>
            </w:hyperlink>
            <w:r w:rsidR="001254B6" w:rsidRPr="00023B1E">
              <w:rPr>
                <w:noProof/>
                <w:sz w:val="15"/>
                <w:szCs w:val="15"/>
                <w:lang w:val="sv-FI"/>
              </w:rPr>
              <w:t xml:space="preserve"> </w:t>
            </w:r>
            <w:r w:rsidRPr="00023B1E">
              <w:rPr>
                <w:rFonts w:ascii="Segoe UI" w:hAnsi="Segoe UI"/>
                <w:b/>
                <w:bCs/>
                <w:noProof/>
                <w:sz w:val="15"/>
                <w:szCs w:val="15"/>
                <w:lang w:val="sv-FI"/>
              </w:rPr>
              <w:t>.</w:t>
            </w:r>
          </w:p>
        </w:tc>
      </w:tr>
    </w:tbl>
    <w:p w14:paraId="04D78024" w14:textId="0FAAEBAE" w:rsidR="0000482D" w:rsidRPr="00023B1E" w:rsidRDefault="0000482D" w:rsidP="001254B6">
      <w:pPr>
        <w:rPr>
          <w:noProof/>
          <w:sz w:val="15"/>
          <w:szCs w:val="15"/>
          <w:lang w:val="sv-FI"/>
        </w:rPr>
      </w:pPr>
    </w:p>
    <w:sectPr w:rsidR="0000482D" w:rsidRPr="00023B1E" w:rsidSect="0033166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567" w:right="737" w:bottom="567" w:left="737" w:header="567" w:footer="340" w:gutter="0"/>
      <w:cols w:num="2"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D80D" w14:textId="77777777" w:rsidR="00642636" w:rsidRDefault="00642636" w:rsidP="00E656E2">
      <w:r>
        <w:separator/>
      </w:r>
    </w:p>
  </w:endnote>
  <w:endnote w:type="continuationSeparator" w:id="0">
    <w:p w14:paraId="28CF2B85" w14:textId="77777777" w:rsidR="00642636" w:rsidRDefault="00642636" w:rsidP="00E656E2">
      <w:r>
        <w:continuationSeparator/>
      </w:r>
    </w:p>
  </w:endnote>
  <w:endnote w:type="continuationNotice" w:id="1">
    <w:p w14:paraId="64868D0C" w14:textId="77777777" w:rsidR="00642636" w:rsidRDefault="006426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9586" w14:textId="77777777" w:rsidR="00642636" w:rsidRPr="00023B1E" w:rsidRDefault="00642636" w:rsidP="00561119">
    <w:pPr>
      <w:pStyle w:val="Footer"/>
      <w:spacing w:before="120"/>
      <w:jc w:val="center"/>
      <w:rPr>
        <w:b w:val="0"/>
        <w:noProof/>
        <w:sz w:val="16"/>
        <w:szCs w:val="16"/>
        <w:lang w:val="sv-FI"/>
      </w:rPr>
    </w:pPr>
    <w:r w:rsidRPr="00023B1E">
      <w:rPr>
        <w:rFonts w:cstheme="minorHAnsi"/>
        <w:b w:val="0"/>
        <w:noProof/>
        <w:sz w:val="16"/>
        <w:szCs w:val="16"/>
        <w:vertAlign w:val="baseline"/>
        <w:lang w:val="sv-FI"/>
      </w:rPr>
      <w:t>Blanketterna returneras till Arbetshälsoinstitutets ASA-register alltid senast den 31 mars året efter exponeringen.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F0F4" w14:textId="066B493F" w:rsidR="00642636" w:rsidRPr="002C0A5D" w:rsidRDefault="00642636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Blanketterna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returneras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till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Arbetshälsoinstitutets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ASA-register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alltid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senast den 31 mars året efter exponeringen.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C282" w14:textId="6F1BF5D5" w:rsidR="00642636" w:rsidRPr="00023B1E" w:rsidRDefault="00642636" w:rsidP="00561119">
    <w:pPr>
      <w:pStyle w:val="Footer"/>
      <w:spacing w:before="120"/>
      <w:jc w:val="center"/>
      <w:rPr>
        <w:b w:val="0"/>
        <w:noProof/>
        <w:sz w:val="16"/>
        <w:szCs w:val="16"/>
        <w:lang w:val="sv-FI"/>
      </w:rPr>
    </w:pPr>
    <w:r w:rsidRPr="00023B1E">
      <w:rPr>
        <w:rFonts w:cstheme="minorHAnsi"/>
        <w:b w:val="0"/>
        <w:noProof/>
        <w:sz w:val="16"/>
        <w:szCs w:val="16"/>
        <w:vertAlign w:val="baseline"/>
        <w:lang w:val="sv-FI"/>
      </w:rPr>
      <w:t>Blanketterna returneras till Arbetshälsoinstitutets ASA-register alltid senast den 31 mars året efter exponeringen.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85B" w14:textId="04F371FF" w:rsidR="00642636" w:rsidRPr="001453B5" w:rsidRDefault="00642636">
    <w:pPr>
      <w:rPr>
        <w:rFonts w:cstheme="minorHAnsi"/>
        <w:color w:val="003C78" w:themeColor="text2"/>
      </w:rPr>
    </w:pPr>
    <w:r>
      <w:rPr>
        <w:rFonts w:cstheme="minorHAnsi"/>
        <w:color w:val="003C78" w:themeColor="text2"/>
        <w:lang w:val="sv"/>
      </w:rPr>
      <w:t>Blanketterna returneras till Arbetshälsoinstitutets ASA-register senast den 31 mars året efter exponeringen. Adress: ASA-registret, Arbetshälsoinstitutet, PB 18, 00032 Arbetshälsoinstitutet.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AA95" w14:textId="77777777" w:rsidR="00642636" w:rsidRDefault="00642636" w:rsidP="00E656E2">
      <w:r>
        <w:separator/>
      </w:r>
    </w:p>
  </w:footnote>
  <w:footnote w:type="continuationSeparator" w:id="0">
    <w:p w14:paraId="74D57BD3" w14:textId="77777777" w:rsidR="00642636" w:rsidRDefault="00642636" w:rsidP="00E656E2">
      <w:r>
        <w:continuationSeparator/>
      </w:r>
    </w:p>
  </w:footnote>
  <w:footnote w:type="continuationNotice" w:id="1">
    <w:p w14:paraId="355506F7" w14:textId="77777777" w:rsidR="00642636" w:rsidRDefault="0064263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642636" w:rsidRPr="00C80A4E" w:rsidRDefault="00642636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>
          <w:rPr>
            <w:noProof/>
            <w:bdr w:val="single" w:sz="4" w:space="0" w:color="auto"/>
            <w:lang w:val="sv"/>
          </w:rPr>
          <w:drawing>
            <wp:anchor distT="0" distB="0" distL="114300" distR="114300" simplePos="0" relativeHeight="251660288" behindDoc="0" locked="0" layoutInCell="1" allowOverlap="1" wp14:anchorId="0F396777" wp14:editId="3ECA67BE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</w:sdtContent>
  </w:sdt>
  <w:p w14:paraId="4BEF22EF" w14:textId="01608334" w:rsidR="00642636" w:rsidRDefault="00642636" w:rsidP="00E656E2"/>
  <w:p w14:paraId="6E96234D" w14:textId="4B70DD6F" w:rsidR="00642636" w:rsidRDefault="00642636" w:rsidP="00E656E2"/>
  <w:p w14:paraId="43EBD37A" w14:textId="77777777" w:rsidR="00642636" w:rsidRDefault="00642636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B36A" w14:textId="70CBB11B" w:rsidR="00642636" w:rsidRDefault="00642636" w:rsidP="00970D02">
    <w:r>
      <w:rPr>
        <w:noProof/>
        <w:bdr w:val="single" w:sz="4" w:space="0" w:color="auto"/>
        <w:lang w:val="sv"/>
      </w:rPr>
      <w:drawing>
        <wp:anchor distT="0" distB="0" distL="114300" distR="114300" simplePos="0" relativeHeight="251658240" behindDoc="0" locked="0" layoutInCell="1" allowOverlap="1" wp14:anchorId="62AB90E4" wp14:editId="4E6ED998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941830" cy="303307"/>
          <wp:effectExtent l="0" t="0" r="0" b="0"/>
          <wp:wrapNone/>
          <wp:docPr id="7" name="Picture 7" descr="Arbetshälsoinstitutet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rbetshälsoinstitutet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659D6" w14:textId="77777777" w:rsidR="00642636" w:rsidRDefault="00642636" w:rsidP="00970D02"/>
  <w:p w14:paraId="74FB3F7B" w14:textId="77777777" w:rsidR="00642636" w:rsidRDefault="00642636" w:rsidP="00970D02"/>
  <w:p w14:paraId="65BF3FE7" w14:textId="77777777" w:rsidR="00642636" w:rsidRDefault="00642636" w:rsidP="00970D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1777254B" w:rsidR="00642636" w:rsidRDefault="00642636">
        <w:pPr>
          <w:pStyle w:val="Header"/>
          <w:jc w:val="right"/>
          <w:rPr>
            <w:b/>
            <w:bCs/>
            <w:noProof/>
            <w:color w:val="003C78" w:themeColor="text2"/>
          </w:rPr>
        </w:pPr>
        <w:r>
          <w:rPr>
            <w:noProof/>
            <w:bdr w:val="single" w:sz="4" w:space="0" w:color="auto"/>
            <w:lang w:val="sv"/>
          </w:rPr>
          <w:drawing>
            <wp:anchor distT="0" distB="0" distL="114300" distR="114300" simplePos="0" relativeHeight="251662336" behindDoc="0" locked="0" layoutInCell="1" allowOverlap="1" wp14:anchorId="7A9812A9" wp14:editId="02FE1BAB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  <w:p w14:paraId="412F7B3E" w14:textId="77777777" w:rsidR="00642636" w:rsidRDefault="00642636" w:rsidP="00170626"/>
      <w:p w14:paraId="1132C13E" w14:textId="6630C7A6" w:rsidR="00642636" w:rsidRPr="00743646" w:rsidRDefault="00642636" w:rsidP="00743646">
        <w:pPr>
          <w:pStyle w:val="Heading2"/>
          <w:jc w:val="center"/>
        </w:pPr>
        <w:r>
          <w:rPr>
            <w:bCs w:val="0"/>
            <w:iCs w:val="0"/>
            <w:lang w:val="sv"/>
          </w:rPr>
          <w:t>Ifyllnadsanvisningar för asa-blankett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642636" w:rsidRDefault="00642636">
        <w:pPr>
          <w:pStyle w:val="Header"/>
          <w:jc w:val="right"/>
        </w:pP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</w:sdtContent>
  </w:sdt>
  <w:p w14:paraId="575D3DCD" w14:textId="250741F8" w:rsidR="00642636" w:rsidRPr="008C72EC" w:rsidRDefault="00642636" w:rsidP="008C72EC">
    <w:pPr>
      <w:pStyle w:val="Heading2"/>
      <w:jc w:val="center"/>
    </w:pPr>
    <w:r>
      <w:rPr>
        <w:bCs w:val="0"/>
        <w:iCs w:val="0"/>
        <w:lang w:val="sv"/>
      </w:rPr>
      <w:t>IFYLLNADSANVISNINGAR FÖR ASA-BLANKETT</w:t>
    </w:r>
  </w:p>
  <w:p w14:paraId="227A9B3E" w14:textId="77777777" w:rsidR="00642636" w:rsidRPr="00F71B1F" w:rsidRDefault="00642636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90941EB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F3162A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DF2AD6E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0750D80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0B1EE4C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3E300C68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4CF258E0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1E7CD2"/>
    <w:multiLevelType w:val="hybridMultilevel"/>
    <w:tmpl w:val="CA7684A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6" w15:restartNumberingAfterBreak="0">
    <w:nsid w:val="7F32795F"/>
    <w:multiLevelType w:val="hybridMultilevel"/>
    <w:tmpl w:val="CA7684A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76719">
    <w:abstractNumId w:val="0"/>
  </w:num>
  <w:num w:numId="2" w16cid:durableId="873349635">
    <w:abstractNumId w:val="11"/>
  </w:num>
  <w:num w:numId="3" w16cid:durableId="1733429862">
    <w:abstractNumId w:val="15"/>
  </w:num>
  <w:num w:numId="4" w16cid:durableId="65151478">
    <w:abstractNumId w:val="8"/>
  </w:num>
  <w:num w:numId="5" w16cid:durableId="1860656859">
    <w:abstractNumId w:val="9"/>
  </w:num>
  <w:num w:numId="6" w16cid:durableId="1898974163">
    <w:abstractNumId w:val="5"/>
  </w:num>
  <w:num w:numId="7" w16cid:durableId="109713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743191">
    <w:abstractNumId w:val="6"/>
  </w:num>
  <w:num w:numId="9" w16cid:durableId="1954898388">
    <w:abstractNumId w:val="14"/>
  </w:num>
  <w:num w:numId="10" w16cid:durableId="842359103">
    <w:abstractNumId w:val="7"/>
  </w:num>
  <w:num w:numId="11" w16cid:durableId="1528760760">
    <w:abstractNumId w:val="10"/>
  </w:num>
  <w:num w:numId="12" w16cid:durableId="2023892078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965113733">
    <w:abstractNumId w:val="3"/>
  </w:num>
  <w:num w:numId="14" w16cid:durableId="1542396380">
    <w:abstractNumId w:val="1"/>
  </w:num>
  <w:num w:numId="15" w16cid:durableId="863175437">
    <w:abstractNumId w:val="2"/>
  </w:num>
  <w:num w:numId="16" w16cid:durableId="1909534315">
    <w:abstractNumId w:val="12"/>
  </w:num>
  <w:num w:numId="17" w16cid:durableId="1004089454">
    <w:abstractNumId w:val="16"/>
  </w:num>
  <w:num w:numId="18" w16cid:durableId="1867594504">
    <w:abstractNumId w:val="4"/>
  </w:num>
  <w:num w:numId="19" w16cid:durableId="2065905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1RECSlDamRqb2/m2EGkUGzAFbuYTTk0B9+AlMQ7bIfXhRJGV37aLhCQ8JAf5iKtGr8AqvHsn8Z0YekjGaRqw==" w:salt="QchMxP7kam7tOX4FngUj9A=="/>
  <w:defaultTabStop w:val="129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482D"/>
    <w:rsid w:val="000057B2"/>
    <w:rsid w:val="000208A0"/>
    <w:rsid w:val="00020DD2"/>
    <w:rsid w:val="00023B1E"/>
    <w:rsid w:val="00027B98"/>
    <w:rsid w:val="00031286"/>
    <w:rsid w:val="00033407"/>
    <w:rsid w:val="00051E16"/>
    <w:rsid w:val="00053B90"/>
    <w:rsid w:val="000626EE"/>
    <w:rsid w:val="00066196"/>
    <w:rsid w:val="00071346"/>
    <w:rsid w:val="00077220"/>
    <w:rsid w:val="0008160F"/>
    <w:rsid w:val="00092EC4"/>
    <w:rsid w:val="00093647"/>
    <w:rsid w:val="0009726E"/>
    <w:rsid w:val="000A7B9E"/>
    <w:rsid w:val="000B50AF"/>
    <w:rsid w:val="000B7EE3"/>
    <w:rsid w:val="000C7AF3"/>
    <w:rsid w:val="000D4C1D"/>
    <w:rsid w:val="000D79B4"/>
    <w:rsid w:val="000F2D26"/>
    <w:rsid w:val="000F35A1"/>
    <w:rsid w:val="000F3615"/>
    <w:rsid w:val="000F4E6A"/>
    <w:rsid w:val="00101499"/>
    <w:rsid w:val="00101A6E"/>
    <w:rsid w:val="00102C55"/>
    <w:rsid w:val="00115291"/>
    <w:rsid w:val="00115E2A"/>
    <w:rsid w:val="00120DA8"/>
    <w:rsid w:val="001254B6"/>
    <w:rsid w:val="00125FF3"/>
    <w:rsid w:val="00126D66"/>
    <w:rsid w:val="001272EF"/>
    <w:rsid w:val="001311CE"/>
    <w:rsid w:val="001453B5"/>
    <w:rsid w:val="00150A22"/>
    <w:rsid w:val="00150E4C"/>
    <w:rsid w:val="0015491C"/>
    <w:rsid w:val="00162480"/>
    <w:rsid w:val="00166306"/>
    <w:rsid w:val="00170034"/>
    <w:rsid w:val="00170626"/>
    <w:rsid w:val="00172A53"/>
    <w:rsid w:val="00182E68"/>
    <w:rsid w:val="00193B3E"/>
    <w:rsid w:val="00194FCC"/>
    <w:rsid w:val="001954D5"/>
    <w:rsid w:val="001A23DF"/>
    <w:rsid w:val="001A4C18"/>
    <w:rsid w:val="001B0F44"/>
    <w:rsid w:val="001B4C60"/>
    <w:rsid w:val="001B695F"/>
    <w:rsid w:val="001B7132"/>
    <w:rsid w:val="001D735F"/>
    <w:rsid w:val="001D7F82"/>
    <w:rsid w:val="001E0148"/>
    <w:rsid w:val="001E48AA"/>
    <w:rsid w:val="001F5D89"/>
    <w:rsid w:val="00214CF4"/>
    <w:rsid w:val="00216BAF"/>
    <w:rsid w:val="0023614A"/>
    <w:rsid w:val="00237261"/>
    <w:rsid w:val="00240D90"/>
    <w:rsid w:val="002430E2"/>
    <w:rsid w:val="00252ABD"/>
    <w:rsid w:val="00256BF3"/>
    <w:rsid w:val="00257C15"/>
    <w:rsid w:val="00272B83"/>
    <w:rsid w:val="00274EE6"/>
    <w:rsid w:val="00275E3D"/>
    <w:rsid w:val="00283B2F"/>
    <w:rsid w:val="00287EF7"/>
    <w:rsid w:val="0029400F"/>
    <w:rsid w:val="002B3275"/>
    <w:rsid w:val="002B7F5A"/>
    <w:rsid w:val="002C0232"/>
    <w:rsid w:val="002C0A5D"/>
    <w:rsid w:val="002C3F53"/>
    <w:rsid w:val="002D0664"/>
    <w:rsid w:val="002F2999"/>
    <w:rsid w:val="002F4A69"/>
    <w:rsid w:val="002F5975"/>
    <w:rsid w:val="00312F70"/>
    <w:rsid w:val="00313976"/>
    <w:rsid w:val="003139C6"/>
    <w:rsid w:val="00317088"/>
    <w:rsid w:val="00324A17"/>
    <w:rsid w:val="00325192"/>
    <w:rsid w:val="00325841"/>
    <w:rsid w:val="00330AA0"/>
    <w:rsid w:val="00330E54"/>
    <w:rsid w:val="00331664"/>
    <w:rsid w:val="0033258C"/>
    <w:rsid w:val="00333CAC"/>
    <w:rsid w:val="00336DA3"/>
    <w:rsid w:val="00340F71"/>
    <w:rsid w:val="00360552"/>
    <w:rsid w:val="0036893F"/>
    <w:rsid w:val="00375918"/>
    <w:rsid w:val="003807F6"/>
    <w:rsid w:val="00381AB6"/>
    <w:rsid w:val="00382730"/>
    <w:rsid w:val="003A25AB"/>
    <w:rsid w:val="003B3FFF"/>
    <w:rsid w:val="003B5109"/>
    <w:rsid w:val="003B7930"/>
    <w:rsid w:val="003C0800"/>
    <w:rsid w:val="003C6049"/>
    <w:rsid w:val="003C6B77"/>
    <w:rsid w:val="003D395B"/>
    <w:rsid w:val="003D4C9D"/>
    <w:rsid w:val="003E2384"/>
    <w:rsid w:val="003E406B"/>
    <w:rsid w:val="003E4525"/>
    <w:rsid w:val="003F3DAF"/>
    <w:rsid w:val="003F4805"/>
    <w:rsid w:val="003F4BBD"/>
    <w:rsid w:val="003F6C87"/>
    <w:rsid w:val="003F7A4D"/>
    <w:rsid w:val="0040242E"/>
    <w:rsid w:val="00411DE4"/>
    <w:rsid w:val="00422D82"/>
    <w:rsid w:val="00426DB9"/>
    <w:rsid w:val="00427AE5"/>
    <w:rsid w:val="00447803"/>
    <w:rsid w:val="00447D15"/>
    <w:rsid w:val="00452FA7"/>
    <w:rsid w:val="00465898"/>
    <w:rsid w:val="00475632"/>
    <w:rsid w:val="004821B6"/>
    <w:rsid w:val="004828A0"/>
    <w:rsid w:val="00492509"/>
    <w:rsid w:val="004B3D8D"/>
    <w:rsid w:val="004C584F"/>
    <w:rsid w:val="004E2BAA"/>
    <w:rsid w:val="004F432A"/>
    <w:rsid w:val="004F500F"/>
    <w:rsid w:val="005012B6"/>
    <w:rsid w:val="00501B28"/>
    <w:rsid w:val="00510ECA"/>
    <w:rsid w:val="005113AF"/>
    <w:rsid w:val="00525CCB"/>
    <w:rsid w:val="00530C80"/>
    <w:rsid w:val="00531922"/>
    <w:rsid w:val="005324C8"/>
    <w:rsid w:val="005446FA"/>
    <w:rsid w:val="0055001E"/>
    <w:rsid w:val="00556C12"/>
    <w:rsid w:val="00560922"/>
    <w:rsid w:val="00561119"/>
    <w:rsid w:val="00562A16"/>
    <w:rsid w:val="0056341E"/>
    <w:rsid w:val="00577D58"/>
    <w:rsid w:val="0059027F"/>
    <w:rsid w:val="005A737C"/>
    <w:rsid w:val="005B2F12"/>
    <w:rsid w:val="005D1755"/>
    <w:rsid w:val="005D331C"/>
    <w:rsid w:val="005D53D6"/>
    <w:rsid w:val="005D6252"/>
    <w:rsid w:val="005E2DFE"/>
    <w:rsid w:val="005E3B1D"/>
    <w:rsid w:val="005F7109"/>
    <w:rsid w:val="00604E24"/>
    <w:rsid w:val="00611C4E"/>
    <w:rsid w:val="00617453"/>
    <w:rsid w:val="00617A91"/>
    <w:rsid w:val="006252A6"/>
    <w:rsid w:val="006261DE"/>
    <w:rsid w:val="006264B8"/>
    <w:rsid w:val="00627057"/>
    <w:rsid w:val="0063140B"/>
    <w:rsid w:val="006350EB"/>
    <w:rsid w:val="00642636"/>
    <w:rsid w:val="006451F7"/>
    <w:rsid w:val="00645AFA"/>
    <w:rsid w:val="00656672"/>
    <w:rsid w:val="00664384"/>
    <w:rsid w:val="00667BC7"/>
    <w:rsid w:val="00671C8F"/>
    <w:rsid w:val="006726E3"/>
    <w:rsid w:val="00696E8C"/>
    <w:rsid w:val="006A7BEB"/>
    <w:rsid w:val="006B1CD6"/>
    <w:rsid w:val="006B223F"/>
    <w:rsid w:val="006C1514"/>
    <w:rsid w:val="006C4ACD"/>
    <w:rsid w:val="006C6D12"/>
    <w:rsid w:val="006D6AE7"/>
    <w:rsid w:val="006D7506"/>
    <w:rsid w:val="006E640C"/>
    <w:rsid w:val="006F3C0E"/>
    <w:rsid w:val="006F4676"/>
    <w:rsid w:val="00717B73"/>
    <w:rsid w:val="007231FD"/>
    <w:rsid w:val="0073459C"/>
    <w:rsid w:val="00741232"/>
    <w:rsid w:val="00742069"/>
    <w:rsid w:val="00743646"/>
    <w:rsid w:val="00744727"/>
    <w:rsid w:val="007635FC"/>
    <w:rsid w:val="007743C9"/>
    <w:rsid w:val="00780491"/>
    <w:rsid w:val="00786D10"/>
    <w:rsid w:val="00792570"/>
    <w:rsid w:val="0079257C"/>
    <w:rsid w:val="007979AA"/>
    <w:rsid w:val="007A032A"/>
    <w:rsid w:val="007A061B"/>
    <w:rsid w:val="007A2002"/>
    <w:rsid w:val="007B61FD"/>
    <w:rsid w:val="007B76EA"/>
    <w:rsid w:val="007C5D29"/>
    <w:rsid w:val="007C616E"/>
    <w:rsid w:val="007F1C8F"/>
    <w:rsid w:val="00823C50"/>
    <w:rsid w:val="00836DA9"/>
    <w:rsid w:val="0084791A"/>
    <w:rsid w:val="00862794"/>
    <w:rsid w:val="00867087"/>
    <w:rsid w:val="008719D1"/>
    <w:rsid w:val="008875EE"/>
    <w:rsid w:val="008A3B8D"/>
    <w:rsid w:val="008A3FED"/>
    <w:rsid w:val="008B020B"/>
    <w:rsid w:val="008B2E59"/>
    <w:rsid w:val="008B5E8E"/>
    <w:rsid w:val="008C72EC"/>
    <w:rsid w:val="008C73E0"/>
    <w:rsid w:val="008D5AC0"/>
    <w:rsid w:val="008F2407"/>
    <w:rsid w:val="00900E7B"/>
    <w:rsid w:val="009013DB"/>
    <w:rsid w:val="00902BD2"/>
    <w:rsid w:val="009047F3"/>
    <w:rsid w:val="00914B94"/>
    <w:rsid w:val="009226AE"/>
    <w:rsid w:val="0092283B"/>
    <w:rsid w:val="009373B3"/>
    <w:rsid w:val="00942EA5"/>
    <w:rsid w:val="00944AFE"/>
    <w:rsid w:val="00946D7F"/>
    <w:rsid w:val="00946E65"/>
    <w:rsid w:val="00953A3E"/>
    <w:rsid w:val="00960DB2"/>
    <w:rsid w:val="00961473"/>
    <w:rsid w:val="00962B4C"/>
    <w:rsid w:val="009674A5"/>
    <w:rsid w:val="00970D02"/>
    <w:rsid w:val="00970D3B"/>
    <w:rsid w:val="00977EDE"/>
    <w:rsid w:val="00981817"/>
    <w:rsid w:val="00981B77"/>
    <w:rsid w:val="0099224F"/>
    <w:rsid w:val="00992468"/>
    <w:rsid w:val="00995670"/>
    <w:rsid w:val="009A1E3E"/>
    <w:rsid w:val="009A462F"/>
    <w:rsid w:val="009A536F"/>
    <w:rsid w:val="009B375E"/>
    <w:rsid w:val="009C280D"/>
    <w:rsid w:val="009D6689"/>
    <w:rsid w:val="009E12B1"/>
    <w:rsid w:val="009E23B2"/>
    <w:rsid w:val="009E2E91"/>
    <w:rsid w:val="009F4B9F"/>
    <w:rsid w:val="00A013FF"/>
    <w:rsid w:val="00A05E6E"/>
    <w:rsid w:val="00A065DC"/>
    <w:rsid w:val="00A13AA7"/>
    <w:rsid w:val="00A2189D"/>
    <w:rsid w:val="00A25711"/>
    <w:rsid w:val="00A33A0A"/>
    <w:rsid w:val="00A34540"/>
    <w:rsid w:val="00A438CF"/>
    <w:rsid w:val="00A43AC7"/>
    <w:rsid w:val="00A458FC"/>
    <w:rsid w:val="00A45D60"/>
    <w:rsid w:val="00A573E1"/>
    <w:rsid w:val="00A73D72"/>
    <w:rsid w:val="00A74984"/>
    <w:rsid w:val="00A81890"/>
    <w:rsid w:val="00A82318"/>
    <w:rsid w:val="00AA5E11"/>
    <w:rsid w:val="00AB0B2E"/>
    <w:rsid w:val="00AB2B60"/>
    <w:rsid w:val="00AB5B44"/>
    <w:rsid w:val="00AF1F72"/>
    <w:rsid w:val="00B017DF"/>
    <w:rsid w:val="00B07C6E"/>
    <w:rsid w:val="00B1699E"/>
    <w:rsid w:val="00B17986"/>
    <w:rsid w:val="00B60DE4"/>
    <w:rsid w:val="00B61066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A78B2"/>
    <w:rsid w:val="00BB0FFB"/>
    <w:rsid w:val="00BC05DF"/>
    <w:rsid w:val="00BC1131"/>
    <w:rsid w:val="00BC7578"/>
    <w:rsid w:val="00BD01BB"/>
    <w:rsid w:val="00BD0B6D"/>
    <w:rsid w:val="00BD557F"/>
    <w:rsid w:val="00BE4B0B"/>
    <w:rsid w:val="00BE7ADD"/>
    <w:rsid w:val="00C0066E"/>
    <w:rsid w:val="00C06D02"/>
    <w:rsid w:val="00C11F9D"/>
    <w:rsid w:val="00C140DE"/>
    <w:rsid w:val="00C16BEF"/>
    <w:rsid w:val="00C32F17"/>
    <w:rsid w:val="00C54E20"/>
    <w:rsid w:val="00C625DD"/>
    <w:rsid w:val="00C6602A"/>
    <w:rsid w:val="00C76C8E"/>
    <w:rsid w:val="00C76CEF"/>
    <w:rsid w:val="00C76F55"/>
    <w:rsid w:val="00C80746"/>
    <w:rsid w:val="00C80A4E"/>
    <w:rsid w:val="00C835D6"/>
    <w:rsid w:val="00C838A2"/>
    <w:rsid w:val="00C84852"/>
    <w:rsid w:val="00C86B4F"/>
    <w:rsid w:val="00C87854"/>
    <w:rsid w:val="00C912CF"/>
    <w:rsid w:val="00C92711"/>
    <w:rsid w:val="00CA7500"/>
    <w:rsid w:val="00CB0FA3"/>
    <w:rsid w:val="00CB29B4"/>
    <w:rsid w:val="00CB37BF"/>
    <w:rsid w:val="00CC794E"/>
    <w:rsid w:val="00CD14BA"/>
    <w:rsid w:val="00CD238B"/>
    <w:rsid w:val="00CD715A"/>
    <w:rsid w:val="00D16049"/>
    <w:rsid w:val="00D26FE8"/>
    <w:rsid w:val="00D342A5"/>
    <w:rsid w:val="00D36480"/>
    <w:rsid w:val="00D417C4"/>
    <w:rsid w:val="00D439AF"/>
    <w:rsid w:val="00D538BD"/>
    <w:rsid w:val="00D5509B"/>
    <w:rsid w:val="00D62A77"/>
    <w:rsid w:val="00D65980"/>
    <w:rsid w:val="00D7653F"/>
    <w:rsid w:val="00D832C6"/>
    <w:rsid w:val="00D92982"/>
    <w:rsid w:val="00D949DA"/>
    <w:rsid w:val="00D94E34"/>
    <w:rsid w:val="00D95E32"/>
    <w:rsid w:val="00D96A0A"/>
    <w:rsid w:val="00DA6C63"/>
    <w:rsid w:val="00DC6601"/>
    <w:rsid w:val="00DD01D0"/>
    <w:rsid w:val="00DD0C68"/>
    <w:rsid w:val="00DD21D7"/>
    <w:rsid w:val="00DD4630"/>
    <w:rsid w:val="00DD7904"/>
    <w:rsid w:val="00DE170F"/>
    <w:rsid w:val="00DE66FF"/>
    <w:rsid w:val="00DF163B"/>
    <w:rsid w:val="00DF568B"/>
    <w:rsid w:val="00DF730F"/>
    <w:rsid w:val="00E01D48"/>
    <w:rsid w:val="00E05BF3"/>
    <w:rsid w:val="00E063EA"/>
    <w:rsid w:val="00E10DC9"/>
    <w:rsid w:val="00E32742"/>
    <w:rsid w:val="00E3292E"/>
    <w:rsid w:val="00E42137"/>
    <w:rsid w:val="00E423CE"/>
    <w:rsid w:val="00E478C5"/>
    <w:rsid w:val="00E54157"/>
    <w:rsid w:val="00E552B2"/>
    <w:rsid w:val="00E656E2"/>
    <w:rsid w:val="00E8096E"/>
    <w:rsid w:val="00E8137F"/>
    <w:rsid w:val="00E870BE"/>
    <w:rsid w:val="00EA24B0"/>
    <w:rsid w:val="00EA4762"/>
    <w:rsid w:val="00EB60E8"/>
    <w:rsid w:val="00ED6469"/>
    <w:rsid w:val="00ED6715"/>
    <w:rsid w:val="00EE247A"/>
    <w:rsid w:val="00EE4ECE"/>
    <w:rsid w:val="00F01284"/>
    <w:rsid w:val="00F01577"/>
    <w:rsid w:val="00F0569B"/>
    <w:rsid w:val="00F16FAE"/>
    <w:rsid w:val="00F20142"/>
    <w:rsid w:val="00F26C02"/>
    <w:rsid w:val="00F35675"/>
    <w:rsid w:val="00F45469"/>
    <w:rsid w:val="00F4588F"/>
    <w:rsid w:val="00F476A7"/>
    <w:rsid w:val="00F53128"/>
    <w:rsid w:val="00F6348C"/>
    <w:rsid w:val="00F71B1F"/>
    <w:rsid w:val="00F743D2"/>
    <w:rsid w:val="00F83198"/>
    <w:rsid w:val="00F872A9"/>
    <w:rsid w:val="00F87B42"/>
    <w:rsid w:val="00FA5BBD"/>
    <w:rsid w:val="00FA75BC"/>
    <w:rsid w:val="00FB1A6D"/>
    <w:rsid w:val="00FB2ABC"/>
    <w:rsid w:val="00FE4273"/>
    <w:rsid w:val="0226AB6B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6C5641"/>
    <w:rsid w:val="0CDD2BF6"/>
    <w:rsid w:val="0CF0108C"/>
    <w:rsid w:val="0D0C5C94"/>
    <w:rsid w:val="0D6A0DEE"/>
    <w:rsid w:val="0D759989"/>
    <w:rsid w:val="0DA64956"/>
    <w:rsid w:val="0E33DB64"/>
    <w:rsid w:val="0EE70813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993454"/>
    <w:rsid w:val="1BC32727"/>
    <w:rsid w:val="1BD96DAB"/>
    <w:rsid w:val="1C197B1E"/>
    <w:rsid w:val="1C6DA26E"/>
    <w:rsid w:val="1C805AEE"/>
    <w:rsid w:val="1CA51615"/>
    <w:rsid w:val="1D5BE2F7"/>
    <w:rsid w:val="1DD5F500"/>
    <w:rsid w:val="1EDD87F0"/>
    <w:rsid w:val="1EEF5088"/>
    <w:rsid w:val="1EF7ED54"/>
    <w:rsid w:val="1FA329D9"/>
    <w:rsid w:val="1FDCB6D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D2789B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E04A"/>
    <w:rsid w:val="2BE12890"/>
    <w:rsid w:val="2BE8E2FF"/>
    <w:rsid w:val="2C0D96D6"/>
    <w:rsid w:val="2CA05597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A777FC"/>
    <w:rsid w:val="3317B96A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BB4E321"/>
    <w:rsid w:val="3CBB7B11"/>
    <w:rsid w:val="3D18F304"/>
    <w:rsid w:val="3D1D5365"/>
    <w:rsid w:val="3D43E27B"/>
    <w:rsid w:val="3D5BBD26"/>
    <w:rsid w:val="3DDBC5D2"/>
    <w:rsid w:val="3E5DC41D"/>
    <w:rsid w:val="3E71E93C"/>
    <w:rsid w:val="3E8437B2"/>
    <w:rsid w:val="3F792223"/>
    <w:rsid w:val="3FCB1207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5DF2685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99B576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D242831"/>
    <w:rsid w:val="4D376F32"/>
    <w:rsid w:val="4DF216AD"/>
    <w:rsid w:val="4E000D65"/>
    <w:rsid w:val="4E092243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888E14"/>
    <w:rsid w:val="51A1BD28"/>
    <w:rsid w:val="51AFEDA4"/>
    <w:rsid w:val="523A98C4"/>
    <w:rsid w:val="52C3C7E6"/>
    <w:rsid w:val="52F5DB08"/>
    <w:rsid w:val="531440F5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0ADE29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D1CBA21"/>
    <w:rsid w:val="6D3904E3"/>
    <w:rsid w:val="6D624D2A"/>
    <w:rsid w:val="6D83D974"/>
    <w:rsid w:val="6DB40A0A"/>
    <w:rsid w:val="6DD81260"/>
    <w:rsid w:val="6E49FF8D"/>
    <w:rsid w:val="6E50106E"/>
    <w:rsid w:val="6EBAC7C8"/>
    <w:rsid w:val="6EEAE300"/>
    <w:rsid w:val="6F0DE1D7"/>
    <w:rsid w:val="6F3CC0D6"/>
    <w:rsid w:val="6F675597"/>
    <w:rsid w:val="6F6E5FBD"/>
    <w:rsid w:val="6F6EAEBC"/>
    <w:rsid w:val="6F88EA45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9142FF"/>
    <w:rsid w:val="71C09704"/>
    <w:rsid w:val="7209B7F0"/>
    <w:rsid w:val="730174B9"/>
    <w:rsid w:val="740AEBEC"/>
    <w:rsid w:val="742A9A13"/>
    <w:rsid w:val="744F676C"/>
    <w:rsid w:val="7482701C"/>
    <w:rsid w:val="74C5F576"/>
    <w:rsid w:val="74E8A5BB"/>
    <w:rsid w:val="7519BF6F"/>
    <w:rsid w:val="752C4A66"/>
    <w:rsid w:val="755560CB"/>
    <w:rsid w:val="756721AF"/>
    <w:rsid w:val="761FDB5F"/>
    <w:rsid w:val="7628C58B"/>
    <w:rsid w:val="767BE27E"/>
    <w:rsid w:val="76BDE4DD"/>
    <w:rsid w:val="7770A526"/>
    <w:rsid w:val="7776B26C"/>
    <w:rsid w:val="778E4B4C"/>
    <w:rsid w:val="7797D835"/>
    <w:rsid w:val="780EBDDB"/>
    <w:rsid w:val="78294625"/>
    <w:rsid w:val="782A1A47"/>
    <w:rsid w:val="7843F71E"/>
    <w:rsid w:val="786511D2"/>
    <w:rsid w:val="78749658"/>
    <w:rsid w:val="7890CE50"/>
    <w:rsid w:val="7898B17E"/>
    <w:rsid w:val="78C6703A"/>
    <w:rsid w:val="78D04A3C"/>
    <w:rsid w:val="78DC25E9"/>
    <w:rsid w:val="7916A42E"/>
    <w:rsid w:val="791F01DA"/>
    <w:rsid w:val="792AD0C4"/>
    <w:rsid w:val="79320DC3"/>
    <w:rsid w:val="798BD8F3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C0AB1FB"/>
    <w:rsid w:val="7C8C355C"/>
    <w:rsid w:val="7CC148EC"/>
    <w:rsid w:val="7D40C5C3"/>
    <w:rsid w:val="7DB25E49"/>
    <w:rsid w:val="7DC216FE"/>
    <w:rsid w:val="7E160C30"/>
    <w:rsid w:val="7EB8358A"/>
    <w:rsid w:val="7EC4EB19"/>
    <w:rsid w:val="7EC90B31"/>
    <w:rsid w:val="7EDAD012"/>
    <w:rsid w:val="7EFCC823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link w:val="Heading3Char"/>
    <w:qFormat/>
    <w:rsid w:val="00981B77"/>
    <w:pPr>
      <w:keepNext/>
      <w:spacing w:before="120" w:after="80"/>
      <w:outlineLvl w:val="2"/>
    </w:pPr>
    <w:rPr>
      <w:rFonts w:ascii="Segoe UI Semibold" w:hAnsi="Segoe UI Semibold" w:cs="Segoe UI Semibold"/>
      <w:bCs/>
      <w:color w:val="003C78" w:themeColor="text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uiPriority w:val="22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6DA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6D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6DA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6DA3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aliases w:val="Otsikko 3 Char"/>
    <w:basedOn w:val="DefaultParagraphFont"/>
    <w:link w:val="Heading3"/>
    <w:rsid w:val="006D6AE7"/>
    <w:rPr>
      <w:rFonts w:ascii="Segoe UI Semibold" w:hAnsi="Segoe UI Semibold" w:cs="Segoe UI Semibold"/>
      <w:bCs/>
      <w:color w:val="003C78" w:themeColor="text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wp-content/uploads/2020/10/Faktorer-som-medfor-risk-for-cancersjukdom-2020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vaposti.fi/meddelande/ttl.as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tl.fi/sv/asa-registret/" TargetMode="External"/><Relationship Id="rId17" Type="http://schemas.openxmlformats.org/officeDocument/2006/relationships/hyperlink" Target="https://www.ttl.fi/sv/asa-registret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tl.fi/sv/asa-registre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ttl.fi/wp-content/uploads/2020/10/Faktorer-som-medfor-risk-for-cancersjukdom-2020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ttl.fi/sv/asa-registre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c46f094-bf95-44b2-b2e5-4a4264ba562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Props1.xml><?xml version="1.0" encoding="utf-8"?>
<ds:datastoreItem xmlns:ds="http://schemas.openxmlformats.org/officeDocument/2006/customXml" ds:itemID="{3210E39C-AF08-4FC2-8E8E-0E0CBCF519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6711-52F6-4A2F-8C06-212112AFF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3F356-E027-439F-A72F-1669A90649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F1F5EB-B736-41C7-9CC7-ABFF010F8A99}">
  <ds:schemaRefs>
    <ds:schemaRef ds:uri="http://purl.org/dc/elements/1.1/"/>
    <ds:schemaRef ds:uri="http://schemas.microsoft.com/office/infopath/2007/PartnerControls"/>
    <ds:schemaRef ds:uri="http://www.w3.org/XML/1998/namespace"/>
    <ds:schemaRef ds:uri="01106b3e-d2ad-431d-a93a-99de2480c1e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0</TotalTime>
  <Pages>4</Pages>
  <Words>1430</Words>
  <Characters>13738</Characters>
  <Application>Microsoft Office Word</Application>
  <DocSecurity>4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ASA-blankett</vt:lpstr>
    </vt:vector>
  </TitlesOfParts>
  <Company>Arbetshälsoinstitutet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ASA-blankett</dc:title>
  <dc:subject>ASA-uppgifter om arbetsgivaren och exponeringen samt arbetstagarna som exponerats</dc:subject>
  <dc:creator>Lehtola Marika</dc:creator>
  <cp:keywords/>
  <cp:lastModifiedBy>Lehtinen Satu</cp:lastModifiedBy>
  <cp:revision>2</cp:revision>
  <cp:lastPrinted>2021-02-11T11:24:00Z</cp:lastPrinted>
  <dcterms:created xsi:type="dcterms:W3CDTF">2023-04-24T09:21:00Z</dcterms:created>
  <dcterms:modified xsi:type="dcterms:W3CDTF">2023-04-24T09:21:00Z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  <property fmtid="{D5CDD505-2E9C-101B-9397-08002B2CF9AE}" pid="4" name="TTLINDO_JotiProject">
    <vt:lpwstr/>
  </property>
</Properties>
</file>