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D30" w14:textId="5613C981" w:rsidR="003B3FFF" w:rsidRPr="00FA039A" w:rsidRDefault="003B3FFF" w:rsidP="00FA0A52">
      <w:pPr>
        <w:pStyle w:val="Heading1"/>
        <w:spacing w:before="360"/>
        <w:jc w:val="center"/>
        <w:rPr>
          <w:sz w:val="32"/>
          <w:szCs w:val="18"/>
          <w:lang w:val="sv-SE"/>
        </w:rPr>
      </w:pPr>
      <w:r>
        <w:rPr>
          <w:bCs w:val="0"/>
          <w:sz w:val="32"/>
          <w:szCs w:val="18"/>
          <w:lang w:val="sv"/>
        </w:rPr>
        <w:t xml:space="preserve">ASA-BLANKETT: </w:t>
      </w:r>
      <w:r w:rsidR="00FA039A">
        <w:rPr>
          <w:bCs w:val="0"/>
          <w:sz w:val="32"/>
          <w:szCs w:val="18"/>
          <w:lang w:val="sv"/>
        </w:rPr>
        <w:t>Arbetstagare exponerade för tobaksrök</w:t>
      </w:r>
    </w:p>
    <w:p w14:paraId="08985661" w14:textId="013A5217" w:rsidR="009D6689" w:rsidRPr="00FA039A" w:rsidRDefault="003B3FFF" w:rsidP="006D2227">
      <w:pPr>
        <w:tabs>
          <w:tab w:val="left" w:pos="2268"/>
        </w:tabs>
        <w:spacing w:before="240" w:after="240"/>
        <w:jc w:val="center"/>
        <w:rPr>
          <w:rFonts w:ascii="Segoe UI" w:hAnsi="Segoe UI" w:cs="Segoe UI"/>
          <w:sz w:val="20"/>
          <w:lang w:val="sv-SE"/>
        </w:rPr>
      </w:pPr>
      <w:r>
        <w:rPr>
          <w:rStyle w:val="Strong"/>
          <w:sz w:val="18"/>
          <w:szCs w:val="22"/>
          <w:lang w:val="sv"/>
        </w:rPr>
        <w:t xml:space="preserve">Läs först ifyllnadsanvisningarna på sidan tre. Ytterligare anvisningar finns på ASA-registrets webbplats </w:t>
      </w:r>
      <w:hyperlink r:id="rId12">
        <w:r>
          <w:rPr>
            <w:rStyle w:val="Hyperlink"/>
            <w:b/>
            <w:bCs/>
            <w:color w:val="003C78" w:themeColor="text2"/>
            <w:sz w:val="18"/>
            <w:szCs w:val="22"/>
            <w:lang w:val="sv"/>
          </w:rPr>
          <w:t>www.ttl.fi/asa</w:t>
        </w:r>
      </w:hyperlink>
    </w:p>
    <w:p w14:paraId="5FA660ED" w14:textId="3872191A" w:rsidR="00B76ECD" w:rsidRPr="00EB60E8" w:rsidRDefault="006456D9" w:rsidP="006D2227">
      <w:pPr>
        <w:tabs>
          <w:tab w:val="left" w:pos="2268"/>
          <w:tab w:val="left" w:pos="6611"/>
        </w:tabs>
        <w:spacing w:before="240" w:after="240"/>
        <w:jc w:val="center"/>
        <w:rPr>
          <w:rFonts w:ascii="Segoe UI" w:hAnsi="Segoe UI" w:cs="Segoe UI"/>
          <w:sz w:val="18"/>
        </w:rPr>
      </w:pPr>
      <w:r>
        <w:rPr>
          <w:rStyle w:val="Strong"/>
          <w:sz w:val="18"/>
          <w:szCs w:val="22"/>
          <w:lang w:val="sv"/>
        </w:rPr>
        <w:t xml:space="preserve">Exponeringsuppgifterna gäller år </w:t>
      </w:r>
      <w:r w:rsidR="00D3314B">
        <w:rPr>
          <w:rStyle w:val="Strong"/>
          <w:sz w:val="18"/>
          <w:szCs w:val="22"/>
          <w:lang w:val="sv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D3314B">
        <w:rPr>
          <w:rStyle w:val="Strong"/>
          <w:sz w:val="18"/>
          <w:szCs w:val="22"/>
          <w:lang w:val="sv"/>
        </w:rPr>
        <w:instrText xml:space="preserve"> FORMTEXT </w:instrText>
      </w:r>
      <w:r w:rsidR="00D3314B">
        <w:rPr>
          <w:rStyle w:val="Strong"/>
          <w:sz w:val="18"/>
          <w:szCs w:val="22"/>
          <w:lang w:val="sv"/>
        </w:rPr>
      </w:r>
      <w:r w:rsidR="00D3314B">
        <w:rPr>
          <w:rStyle w:val="Strong"/>
          <w:sz w:val="18"/>
          <w:szCs w:val="22"/>
          <w:lang w:val="sv"/>
        </w:rPr>
        <w:fldChar w:fldCharType="separate"/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noProof/>
          <w:sz w:val="18"/>
          <w:szCs w:val="22"/>
          <w:lang w:val="sv"/>
        </w:rPr>
        <w:t> </w:t>
      </w:r>
      <w:r w:rsidR="00D3314B">
        <w:rPr>
          <w:rStyle w:val="Strong"/>
          <w:sz w:val="18"/>
          <w:szCs w:val="22"/>
          <w:lang w:val="sv"/>
        </w:rPr>
        <w:fldChar w:fldCharType="end"/>
      </w:r>
      <w:bookmarkEnd w:id="0"/>
      <w:r>
        <w:rPr>
          <w:rStyle w:val="Strong"/>
          <w:b w:val="0"/>
          <w:bCs w:val="0"/>
          <w:sz w:val="18"/>
          <w:szCs w:val="22"/>
          <w:lang w:val="sv"/>
        </w:rPr>
        <w:br/>
      </w:r>
    </w:p>
    <w:p w14:paraId="692BBA9D" w14:textId="526059F7" w:rsidR="003B3FFF" w:rsidRDefault="003B3FFF" w:rsidP="006D2227">
      <w:pPr>
        <w:pStyle w:val="Heading3"/>
        <w:numPr>
          <w:ilvl w:val="0"/>
          <w:numId w:val="17"/>
        </w:numPr>
        <w:spacing w:before="240" w:after="120"/>
        <w:ind w:left="357" w:hanging="357"/>
      </w:pPr>
      <w:r>
        <w:rPr>
          <w:bCs w:val="0"/>
          <w:lang w:val="sv"/>
        </w:rPr>
        <w:t>UPPGIFTER OM ARBETSGIVAREN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651"/>
      </w:tblGrid>
      <w:tr w:rsidR="007C1E08" w:rsidRPr="006D2227" w14:paraId="2B37DB39" w14:textId="77777777" w:rsidTr="000A6881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01EF1162" w14:textId="77777777" w:rsidR="007C1E08" w:rsidRPr="006D2227" w:rsidRDefault="007C1E08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Arbetsgivare</w:t>
            </w:r>
            <w:r>
              <w:rPr>
                <w:sz w:val="18"/>
                <w:szCs w:val="22"/>
                <w:lang w:val="sv"/>
              </w:rPr>
              <w:br/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1" w:name="Text92"/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</w:p>
          <w:bookmarkEnd w:id="1"/>
          <w:p w14:paraId="640B93F4" w14:textId="6C4A8577" w:rsidR="007C1E08" w:rsidRPr="006D2227" w:rsidRDefault="007C1E08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br/>
            </w:r>
          </w:p>
        </w:tc>
      </w:tr>
      <w:tr w:rsidR="00E01D48" w:rsidRPr="006D2227" w14:paraId="630E255C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18E1DC8C" w14:textId="477CB3BE" w:rsidR="00D95E32" w:rsidRPr="006D2227" w:rsidRDefault="00D95E3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Arbetsplats</w:t>
            </w:r>
            <w:r>
              <w:rPr>
                <w:sz w:val="18"/>
                <w:szCs w:val="22"/>
                <w:lang w:val="sv"/>
              </w:rPr>
              <w:br/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2" w:name="Text93"/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2"/>
          </w:p>
        </w:tc>
        <w:tc>
          <w:tcPr>
            <w:tcW w:w="3651" w:type="dxa"/>
            <w:vAlign w:val="center"/>
          </w:tcPr>
          <w:p w14:paraId="2BD69B3C" w14:textId="59802372" w:rsidR="00D95E32" w:rsidRPr="006D2227" w:rsidRDefault="00D95E3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FO-nummer</w:t>
            </w:r>
            <w:r>
              <w:rPr>
                <w:sz w:val="18"/>
                <w:szCs w:val="22"/>
                <w:lang w:val="sv"/>
              </w:rPr>
              <w:br/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94"/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654869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3"/>
          </w:p>
        </w:tc>
      </w:tr>
      <w:tr w:rsidR="00697091" w:rsidRPr="006D2227" w14:paraId="17EB0157" w14:textId="77777777" w:rsidTr="00B44392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3E6731B7" w14:textId="6AD48D38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Kontaktperson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4" w:name="Text95"/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4"/>
          </w:p>
        </w:tc>
      </w:tr>
      <w:tr w:rsidR="00697091" w:rsidRPr="006D2227" w14:paraId="0D07661E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5C1A9CC2" w14:textId="41E4A938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E-postadress</w:t>
            </w:r>
            <w:r>
              <w:rPr>
                <w:sz w:val="18"/>
                <w:szCs w:val="22"/>
                <w:lang w:val="sv"/>
              </w:rPr>
              <w:br/>
            </w:r>
            <w:r w:rsidR="0039655E">
              <w:rPr>
                <w:sz w:val="18"/>
                <w:szCs w:val="22"/>
                <w:lang w:val="sv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13"/>
            <w:r w:rsidR="0039655E">
              <w:rPr>
                <w:sz w:val="18"/>
                <w:szCs w:val="22"/>
                <w:lang w:val="sv"/>
              </w:rPr>
              <w:instrText xml:space="preserve"> FORMTEXT </w:instrText>
            </w:r>
            <w:r w:rsidR="0039655E">
              <w:rPr>
                <w:sz w:val="18"/>
                <w:szCs w:val="22"/>
                <w:lang w:val="sv"/>
              </w:rPr>
            </w:r>
            <w:r w:rsidR="0039655E">
              <w:rPr>
                <w:sz w:val="18"/>
                <w:szCs w:val="22"/>
                <w:lang w:val="sv"/>
              </w:rPr>
              <w:fldChar w:fldCharType="separate"/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noProof/>
                <w:sz w:val="18"/>
                <w:szCs w:val="22"/>
                <w:lang w:val="sv"/>
              </w:rPr>
              <w:t> </w:t>
            </w:r>
            <w:r w:rsidR="0039655E">
              <w:rPr>
                <w:sz w:val="18"/>
                <w:szCs w:val="22"/>
                <w:lang w:val="sv"/>
              </w:rPr>
              <w:fldChar w:fldCharType="end"/>
            </w:r>
            <w:bookmarkEnd w:id="5"/>
          </w:p>
        </w:tc>
        <w:tc>
          <w:tcPr>
            <w:tcW w:w="3651" w:type="dxa"/>
            <w:vAlign w:val="center"/>
          </w:tcPr>
          <w:p w14:paraId="03FC9C5E" w14:textId="40F1E22D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Telefonnummer</w:t>
            </w:r>
            <w:r>
              <w:rPr>
                <w:sz w:val="18"/>
                <w:szCs w:val="22"/>
                <w:lang w:val="sv"/>
              </w:rPr>
              <w:br/>
            </w:r>
            <w:r w:rsidR="003B53F1">
              <w:rPr>
                <w:sz w:val="18"/>
                <w:szCs w:val="22"/>
                <w:lang w:val="sv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4"/>
            <w:r w:rsidR="003B53F1">
              <w:rPr>
                <w:sz w:val="18"/>
                <w:szCs w:val="22"/>
                <w:lang w:val="sv"/>
              </w:rPr>
              <w:instrText xml:space="preserve"> FORMTEXT </w:instrText>
            </w:r>
            <w:r w:rsidR="003B53F1">
              <w:rPr>
                <w:sz w:val="18"/>
                <w:szCs w:val="22"/>
                <w:lang w:val="sv"/>
              </w:rPr>
            </w:r>
            <w:r w:rsidR="003B53F1">
              <w:rPr>
                <w:sz w:val="18"/>
                <w:szCs w:val="22"/>
                <w:lang w:val="sv"/>
              </w:rPr>
              <w:fldChar w:fldCharType="separate"/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noProof/>
                <w:sz w:val="18"/>
                <w:szCs w:val="22"/>
                <w:lang w:val="sv"/>
              </w:rPr>
              <w:t> </w:t>
            </w:r>
            <w:r w:rsidR="003B53F1">
              <w:rPr>
                <w:sz w:val="18"/>
                <w:szCs w:val="22"/>
                <w:lang w:val="sv"/>
              </w:rPr>
              <w:fldChar w:fldCharType="end"/>
            </w:r>
            <w:bookmarkEnd w:id="6"/>
          </w:p>
        </w:tc>
      </w:tr>
      <w:tr w:rsidR="00697091" w:rsidRPr="007C1E08" w14:paraId="6D30332B" w14:textId="77777777" w:rsidTr="00B44392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1279FEC9" w14:textId="0DA5F00F" w:rsidR="00697091" w:rsidRPr="00A7676E" w:rsidRDefault="00697091" w:rsidP="00D95E32">
            <w:pPr>
              <w:rPr>
                <w:sz w:val="18"/>
                <w:szCs w:val="22"/>
                <w:lang w:val="sv-SE"/>
              </w:rPr>
            </w:pPr>
            <w:r>
              <w:rPr>
                <w:sz w:val="18"/>
                <w:szCs w:val="22"/>
                <w:lang w:val="sv"/>
              </w:rPr>
              <w:t>Postadress</w:t>
            </w:r>
            <w:r w:rsidR="00A7676E">
              <w:rPr>
                <w:sz w:val="18"/>
                <w:szCs w:val="22"/>
                <w:lang w:val="sv"/>
              </w:rPr>
              <w:t xml:space="preserve"> (näradress eller PB-adress, postnummer och postkontor)</w:t>
            </w:r>
            <w:r>
              <w:rPr>
                <w:sz w:val="18"/>
                <w:szCs w:val="22"/>
                <w:lang w:val="sv"/>
              </w:rPr>
              <w:br/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107"/>
            <w:r w:rsidRPr="007D515D">
              <w:rPr>
                <w:sz w:val="18"/>
                <w:szCs w:val="22"/>
                <w:lang w:val="sv"/>
              </w:rPr>
              <w:instrText xml:space="preserve"> FORMTEXT </w:instrText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Pr="007D515D">
              <w:rPr>
                <w:noProof/>
                <w:sz w:val="18"/>
                <w:szCs w:val="22"/>
                <w:lang w:val="sv"/>
              </w:rPr>
              <w:t>     </w:t>
            </w:r>
            <w:r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7"/>
          </w:p>
        </w:tc>
      </w:tr>
      <w:tr w:rsidR="00E01D48" w:rsidRPr="006D2227" w14:paraId="203722A2" w14:textId="77777777" w:rsidTr="00CB0AD8">
        <w:trPr>
          <w:cantSplit/>
          <w:trHeight w:hRule="exact" w:val="680"/>
        </w:trPr>
        <w:tc>
          <w:tcPr>
            <w:tcW w:w="6658" w:type="dxa"/>
            <w:gridSpan w:val="2"/>
            <w:vAlign w:val="center"/>
          </w:tcPr>
          <w:p w14:paraId="32DBA78A" w14:textId="2DC32831" w:rsidR="00C84852" w:rsidRPr="006D2227" w:rsidRDefault="00B76ECD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Arbetsavdelning</w:t>
            </w:r>
            <w:r>
              <w:rPr>
                <w:sz w:val="18"/>
                <w:szCs w:val="22"/>
                <w:lang w:val="sv"/>
              </w:rPr>
              <w:br/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100"/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9655E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8"/>
          </w:p>
        </w:tc>
        <w:tc>
          <w:tcPr>
            <w:tcW w:w="3651" w:type="dxa"/>
            <w:vAlign w:val="center"/>
          </w:tcPr>
          <w:p w14:paraId="2FB725F0" w14:textId="180AA53C" w:rsidR="00C84852" w:rsidRPr="006D2227" w:rsidRDefault="00B76ECD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Antalet arbetstagare på arbetsavdelningen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1"/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CB0AD8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9"/>
          </w:p>
        </w:tc>
      </w:tr>
      <w:tr w:rsidR="00E01D48" w:rsidRPr="006D2227" w14:paraId="4D45FB91" w14:textId="77777777" w:rsidTr="00B44392">
        <w:trPr>
          <w:cantSplit/>
          <w:trHeight w:hRule="exact" w:val="680"/>
        </w:trPr>
        <w:tc>
          <w:tcPr>
            <w:tcW w:w="2830" w:type="dxa"/>
            <w:vAlign w:val="center"/>
          </w:tcPr>
          <w:p w14:paraId="46133615" w14:textId="2ED3FC19" w:rsidR="00C84852" w:rsidRPr="006D2227" w:rsidRDefault="00E552B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Arbetsplatsens NI-nummer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102"/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0"/>
          </w:p>
        </w:tc>
        <w:tc>
          <w:tcPr>
            <w:tcW w:w="7479" w:type="dxa"/>
            <w:gridSpan w:val="2"/>
            <w:vAlign w:val="center"/>
          </w:tcPr>
          <w:p w14:paraId="6A0E9A65" w14:textId="5798929C" w:rsidR="00C84852" w:rsidRPr="006D2227" w:rsidRDefault="00E552B2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sv"/>
              </w:rPr>
              <w:t>Arbetsplatsens näringsgren</w:t>
            </w:r>
            <w:r>
              <w:rPr>
                <w:sz w:val="18"/>
                <w:szCs w:val="22"/>
                <w:lang w:val="sv"/>
              </w:rPr>
              <w:br/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03"/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7D515D">
              <w:rPr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1"/>
          </w:p>
        </w:tc>
      </w:tr>
    </w:tbl>
    <w:p w14:paraId="16874877" w14:textId="0173243C" w:rsidR="00BB2624" w:rsidRDefault="006D2227" w:rsidP="006D2227">
      <w:r>
        <w:rPr>
          <w:lang w:val="sv"/>
        </w:rPr>
        <w:br/>
      </w:r>
      <w:r>
        <w:rPr>
          <w:lang w:val="sv"/>
        </w:rPr>
        <w:br/>
      </w:r>
    </w:p>
    <w:p w14:paraId="7AD57822" w14:textId="62DFD24B" w:rsidR="00EA24B0" w:rsidRPr="0059467F" w:rsidRDefault="00EA24B0" w:rsidP="006D2227">
      <w:pPr>
        <w:pStyle w:val="Heading3"/>
        <w:numPr>
          <w:ilvl w:val="0"/>
          <w:numId w:val="17"/>
        </w:numPr>
        <w:spacing w:before="240" w:after="120"/>
        <w:ind w:left="357" w:hanging="357"/>
        <w:rPr>
          <w:lang w:val="sv-SE"/>
        </w:rPr>
      </w:pPr>
      <w:r>
        <w:rPr>
          <w:bCs w:val="0"/>
          <w:lang w:val="sv"/>
        </w:rPr>
        <w:t>MÄTRESULTAT SOM VISAR ARBETSTAGARNAS EXPONERINGS</w:t>
      </w:r>
      <w:r w:rsidR="009F4D68">
        <w:rPr>
          <w:bCs w:val="0"/>
          <w:lang w:val="sv"/>
        </w:rPr>
        <w:t>NIVÅ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EA24B0" w:rsidRPr="007C1E08" w14:paraId="34952058" w14:textId="77777777" w:rsidTr="00FA0A52">
        <w:trPr>
          <w:trHeight w:val="680"/>
        </w:trPr>
        <w:tc>
          <w:tcPr>
            <w:tcW w:w="567" w:type="dxa"/>
            <w:vAlign w:val="center"/>
          </w:tcPr>
          <w:p w14:paraId="6A6EB5DF" w14:textId="08E45A85" w:rsidR="00EA24B0" w:rsidRPr="00DD11BD" w:rsidRDefault="00616F49" w:rsidP="00E01D48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instrText xml:space="preserve"> </w:instrText>
            </w:r>
            <w:r w:rsidRPr="00DD11BD">
              <w:rPr>
                <w:rFonts w:ascii="MS Gothic" w:eastAsia="MS Gothic" w:hAnsi="MS Gothic" w:cs="Segoe UI" w:hint="eastAsia"/>
                <w:sz w:val="18"/>
                <w:szCs w:val="22"/>
                <w:shd w:val="clear" w:color="auto" w:fill="E6E6E6"/>
              </w:rPr>
              <w:instrText>FORMCHECKBOX</w:instrText>
            </w:r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instrText xml:space="preserve"> </w:instrText>
            </w:r>
            <w:r w:rsidR="00217930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</w:r>
            <w:r w:rsidR="00217930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fldChar w:fldCharType="separate"/>
            </w:r>
            <w:r w:rsidRPr="00DD11BD">
              <w:rPr>
                <w:rFonts w:ascii="MS Gothic" w:eastAsia="MS Gothic" w:hAnsi="MS Gothic" w:cs="Segoe UI"/>
                <w:sz w:val="18"/>
                <w:szCs w:val="22"/>
                <w:shd w:val="clear" w:color="auto" w:fill="E6E6E6"/>
              </w:rPr>
              <w:fldChar w:fldCharType="end"/>
            </w:r>
            <w:bookmarkEnd w:id="12"/>
          </w:p>
        </w:tc>
        <w:tc>
          <w:tcPr>
            <w:tcW w:w="9747" w:type="dxa"/>
            <w:vAlign w:val="center"/>
          </w:tcPr>
          <w:p w14:paraId="3444203A" w14:textId="4E1DA223" w:rsidR="00185D32" w:rsidRPr="00FA039A" w:rsidRDefault="79C031AB" w:rsidP="1F037160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  <w:lang w:val="sv-SE"/>
              </w:rPr>
            </w:pPr>
            <w:r>
              <w:rPr>
                <w:rFonts w:cstheme="minorBidi"/>
                <w:sz w:val="18"/>
                <w:szCs w:val="22"/>
                <w:lang w:val="sv"/>
              </w:rPr>
              <w:t xml:space="preserve">Mängden tobaksrök eller </w:t>
            </w:r>
            <w:r w:rsidR="001D510A">
              <w:rPr>
                <w:rFonts w:cstheme="minorBidi"/>
                <w:sz w:val="18"/>
                <w:szCs w:val="22"/>
                <w:lang w:val="sv"/>
              </w:rPr>
              <w:t xml:space="preserve">dess </w:t>
            </w:r>
            <w:r>
              <w:rPr>
                <w:rFonts w:cstheme="minorBidi"/>
                <w:sz w:val="18"/>
                <w:szCs w:val="22"/>
                <w:lang w:val="sv"/>
              </w:rPr>
              <w:t>beståndsdelar har inte mätts i luften på arbetsplatsen och biologiska exponeringsmätningar har inte utförts (koncentration av ämnet eller dess metaboliska produkter i blod eller urin)</w:t>
            </w:r>
          </w:p>
        </w:tc>
      </w:tr>
      <w:tr w:rsidR="00F45469" w:rsidRPr="007C1E08" w14:paraId="5F9FED8F" w14:textId="77777777" w:rsidTr="00FA0A52">
        <w:trPr>
          <w:trHeight w:val="680"/>
        </w:trPr>
        <w:tc>
          <w:tcPr>
            <w:tcW w:w="567" w:type="dxa"/>
            <w:vAlign w:val="center"/>
          </w:tcPr>
          <w:p w14:paraId="5806B08D" w14:textId="046FAD5C" w:rsidR="00F45469" w:rsidRPr="00DD11BD" w:rsidRDefault="00616F49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D11BD"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217930">
              <w:rPr>
                <w:rFonts w:ascii="Segoe UI" w:hAnsi="Segoe UI" w:cs="Segoe UI"/>
                <w:sz w:val="18"/>
                <w:szCs w:val="22"/>
              </w:rPr>
            </w:r>
            <w:r w:rsidR="00217930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9747" w:type="dxa"/>
            <w:vAlign w:val="center"/>
          </w:tcPr>
          <w:p w14:paraId="13AFF03C" w14:textId="324E7857" w:rsidR="00F45469" w:rsidRPr="00FA039A" w:rsidRDefault="00185D32" w:rsidP="00F45469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  <w:lang w:val="sv-SE"/>
              </w:rPr>
            </w:pPr>
            <w:r>
              <w:rPr>
                <w:rFonts w:cstheme="minorBidi"/>
                <w:sz w:val="18"/>
                <w:szCs w:val="22"/>
                <w:lang w:val="sv"/>
              </w:rPr>
              <w:t>Mängden tobaksrök eller</w:t>
            </w:r>
            <w:r w:rsidR="001D510A">
              <w:rPr>
                <w:rFonts w:cstheme="minorBidi"/>
                <w:sz w:val="18"/>
                <w:szCs w:val="22"/>
                <w:lang w:val="sv"/>
              </w:rPr>
              <w:t xml:space="preserve"> dess</w:t>
            </w:r>
            <w:r>
              <w:rPr>
                <w:rFonts w:cstheme="minorBidi"/>
                <w:sz w:val="18"/>
                <w:szCs w:val="22"/>
                <w:lang w:val="sv"/>
              </w:rPr>
              <w:t xml:space="preserve"> beståndsdelar har mätts i luften på arbetsplatsen, </w:t>
            </w:r>
            <w:r>
              <w:rPr>
                <w:rFonts w:cstheme="minorBidi"/>
                <w:b/>
                <w:bCs/>
                <w:sz w:val="18"/>
                <w:szCs w:val="22"/>
                <w:lang w:val="sv"/>
              </w:rPr>
              <w:t>mätresultaten bifogas.</w:t>
            </w:r>
          </w:p>
        </w:tc>
      </w:tr>
      <w:tr w:rsidR="00261223" w:rsidRPr="00261223" w14:paraId="7561BE1B" w14:textId="77777777" w:rsidTr="00FA0A52">
        <w:trPr>
          <w:trHeight w:val="680"/>
        </w:trPr>
        <w:tc>
          <w:tcPr>
            <w:tcW w:w="567" w:type="dxa"/>
            <w:vAlign w:val="center"/>
          </w:tcPr>
          <w:p w14:paraId="57A89FE6" w14:textId="7D5F38E7" w:rsidR="00261223" w:rsidRPr="00DD11BD" w:rsidRDefault="00616F49" w:rsidP="00F45469">
            <w:pPr>
              <w:tabs>
                <w:tab w:val="left" w:pos="709"/>
              </w:tabs>
              <w:spacing w:after="80"/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</w:pPr>
            <w:r w:rsidRPr="00DD11BD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DD11BD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instrText xml:space="preserve"> FORMCHECKBOX </w:instrText>
            </w:r>
            <w:r w:rsidR="00217930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</w:r>
            <w:r w:rsidR="00217930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fldChar w:fldCharType="separate"/>
            </w:r>
            <w:r w:rsidRPr="00DD11BD">
              <w:rPr>
                <w:rFonts w:ascii="Segoe UI" w:eastAsia="MS Gothic" w:hAnsi="Segoe UI" w:cs="Segoe UI"/>
                <w:sz w:val="18"/>
                <w:szCs w:val="22"/>
                <w:shd w:val="clear" w:color="auto" w:fill="E6E6E6"/>
              </w:rPr>
              <w:fldChar w:fldCharType="end"/>
            </w:r>
            <w:bookmarkEnd w:id="14"/>
          </w:p>
        </w:tc>
        <w:tc>
          <w:tcPr>
            <w:tcW w:w="9747" w:type="dxa"/>
            <w:vAlign w:val="center"/>
          </w:tcPr>
          <w:p w14:paraId="7B0B239A" w14:textId="041B9DD6" w:rsidR="00261223" w:rsidRDefault="00261223" w:rsidP="00F45469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  <w:lang w:val="sv"/>
              </w:rPr>
            </w:pPr>
            <w:r>
              <w:rPr>
                <w:rFonts w:cstheme="minorBidi"/>
                <w:sz w:val="18"/>
                <w:szCs w:val="22"/>
                <w:lang w:val="sv"/>
              </w:rPr>
              <w:t xml:space="preserve">Mängden tobaksrök eller </w:t>
            </w:r>
            <w:r w:rsidR="001D510A">
              <w:rPr>
                <w:rFonts w:cstheme="minorBidi"/>
                <w:sz w:val="18"/>
                <w:szCs w:val="22"/>
                <w:lang w:val="sv"/>
              </w:rPr>
              <w:t xml:space="preserve">dess </w:t>
            </w:r>
            <w:r>
              <w:rPr>
                <w:rFonts w:cstheme="minorBidi"/>
                <w:sz w:val="18"/>
                <w:szCs w:val="22"/>
                <w:lang w:val="sv"/>
              </w:rPr>
              <w:t>beståndsdelar har mätts i luften på arbetsplatsen</w:t>
            </w:r>
            <w:r>
              <w:rPr>
                <w:rStyle w:val="CommentReference"/>
                <w:rFonts w:ascii="Arial" w:hAnsi="Arial"/>
                <w:sz w:val="18"/>
                <w:szCs w:val="22"/>
                <w:lang w:val="sv"/>
              </w:rPr>
              <w:t xml:space="preserve">. </w:t>
            </w:r>
            <w:r>
              <w:rPr>
                <w:rFonts w:cstheme="minorBidi"/>
                <w:sz w:val="18"/>
                <w:szCs w:val="22"/>
                <w:lang w:val="sv"/>
              </w:rPr>
              <w:t xml:space="preserve">Arbetshälsoinstitutet har utfört mätningarna </w:t>
            </w:r>
            <w:r>
              <w:rPr>
                <w:sz w:val="18"/>
                <w:szCs w:val="22"/>
                <w:lang w:val="sv"/>
              </w:rPr>
              <w:t xml:space="preserve">och </w:t>
            </w:r>
            <w:r>
              <w:rPr>
                <w:b/>
                <w:bCs/>
                <w:sz w:val="18"/>
                <w:szCs w:val="22"/>
                <w:lang w:val="sv"/>
              </w:rPr>
              <w:t xml:space="preserve">jag ger tillstånd att använda </w:t>
            </w:r>
            <w:r>
              <w:rPr>
                <w:sz w:val="18"/>
                <w:szCs w:val="22"/>
                <w:lang w:val="sv"/>
              </w:rPr>
              <w:t xml:space="preserve">uppgifterna i mätrapporten. </w:t>
            </w:r>
            <w:r w:rsidR="004A2B0C">
              <w:rPr>
                <w:sz w:val="18"/>
                <w:szCs w:val="22"/>
                <w:lang w:val="sv"/>
              </w:rPr>
              <w:br/>
            </w:r>
            <w:r>
              <w:rPr>
                <w:sz w:val="18"/>
                <w:szCs w:val="22"/>
                <w:lang w:val="sv"/>
              </w:rPr>
              <w:t xml:space="preserve">Rapportens </w:t>
            </w:r>
            <w:r>
              <w:rPr>
                <w:b/>
                <w:bCs/>
                <w:sz w:val="18"/>
                <w:szCs w:val="22"/>
                <w:lang w:val="sv"/>
              </w:rPr>
              <w:t>beteckning är TYHYG-</w: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104"/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3B53F1" w:rsidRPr="00AA7FF9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5"/>
            <w:r>
              <w:rPr>
                <w:b/>
                <w:bCs/>
                <w:sz w:val="18"/>
                <w:szCs w:val="22"/>
                <w:lang w:val="sv"/>
              </w:rPr>
              <w:t>-</w:t>
            </w:r>
            <w:r w:rsidR="00241DE7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109"/>
            <w:r w:rsidR="00241DE7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instrText xml:space="preserve"> FORMTEXT </w:instrText>
            </w:r>
            <w:r w:rsidR="00241DE7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</w:r>
            <w:r w:rsidR="00241DE7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separate"/>
            </w:r>
            <w:r w:rsidR="00241DE7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241DE7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241DE7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241DE7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241DE7">
              <w:rPr>
                <w:b/>
                <w:bCs/>
                <w:noProof/>
                <w:sz w:val="18"/>
                <w:szCs w:val="22"/>
                <w:shd w:val="clear" w:color="auto" w:fill="E6E6E6"/>
                <w:lang w:val="sv"/>
              </w:rPr>
              <w:t> </w:t>
            </w:r>
            <w:r w:rsidR="00241DE7">
              <w:rPr>
                <w:b/>
                <w:bCs/>
                <w:sz w:val="18"/>
                <w:szCs w:val="22"/>
                <w:shd w:val="clear" w:color="auto" w:fill="E6E6E6"/>
                <w:lang w:val="sv"/>
              </w:rPr>
              <w:fldChar w:fldCharType="end"/>
            </w:r>
            <w:bookmarkEnd w:id="16"/>
          </w:p>
        </w:tc>
      </w:tr>
      <w:tr w:rsidR="00F45469" w:rsidRPr="007C1E08" w14:paraId="779D0989" w14:textId="77777777" w:rsidTr="00D022E5">
        <w:trPr>
          <w:trHeight w:val="680"/>
        </w:trPr>
        <w:tc>
          <w:tcPr>
            <w:tcW w:w="567" w:type="dxa"/>
            <w:vAlign w:val="center"/>
          </w:tcPr>
          <w:p w14:paraId="12E5C778" w14:textId="46409B1A" w:rsidR="00F45469" w:rsidRPr="00DD11BD" w:rsidRDefault="00616F49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D11BD"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217930">
              <w:rPr>
                <w:rFonts w:ascii="Segoe UI" w:hAnsi="Segoe UI" w:cs="Segoe UI"/>
                <w:sz w:val="18"/>
                <w:szCs w:val="22"/>
              </w:rPr>
            </w:r>
            <w:r w:rsidR="00217930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 w:rsidRPr="00DD11BD"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9747" w:type="dxa"/>
            <w:vAlign w:val="center"/>
          </w:tcPr>
          <w:p w14:paraId="1422016A" w14:textId="1785B255" w:rsidR="00F45469" w:rsidRPr="00FA039A" w:rsidRDefault="00185D32" w:rsidP="00185D32">
            <w:pPr>
              <w:tabs>
                <w:tab w:val="left" w:pos="709"/>
              </w:tabs>
              <w:spacing w:after="80"/>
              <w:rPr>
                <w:rFonts w:cstheme="minorHAnsi"/>
                <w:sz w:val="18"/>
                <w:szCs w:val="22"/>
                <w:lang w:val="sv-SE"/>
              </w:rPr>
            </w:pPr>
            <w:r>
              <w:rPr>
                <w:rFonts w:cstheme="minorHAnsi"/>
                <w:sz w:val="18"/>
                <w:szCs w:val="22"/>
                <w:lang w:val="sv"/>
              </w:rPr>
              <w:t>Biologiska exponeringsmätningar har utförts (koncentration av ämnet eller dess metaboliska produkter i blod eller urin) (</w:t>
            </w:r>
            <w:r>
              <w:rPr>
                <w:rFonts w:cstheme="minorHAnsi"/>
                <w:b/>
                <w:bCs/>
                <w:sz w:val="18"/>
                <w:szCs w:val="22"/>
                <w:lang w:val="sv"/>
              </w:rPr>
              <w:t>mätresultaten bifogas inte av data</w:t>
            </w:r>
            <w:r w:rsidR="00E82D49">
              <w:rPr>
                <w:rFonts w:cstheme="minorHAnsi"/>
                <w:b/>
                <w:bCs/>
                <w:sz w:val="18"/>
                <w:szCs w:val="22"/>
                <w:lang w:val="sv"/>
              </w:rPr>
              <w:t>skydds</w:t>
            </w:r>
            <w:r>
              <w:rPr>
                <w:rFonts w:cstheme="minorHAnsi"/>
                <w:b/>
                <w:bCs/>
                <w:sz w:val="18"/>
                <w:szCs w:val="22"/>
                <w:lang w:val="sv"/>
              </w:rPr>
              <w:t>orsaker</w:t>
            </w:r>
            <w:r>
              <w:rPr>
                <w:rFonts w:cstheme="minorHAnsi"/>
                <w:sz w:val="18"/>
                <w:szCs w:val="22"/>
                <w:lang w:val="sv"/>
              </w:rPr>
              <w:t>).</w:t>
            </w:r>
          </w:p>
        </w:tc>
      </w:tr>
    </w:tbl>
    <w:p w14:paraId="3066A682" w14:textId="77777777" w:rsidR="00BB2624" w:rsidRPr="00FA039A" w:rsidRDefault="00BB2624" w:rsidP="006D2227">
      <w:pPr>
        <w:rPr>
          <w:lang w:val="sv-SE"/>
        </w:rPr>
      </w:pPr>
    </w:p>
    <w:p w14:paraId="66788A80" w14:textId="3620FEAC" w:rsidR="00BB2624" w:rsidRPr="00FA039A" w:rsidRDefault="00BB2624">
      <w:pPr>
        <w:spacing w:before="0"/>
        <w:rPr>
          <w:lang w:val="sv-SE"/>
        </w:rPr>
      </w:pPr>
      <w:r>
        <w:rPr>
          <w:lang w:val="sv"/>
        </w:rPr>
        <w:br w:type="page"/>
      </w:r>
    </w:p>
    <w:p w14:paraId="52BA173E" w14:textId="32CA9ADD" w:rsidR="00CD715A" w:rsidRPr="00817278" w:rsidRDefault="00FA039A" w:rsidP="00817278">
      <w:pPr>
        <w:pStyle w:val="Heading3"/>
        <w:numPr>
          <w:ilvl w:val="0"/>
          <w:numId w:val="17"/>
        </w:numPr>
        <w:spacing w:before="0"/>
        <w:ind w:left="357" w:hanging="357"/>
      </w:pPr>
      <w:r>
        <w:rPr>
          <w:bCs w:val="0"/>
          <w:lang w:val="sv"/>
        </w:rPr>
        <w:lastRenderedPageBreak/>
        <w:t>EXPONERADE ARBETSTAGARE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3"/>
        <w:gridCol w:w="1639"/>
        <w:gridCol w:w="3476"/>
        <w:gridCol w:w="1265"/>
      </w:tblGrid>
      <w:tr w:rsidR="00185D32" w:rsidRPr="001A6B42" w14:paraId="0DA9504F" w14:textId="77777777" w:rsidTr="00B44392">
        <w:trPr>
          <w:cantSplit/>
          <w:trHeight w:hRule="exact" w:val="567"/>
          <w:tblHeader/>
        </w:trPr>
        <w:tc>
          <w:tcPr>
            <w:tcW w:w="4005" w:type="dxa"/>
            <w:vAlign w:val="center"/>
          </w:tcPr>
          <w:p w14:paraId="28934E68" w14:textId="7AA4E5DB" w:rsidR="00185D32" w:rsidRPr="009449C0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9449C0">
              <w:rPr>
                <w:rFonts w:ascii="Segoe UI" w:hAnsi="Segoe UI" w:cs="Segoe UI"/>
                <w:sz w:val="18"/>
                <w:szCs w:val="18"/>
                <w:lang w:val="sv"/>
              </w:rPr>
              <w:t>Arbetstagarens efter- och förnamn</w:t>
            </w:r>
          </w:p>
        </w:tc>
        <w:tc>
          <w:tcPr>
            <w:tcW w:w="1540" w:type="dxa"/>
            <w:vAlign w:val="center"/>
          </w:tcPr>
          <w:p w14:paraId="3633A421" w14:textId="1881ADE3" w:rsidR="00185D32" w:rsidRPr="009449C0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9449C0">
              <w:rPr>
                <w:rFonts w:ascii="Segoe UI" w:hAnsi="Segoe UI" w:cs="Segoe UI"/>
                <w:sz w:val="18"/>
                <w:szCs w:val="18"/>
                <w:lang w:val="sv"/>
              </w:rPr>
              <w:t>Personbeteckning</w:t>
            </w:r>
          </w:p>
        </w:tc>
        <w:tc>
          <w:tcPr>
            <w:tcW w:w="3522" w:type="dxa"/>
            <w:vAlign w:val="center"/>
          </w:tcPr>
          <w:p w14:paraId="762C503D" w14:textId="68FEA557" w:rsidR="00185D32" w:rsidRPr="009449C0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9449C0">
              <w:rPr>
                <w:rFonts w:ascii="Segoe UI" w:hAnsi="Segoe UI" w:cs="Segoe UI"/>
                <w:sz w:val="18"/>
                <w:szCs w:val="18"/>
                <w:lang w:val="sv"/>
              </w:rPr>
              <w:t>Yrke</w:t>
            </w:r>
          </w:p>
        </w:tc>
        <w:tc>
          <w:tcPr>
            <w:tcW w:w="1276" w:type="dxa"/>
            <w:vAlign w:val="center"/>
          </w:tcPr>
          <w:p w14:paraId="6B614537" w14:textId="3076A576" w:rsidR="00185D32" w:rsidRPr="009449C0" w:rsidRDefault="00AC23A7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sv"/>
              </w:rPr>
              <w:t>Exp. klass</w:t>
            </w:r>
            <w:r w:rsidR="001F0152" w:rsidRPr="009449C0">
              <w:rPr>
                <w:rFonts w:ascii="Segoe UI" w:hAnsi="Segoe UI" w:cs="Segoe UI"/>
                <w:sz w:val="18"/>
                <w:szCs w:val="18"/>
                <w:lang w:val="sv"/>
              </w:rPr>
              <w:t xml:space="preserve"> </w:t>
            </w:r>
          </w:p>
        </w:tc>
      </w:tr>
      <w:tr w:rsidR="00185D32" w:rsidRPr="001A6B42" w14:paraId="7020BBF6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37AADF5" w14:textId="10A35376" w:rsidR="00185D32" w:rsidRPr="00D00B86" w:rsidRDefault="001359C2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8" w:name="Text83"/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18"/>
          </w:p>
        </w:tc>
        <w:tc>
          <w:tcPr>
            <w:tcW w:w="1540" w:type="dxa"/>
            <w:vAlign w:val="center"/>
          </w:tcPr>
          <w:p w14:paraId="04705FE2" w14:textId="0A29904E" w:rsidR="00185D32" w:rsidRPr="001203B0" w:rsidRDefault="001359C2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82"/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19"/>
          </w:p>
        </w:tc>
        <w:tc>
          <w:tcPr>
            <w:tcW w:w="3522" w:type="dxa"/>
            <w:vAlign w:val="center"/>
          </w:tcPr>
          <w:p w14:paraId="661B0657" w14:textId="6BE9044C" w:rsidR="00185D32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0" w:name="Text81"/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14:paraId="657261D9" w14:textId="1F522465" w:rsidR="00185D32" w:rsidRPr="001A6B42" w:rsidRDefault="001359C2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1" w:name="Text112"/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  <w:bookmarkEnd w:id="21"/>
          </w:p>
        </w:tc>
      </w:tr>
      <w:tr w:rsidR="00185D32" w:rsidRPr="001A6B42" w14:paraId="63886163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93D3BC2" w14:textId="7387A8A5" w:rsidR="00185D32" w:rsidRPr="00D00B86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D2A44B0" w14:textId="3AAEC4C5" w:rsidR="00185D32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999EB27" w14:textId="2DCAAC69" w:rsidR="00185D32" w:rsidRPr="00CA742D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14AEF2" w14:textId="703540E4" w:rsidR="00185D32" w:rsidRPr="006E0DBB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24F1D6B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45FD4C75" w14:textId="365DB901" w:rsidR="006D2227" w:rsidRPr="00D00B86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16AF641" w14:textId="5DBF9AE6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1F75D59C" w14:textId="5344FDC1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908BC8" w14:textId="5716B651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494EF169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E124F88" w14:textId="448F26F7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F81CD35" w14:textId="1AA64186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01AA1198" w14:textId="18C7A524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71B58E" w14:textId="63026894" w:rsidR="006D2227" w:rsidRPr="001A6B42" w:rsidRDefault="006E0DBB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0DBB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0DBB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0A4A69C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4E4DCEC" w14:textId="42D6B622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AFC0C58" w14:textId="772C6E98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3272782B" w14:textId="3E170941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78C82F" w14:textId="488FDC94" w:rsidR="006D2227" w:rsidRPr="001A6B42" w:rsidRDefault="006E0DBB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2B579A"/>
                <w:sz w:val="18"/>
                <w:szCs w:val="18"/>
                <w:shd w:val="clear" w:color="auto" w:fill="E6E6E6"/>
                <w:lang w:val="sv"/>
              </w:rPr>
              <w:t> </w: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20736283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C2BA987" w14:textId="42161F7A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2136A25" w14:textId="7E9BB0E8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DDBFFEE" w14:textId="14CADEC7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F63C48" w14:textId="5280D575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1F19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2B3CCDCB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1E49559" w14:textId="65C25F17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94249E8" w14:textId="35DE9F8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F1A0333" w14:textId="45D13BCE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F9A507" w14:textId="3389B9D4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1F19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1F19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1358B592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57072FF7" w14:textId="6CC6D20A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9C7F91C" w14:textId="3899EF0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17AC93F8" w14:textId="06F01A91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B5610B" w14:textId="45AAC911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65361BD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1C70A437" w14:textId="2274BDEC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8588C6D" w14:textId="0472DCB9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80FFF25" w14:textId="4437E027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BC2E92" w14:textId="43F05CDA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72BB2C61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50084B8C" w14:textId="73A6DCF9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69471605" w14:textId="458A5323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6724A7B0" w14:textId="2E9F09D7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41FE08" w14:textId="77270291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43F673FF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634DF03B" w14:textId="63783F48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005E206" w14:textId="66A44CD0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3CBCCACF" w14:textId="2649567F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BD3DBE" w14:textId="2E9A59AE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3661C8BC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6C05DDE4" w14:textId="17208CB1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381E59BB" w14:textId="4823C55E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7F6535F8" w14:textId="6688145C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D45F88" w14:textId="726F3C5A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198572AD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655DEB5" w14:textId="56C22C7B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74D9D0C" w14:textId="1F578004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078EA04B" w14:textId="0D81FF8B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A802F0" w14:textId="306B4839" w:rsidR="006D2227" w:rsidRPr="0015659D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185BC192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44C17C41" w14:textId="72313DC7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DC8B104" w14:textId="7AD6DD43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73BB368" w14:textId="4F351D1C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5E652A" w14:textId="1EBE928B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6E200E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6E200E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6F491633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09A257CF" w14:textId="661BE5FD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340F59AC" w14:textId="1FF33BF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BEFDB2C" w14:textId="43AA9C0E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B80FF5" w14:textId="10089E30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54D1B169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5C2D22DA" w14:textId="57530DED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A9EE002" w14:textId="514F55E8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C048C42" w14:textId="0331999C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85B084" w14:textId="35A95A0D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5A739078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E8878E6" w14:textId="284A0FF8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492D0F8" w14:textId="6B9F7873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F678386" w14:textId="20DEA4F4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2D85D1" w14:textId="3CF06A8E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092D411E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20734516" w14:textId="3C5372E3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12E1352" w14:textId="5FDCC571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5FA7D859" w14:textId="186AEFB9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23CAF0" w14:textId="6E34AE83" w:rsidR="006D2227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6D2227" w:rsidRPr="001A6B42" w14:paraId="4C4555CB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63C349D6" w14:textId="686B477A" w:rsidR="006D2227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5F48DE1" w14:textId="338F6F05" w:rsidR="006D2227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1F3C33D" w14:textId="597B56D6" w:rsidR="006D2227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F95AE1D" w14:textId="7617CB20" w:rsidR="006D2227" w:rsidRPr="00AF59AD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AF59A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AF59A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  <w:tr w:rsidR="008D4D53" w:rsidRPr="001A6B42" w14:paraId="59779035" w14:textId="77777777" w:rsidTr="00B44392">
        <w:trPr>
          <w:cantSplit/>
          <w:trHeight w:hRule="exact" w:val="567"/>
        </w:trPr>
        <w:tc>
          <w:tcPr>
            <w:tcW w:w="4005" w:type="dxa"/>
            <w:vAlign w:val="center"/>
          </w:tcPr>
          <w:p w14:paraId="39FE83CE" w14:textId="76A20B6D" w:rsidR="008D4D53" w:rsidRPr="001A6B42" w:rsidRDefault="00C23456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4134927" w14:textId="20A2ED08" w:rsidR="008D4D53" w:rsidRPr="001A6B42" w:rsidRDefault="00F11C8F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1203B0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2EA5CC6" w14:textId="6BBF2648" w:rsidR="008D4D53" w:rsidRPr="001A6B42" w:rsidRDefault="006E4B81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CA742D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3F5D84C" w14:textId="09D88E6D" w:rsidR="008D4D53" w:rsidRPr="001A6B42" w:rsidRDefault="00A2156C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B75D4F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B75D4F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</w:tr>
    </w:tbl>
    <w:p w14:paraId="332C5853" w14:textId="30AE6999" w:rsidR="003F7A4D" w:rsidRPr="003F7A4D" w:rsidRDefault="003F7A4D" w:rsidP="00BE0FCB">
      <w:pPr>
        <w:pStyle w:val="Heading3"/>
        <w:numPr>
          <w:ilvl w:val="0"/>
          <w:numId w:val="17"/>
        </w:numPr>
        <w:spacing w:before="120"/>
        <w:ind w:left="357" w:hanging="357"/>
      </w:pPr>
      <w:r>
        <w:rPr>
          <w:bCs w:val="0"/>
          <w:lang w:val="sv"/>
        </w:rPr>
        <w:t>DATUM OCH UNDERSKRIFT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124"/>
      </w:tblGrid>
      <w:tr w:rsidR="003F7A4D" w:rsidRPr="001A6B42" w14:paraId="59251C66" w14:textId="77777777" w:rsidTr="00BE0FCB">
        <w:trPr>
          <w:cantSplit/>
          <w:trHeight w:val="851"/>
        </w:trPr>
        <w:tc>
          <w:tcPr>
            <w:tcW w:w="4224" w:type="dxa"/>
          </w:tcPr>
          <w:p w14:paraId="4D7BB4A4" w14:textId="77777777" w:rsidR="003F7A4D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  <w:lang w:val="sv"/>
              </w:rPr>
            </w:pPr>
            <w:r w:rsidRPr="009449C0">
              <w:rPr>
                <w:rFonts w:ascii="Segoe UI" w:hAnsi="Segoe UI" w:cs="Segoe UI"/>
                <w:sz w:val="18"/>
                <w:szCs w:val="22"/>
                <w:lang w:val="sv"/>
              </w:rPr>
              <w:t>Ort och datum</w:t>
            </w:r>
          </w:p>
          <w:p w14:paraId="3578C7E8" w14:textId="77777777" w:rsidR="006D1F5B" w:rsidRDefault="006D1F5B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  <w:lang w:val="sv"/>
              </w:rPr>
            </w:pPr>
          </w:p>
          <w:p w14:paraId="474529F0" w14:textId="469DF5F1" w:rsidR="006D1F5B" w:rsidRPr="009449C0" w:rsidRDefault="006D1F5B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instrText xml:space="preserve"> FORMTEXT </w:instrTex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separate"/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  <w:lang w:val="sv"/>
              </w:rPr>
              <w:t> </w:t>
            </w:r>
            <w:r w:rsidRPr="00D00B86">
              <w:rPr>
                <w:rFonts w:ascii="Segoe UI" w:hAnsi="Segoe UI" w:cs="Segoe UI"/>
                <w:sz w:val="18"/>
                <w:szCs w:val="18"/>
                <w:shd w:val="clear" w:color="auto" w:fill="E6E6E6"/>
                <w:lang w:val="sv"/>
              </w:rPr>
              <w:fldChar w:fldCharType="end"/>
            </w:r>
          </w:p>
        </w:tc>
        <w:tc>
          <w:tcPr>
            <w:tcW w:w="6124" w:type="dxa"/>
          </w:tcPr>
          <w:p w14:paraId="4366C876" w14:textId="77777777" w:rsidR="003F7A4D" w:rsidRPr="009449C0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9449C0">
              <w:rPr>
                <w:rFonts w:ascii="Segoe UI" w:hAnsi="Segoe UI" w:cs="Segoe UI"/>
                <w:sz w:val="18"/>
                <w:szCs w:val="22"/>
                <w:lang w:val="sv"/>
              </w:rPr>
              <w:t>Arbetsgivarens underskrift</w:t>
            </w:r>
          </w:p>
        </w:tc>
      </w:tr>
    </w:tbl>
    <w:p w14:paraId="27493898" w14:textId="77777777" w:rsidR="008D4D53" w:rsidRDefault="008D4D53" w:rsidP="003B3FFF">
      <w:pPr>
        <w:tabs>
          <w:tab w:val="left" w:pos="709"/>
        </w:tabs>
        <w:ind w:left="709" w:hanging="709"/>
        <w:rPr>
          <w:rFonts w:ascii="Segoe UI" w:hAnsi="Segoe UI" w:cs="Segoe UI"/>
        </w:rPr>
      </w:pPr>
    </w:p>
    <w:p w14:paraId="681F953A" w14:textId="3F0CEC78" w:rsidR="008D4D53" w:rsidRDefault="008D4D53" w:rsidP="008D4D53">
      <w:pPr>
        <w:tabs>
          <w:tab w:val="left" w:pos="709"/>
        </w:tabs>
        <w:rPr>
          <w:rFonts w:ascii="Segoe UI" w:hAnsi="Segoe UI" w:cs="Segoe UI"/>
        </w:rPr>
        <w:sectPr w:rsidR="008D4D53" w:rsidSect="00931EE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567" w:left="907" w:header="567" w:footer="340" w:gutter="0"/>
          <w:cols w:space="708"/>
          <w:titlePg/>
          <w:docGrid w:linePitch="360"/>
        </w:sectPr>
      </w:pPr>
    </w:p>
    <w:p w14:paraId="4B5CE4DC" w14:textId="77777777" w:rsidR="001F6060" w:rsidRPr="001F6060" w:rsidRDefault="001F6060" w:rsidP="001F6060">
      <w:pPr>
        <w:spacing w:after="40"/>
        <w:ind w:left="360"/>
        <w:rPr>
          <w:rFonts w:cstheme="minorBidi"/>
          <w:sz w:val="6"/>
          <w:szCs w:val="6"/>
          <w:lang w:val="sv"/>
        </w:rPr>
      </w:pPr>
    </w:p>
    <w:p w14:paraId="3AB778B9" w14:textId="77777777" w:rsidR="003D395B" w:rsidRPr="00D022E5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</w:rPr>
      </w:pPr>
      <w:r>
        <w:rPr>
          <w:bCs/>
          <w:sz w:val="18"/>
          <w:szCs w:val="18"/>
          <w:lang w:val="sv"/>
        </w:rPr>
        <w:t>Uppgifter om arbetsgivaren</w:t>
      </w:r>
    </w:p>
    <w:p w14:paraId="156E2F96" w14:textId="2403CEAF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Förutom </w:t>
      </w:r>
      <w:r w:rsidRPr="005A4200">
        <w:rPr>
          <w:rFonts w:cstheme="minorBidi"/>
          <w:b/>
          <w:bCs/>
          <w:sz w:val="18"/>
          <w:szCs w:val="18"/>
          <w:lang w:val="sv"/>
        </w:rPr>
        <w:t>arbetsgivarens namn</w:t>
      </w:r>
      <w:r>
        <w:rPr>
          <w:rFonts w:cstheme="minorBidi"/>
          <w:sz w:val="18"/>
          <w:szCs w:val="18"/>
          <w:lang w:val="sv"/>
        </w:rPr>
        <w:t xml:space="preserve"> och </w:t>
      </w:r>
      <w:r w:rsidRPr="005A4200">
        <w:rPr>
          <w:rFonts w:cstheme="minorBidi"/>
          <w:b/>
          <w:bCs/>
          <w:sz w:val="18"/>
          <w:szCs w:val="18"/>
          <w:lang w:val="sv"/>
        </w:rPr>
        <w:t>adressuppgifter</w:t>
      </w:r>
      <w:r>
        <w:rPr>
          <w:rFonts w:cstheme="minorBidi"/>
          <w:sz w:val="18"/>
          <w:szCs w:val="18"/>
          <w:lang w:val="sv"/>
        </w:rPr>
        <w:t xml:space="preserve"> </w:t>
      </w:r>
      <w:r w:rsidR="001F0152">
        <w:rPr>
          <w:rFonts w:cstheme="minorBidi"/>
          <w:sz w:val="18"/>
          <w:szCs w:val="18"/>
          <w:lang w:val="sv"/>
        </w:rPr>
        <w:t xml:space="preserve">bör </w:t>
      </w:r>
      <w:r>
        <w:rPr>
          <w:rFonts w:cstheme="minorBidi"/>
          <w:sz w:val="18"/>
          <w:szCs w:val="18"/>
          <w:lang w:val="sv"/>
        </w:rPr>
        <w:t xml:space="preserve">arbetsgivarens </w:t>
      </w:r>
      <w:r w:rsidRPr="005A4200">
        <w:rPr>
          <w:rFonts w:cstheme="minorBidi"/>
          <w:b/>
          <w:bCs/>
          <w:sz w:val="18"/>
          <w:szCs w:val="18"/>
          <w:lang w:val="sv"/>
        </w:rPr>
        <w:t>företags- och organisationsnummer</w:t>
      </w:r>
      <w:r>
        <w:rPr>
          <w:rFonts w:cstheme="minorBidi"/>
          <w:sz w:val="18"/>
          <w:szCs w:val="18"/>
          <w:lang w:val="sv"/>
        </w:rPr>
        <w:t xml:space="preserve"> (FO-nummer) anges på blanketten. FO-num</w:t>
      </w:r>
      <w:r w:rsidR="001F0152">
        <w:rPr>
          <w:rFonts w:cstheme="minorBidi"/>
          <w:sz w:val="18"/>
          <w:szCs w:val="18"/>
          <w:lang w:val="sv"/>
        </w:rPr>
        <w:t xml:space="preserve">ret erhålls </w:t>
      </w:r>
      <w:r>
        <w:rPr>
          <w:rFonts w:cstheme="minorBidi"/>
          <w:sz w:val="18"/>
          <w:szCs w:val="18"/>
          <w:lang w:val="sv"/>
        </w:rPr>
        <w:t xml:space="preserve">antingen </w:t>
      </w:r>
      <w:r w:rsidR="001F0152">
        <w:rPr>
          <w:rFonts w:cstheme="minorBidi"/>
          <w:sz w:val="18"/>
          <w:szCs w:val="18"/>
          <w:lang w:val="sv"/>
        </w:rPr>
        <w:t xml:space="preserve">från </w:t>
      </w:r>
      <w:r>
        <w:rPr>
          <w:rFonts w:cstheme="minorBidi"/>
          <w:sz w:val="18"/>
          <w:szCs w:val="18"/>
          <w:lang w:val="sv"/>
        </w:rPr>
        <w:t>Patent- och registerstyrelsen eller skatteförvaltningen.</w:t>
      </w:r>
    </w:p>
    <w:p w14:paraId="3A235250" w14:textId="411CE285" w:rsidR="00A37295" w:rsidRPr="0059467F" w:rsidRDefault="003D395B" w:rsidP="0071332B">
      <w:pPr>
        <w:spacing w:after="80"/>
        <w:rPr>
          <w:rFonts w:cstheme="minorBidi"/>
          <w:sz w:val="18"/>
          <w:szCs w:val="18"/>
          <w:lang w:val="sv"/>
        </w:rPr>
      </w:pPr>
      <w:r>
        <w:rPr>
          <w:rFonts w:cstheme="minorBidi"/>
          <w:sz w:val="18"/>
          <w:szCs w:val="18"/>
          <w:lang w:val="sv"/>
        </w:rPr>
        <w:t>ASA-blanketten fylls i arbetsavdelning</w:t>
      </w:r>
      <w:r w:rsidR="00C70EBE">
        <w:rPr>
          <w:rFonts w:cstheme="minorBidi"/>
          <w:sz w:val="18"/>
          <w:szCs w:val="18"/>
          <w:lang w:val="sv"/>
        </w:rPr>
        <w:t>svis</w:t>
      </w:r>
      <w:r>
        <w:rPr>
          <w:rFonts w:cstheme="minorBidi"/>
          <w:sz w:val="18"/>
          <w:szCs w:val="18"/>
          <w:lang w:val="sv"/>
        </w:rPr>
        <w:t>. Om arbetsplatsen är så liten att den inte är indelad i separata arbetsavdelningar</w:t>
      </w:r>
      <w:r w:rsidR="00012682">
        <w:rPr>
          <w:rFonts w:cstheme="minorBidi"/>
          <w:sz w:val="18"/>
          <w:szCs w:val="18"/>
          <w:lang w:val="sv"/>
        </w:rPr>
        <w:t>,</w:t>
      </w:r>
      <w:r>
        <w:rPr>
          <w:rFonts w:cstheme="minorBidi"/>
          <w:sz w:val="18"/>
          <w:szCs w:val="18"/>
          <w:lang w:val="sv"/>
        </w:rPr>
        <w:t xml:space="preserve"> anges arbetsplatsens namn </w:t>
      </w:r>
      <w:r w:rsidR="00012682">
        <w:rPr>
          <w:rFonts w:cstheme="minorBidi"/>
          <w:sz w:val="18"/>
          <w:szCs w:val="18"/>
          <w:lang w:val="sv"/>
        </w:rPr>
        <w:t>i stället för</w:t>
      </w:r>
      <w:r>
        <w:rPr>
          <w:rFonts w:cstheme="minorBidi"/>
          <w:sz w:val="18"/>
          <w:szCs w:val="18"/>
          <w:lang w:val="sv"/>
        </w:rPr>
        <w:t>arbetsavdelningen.</w:t>
      </w:r>
    </w:p>
    <w:p w14:paraId="7A48F60C" w14:textId="64A30528" w:rsidR="003D395B" w:rsidRPr="00FA039A" w:rsidRDefault="176D97C5" w:rsidP="0071332B">
      <w:pPr>
        <w:spacing w:after="80"/>
        <w:rPr>
          <w:rFonts w:ascii="Segoe UI" w:eastAsia="Segoe UI" w:hAnsi="Segoe UI" w:cs="Segoe UI"/>
          <w:sz w:val="18"/>
          <w:szCs w:val="18"/>
          <w:lang w:val="sv-SE"/>
        </w:rPr>
      </w:pPr>
      <w:r>
        <w:rPr>
          <w:rFonts w:ascii="Segoe UI" w:eastAsia="Segoe UI" w:hAnsi="Segoe UI" w:cs="Segoe UI"/>
          <w:sz w:val="18"/>
          <w:szCs w:val="18"/>
          <w:lang w:val="sv"/>
        </w:rPr>
        <w:t>Arbetsgivare</w:t>
      </w:r>
      <w:r w:rsidR="00012682">
        <w:rPr>
          <w:rFonts w:ascii="Segoe UI" w:eastAsia="Segoe UI" w:hAnsi="Segoe UI" w:cs="Segoe UI"/>
          <w:sz w:val="18"/>
          <w:szCs w:val="18"/>
          <w:lang w:val="sv"/>
        </w:rPr>
        <w:t>,</w:t>
      </w:r>
      <w:r>
        <w:rPr>
          <w:rFonts w:ascii="Segoe UI" w:eastAsia="Segoe UI" w:hAnsi="Segoe UI" w:cs="Segoe UI"/>
          <w:sz w:val="18"/>
          <w:szCs w:val="18"/>
          <w:lang w:val="sv"/>
        </w:rPr>
        <w:t xml:space="preserve"> som hyr arbetskraft</w:t>
      </w:r>
      <w:r w:rsidR="00012682">
        <w:rPr>
          <w:rFonts w:ascii="Segoe UI" w:eastAsia="Segoe UI" w:hAnsi="Segoe UI" w:cs="Segoe UI"/>
          <w:sz w:val="18"/>
          <w:szCs w:val="18"/>
          <w:lang w:val="sv"/>
        </w:rPr>
        <w:t>,</w:t>
      </w:r>
      <w:r>
        <w:rPr>
          <w:rFonts w:ascii="Segoe UI" w:eastAsia="Segoe UI" w:hAnsi="Segoe UI" w:cs="Segoe UI"/>
          <w:sz w:val="18"/>
          <w:szCs w:val="18"/>
          <w:lang w:val="sv"/>
        </w:rPr>
        <w:t xml:space="preserve"> </w:t>
      </w:r>
      <w:r w:rsidR="000C2D8C">
        <w:rPr>
          <w:rFonts w:ascii="Segoe UI" w:eastAsia="Segoe UI" w:hAnsi="Segoe UI" w:cs="Segoe UI"/>
          <w:sz w:val="18"/>
          <w:szCs w:val="18"/>
          <w:lang w:val="sv"/>
        </w:rPr>
        <w:t xml:space="preserve">anger </w:t>
      </w:r>
      <w:r>
        <w:rPr>
          <w:rFonts w:ascii="Segoe UI" w:eastAsia="Segoe UI" w:hAnsi="Segoe UI" w:cs="Segoe UI"/>
          <w:sz w:val="18"/>
          <w:szCs w:val="18"/>
          <w:lang w:val="sv"/>
        </w:rPr>
        <w:t xml:space="preserve">sina egna uppgifter på blanketten. I </w:t>
      </w:r>
      <w:r w:rsidR="00012682">
        <w:rPr>
          <w:rFonts w:ascii="Segoe UI" w:eastAsia="Segoe UI" w:hAnsi="Segoe UI" w:cs="Segoe UI"/>
          <w:sz w:val="18"/>
          <w:szCs w:val="18"/>
          <w:lang w:val="sv"/>
        </w:rPr>
        <w:t xml:space="preserve">fältet för </w:t>
      </w:r>
      <w:r>
        <w:rPr>
          <w:rFonts w:ascii="Segoe UI" w:eastAsia="Segoe UI" w:hAnsi="Segoe UI" w:cs="Segoe UI"/>
          <w:sz w:val="18"/>
          <w:szCs w:val="18"/>
          <w:lang w:val="sv"/>
        </w:rPr>
        <w:t>arbetsavdelning kan till exempel anges ”olika restauranger”.</w:t>
      </w:r>
    </w:p>
    <w:p w14:paraId="006FC5E0" w14:textId="5D09C804" w:rsidR="003D395B" w:rsidRPr="00FA039A" w:rsidRDefault="6468AB5C" w:rsidP="0071332B">
      <w:pPr>
        <w:spacing w:after="80"/>
        <w:rPr>
          <w:rFonts w:cstheme="minorBidi"/>
          <w:sz w:val="18"/>
          <w:szCs w:val="18"/>
          <w:lang w:val="sv-SE"/>
        </w:rPr>
      </w:pPr>
      <w:r w:rsidRPr="005A4200">
        <w:rPr>
          <w:rFonts w:ascii="Segoe UI" w:hAnsi="Segoe UI"/>
          <w:b/>
          <w:bCs/>
          <w:color w:val="333333"/>
          <w:sz w:val="18"/>
          <w:szCs w:val="18"/>
          <w:lang w:val="sv"/>
        </w:rPr>
        <w:t xml:space="preserve">I </w:t>
      </w:r>
      <w:r w:rsidR="00E741C0">
        <w:rPr>
          <w:rFonts w:ascii="Segoe UI" w:hAnsi="Segoe UI"/>
          <w:b/>
          <w:bCs/>
          <w:color w:val="333333"/>
          <w:sz w:val="18"/>
          <w:szCs w:val="18"/>
          <w:lang w:val="sv"/>
        </w:rPr>
        <w:t xml:space="preserve">fältet för </w:t>
      </w:r>
      <w:r w:rsidRPr="005A4200">
        <w:rPr>
          <w:rFonts w:ascii="Segoe UI" w:hAnsi="Segoe UI"/>
          <w:b/>
          <w:bCs/>
          <w:color w:val="333333"/>
          <w:sz w:val="18"/>
          <w:szCs w:val="18"/>
          <w:lang w:val="sv"/>
        </w:rPr>
        <w:t>”Arbetsplatsens NI-nummer”</w:t>
      </w:r>
      <w:r>
        <w:rPr>
          <w:rFonts w:ascii="Segoe UI" w:hAnsi="Segoe UI"/>
          <w:color w:val="333333"/>
          <w:sz w:val="18"/>
          <w:szCs w:val="18"/>
          <w:lang w:val="sv"/>
        </w:rPr>
        <w:t xml:space="preserve"> anges </w:t>
      </w:r>
      <w:r>
        <w:rPr>
          <w:sz w:val="18"/>
          <w:szCs w:val="18"/>
          <w:lang w:val="sv"/>
        </w:rPr>
        <w:t xml:space="preserve">NI-numret </w:t>
      </w:r>
      <w:r w:rsidR="00BB1811">
        <w:rPr>
          <w:sz w:val="18"/>
          <w:szCs w:val="18"/>
          <w:lang w:val="sv"/>
        </w:rPr>
        <w:t xml:space="preserve">ur </w:t>
      </w:r>
      <w:r>
        <w:rPr>
          <w:sz w:val="18"/>
          <w:szCs w:val="18"/>
          <w:lang w:val="sv"/>
        </w:rPr>
        <w:t xml:space="preserve">näringsgrensindelningen och </w:t>
      </w:r>
      <w:r w:rsidRPr="005A4200">
        <w:rPr>
          <w:b/>
          <w:bCs/>
          <w:sz w:val="18"/>
          <w:szCs w:val="18"/>
          <w:lang w:val="sv"/>
        </w:rPr>
        <w:t xml:space="preserve">i </w:t>
      </w:r>
      <w:r w:rsidR="00E741C0">
        <w:rPr>
          <w:b/>
          <w:bCs/>
          <w:sz w:val="18"/>
          <w:szCs w:val="18"/>
          <w:lang w:val="sv"/>
        </w:rPr>
        <w:t xml:space="preserve">fältet för </w:t>
      </w:r>
      <w:r w:rsidRPr="005A4200">
        <w:rPr>
          <w:b/>
          <w:bCs/>
          <w:sz w:val="18"/>
          <w:szCs w:val="18"/>
          <w:lang w:val="sv"/>
        </w:rPr>
        <w:t>”Arbetsplatsens näringsgren”</w:t>
      </w:r>
      <w:r>
        <w:rPr>
          <w:sz w:val="18"/>
          <w:szCs w:val="18"/>
          <w:lang w:val="sv"/>
        </w:rPr>
        <w:t xml:space="preserve"> anges</w:t>
      </w:r>
      <w:r w:rsidR="00FA1090">
        <w:rPr>
          <w:sz w:val="18"/>
          <w:szCs w:val="18"/>
          <w:lang w:val="sv"/>
        </w:rPr>
        <w:t xml:space="preserve"> en </w:t>
      </w:r>
      <w:r w:rsidR="0014197B">
        <w:rPr>
          <w:sz w:val="18"/>
          <w:szCs w:val="18"/>
          <w:lang w:val="sv"/>
        </w:rPr>
        <w:t>beskriv</w:t>
      </w:r>
      <w:r w:rsidR="00FA1090">
        <w:rPr>
          <w:sz w:val="18"/>
          <w:szCs w:val="18"/>
          <w:lang w:val="sv"/>
        </w:rPr>
        <w:t xml:space="preserve">ning av </w:t>
      </w:r>
      <w:r>
        <w:rPr>
          <w:sz w:val="18"/>
          <w:szCs w:val="18"/>
          <w:lang w:val="sv"/>
        </w:rPr>
        <w:t>näringsgrenen</w:t>
      </w:r>
      <w:r w:rsidR="00BB1811">
        <w:rPr>
          <w:sz w:val="18"/>
          <w:szCs w:val="18"/>
          <w:lang w:val="sv"/>
        </w:rPr>
        <w:t>.</w:t>
      </w:r>
      <w:r>
        <w:rPr>
          <w:sz w:val="18"/>
          <w:szCs w:val="18"/>
          <w:lang w:val="sv"/>
        </w:rPr>
        <w:t xml:space="preserve"> I ASA-registret används Statistikcentralens Näringsgrensindelning TOL 2008 (Handböcker nr 4, Helsingfors 2008).</w:t>
      </w:r>
    </w:p>
    <w:p w14:paraId="1D26061F" w14:textId="4E387D7F" w:rsidR="003D395B" w:rsidRPr="00FA039A" w:rsidRDefault="00831C07" w:rsidP="005A4200">
      <w:pPr>
        <w:spacing w:after="4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Näringsgrenen anges så noggrant som möjligt, till exempel: </w:t>
      </w:r>
      <w:r w:rsidR="00D70526">
        <w:rPr>
          <w:rFonts w:cstheme="minorBidi"/>
          <w:sz w:val="18"/>
          <w:szCs w:val="18"/>
          <w:lang w:val="sv"/>
        </w:rPr>
        <w:t xml:space="preserve">8730 Vår och omsorg i </w:t>
      </w:r>
      <w:r w:rsidR="000117FF">
        <w:rPr>
          <w:rFonts w:cstheme="minorBidi"/>
          <w:sz w:val="18"/>
          <w:szCs w:val="18"/>
          <w:lang w:val="sv"/>
        </w:rPr>
        <w:t>särskilda</w:t>
      </w:r>
      <w:r w:rsidR="00D70526">
        <w:rPr>
          <w:rFonts w:cstheme="minorBidi"/>
          <w:sz w:val="18"/>
          <w:szCs w:val="18"/>
          <w:lang w:val="sv"/>
        </w:rPr>
        <w:t xml:space="preserve"> boendeformer äldre och funktionshindrade personer</w:t>
      </w:r>
      <w:r>
        <w:rPr>
          <w:rFonts w:cstheme="minorBidi"/>
          <w:sz w:val="18"/>
          <w:szCs w:val="18"/>
          <w:lang w:val="sv"/>
        </w:rPr>
        <w:t xml:space="preserve"> eller 78200 Uthyrning av arbetskraft</w:t>
      </w:r>
      <w:r w:rsidR="000117FF">
        <w:rPr>
          <w:rFonts w:cstheme="minorBidi"/>
          <w:sz w:val="18"/>
          <w:szCs w:val="18"/>
          <w:lang w:val="sv"/>
        </w:rPr>
        <w:t>.</w:t>
      </w:r>
    </w:p>
    <w:p w14:paraId="56C5980B" w14:textId="13910274" w:rsidR="003D395B" w:rsidRPr="0059467F" w:rsidRDefault="003D395B" w:rsidP="005A420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  <w:lang w:val="sv-SE"/>
        </w:rPr>
      </w:pPr>
      <w:r>
        <w:rPr>
          <w:bCs/>
          <w:sz w:val="18"/>
          <w:szCs w:val="18"/>
          <w:lang w:val="sv"/>
        </w:rPr>
        <w:t>Mätresultat som visar arbetstagarnas exponerings</w:t>
      </w:r>
      <w:r w:rsidR="009F4D68">
        <w:rPr>
          <w:bCs/>
          <w:sz w:val="18"/>
          <w:szCs w:val="18"/>
          <w:lang w:val="sv"/>
        </w:rPr>
        <w:t>nivå</w:t>
      </w:r>
    </w:p>
    <w:p w14:paraId="227DE94F" w14:textId="67A824E9" w:rsidR="00831C07" w:rsidRPr="00FA039A" w:rsidRDefault="00831C07" w:rsidP="0071332B">
      <w:pPr>
        <w:spacing w:after="80"/>
        <w:rPr>
          <w:rFonts w:cstheme="minorHAnsi"/>
          <w:sz w:val="18"/>
          <w:szCs w:val="18"/>
          <w:lang w:val="sv-SE"/>
        </w:rPr>
      </w:pPr>
      <w:r>
        <w:rPr>
          <w:rFonts w:cstheme="minorHAnsi"/>
          <w:sz w:val="18"/>
          <w:szCs w:val="18"/>
          <w:lang w:val="sv"/>
        </w:rPr>
        <w:t>Statsrådets beslut om tobaksrök i omgivningen och avvärjande av cancerrisk i samband därmed i arbete (SRb 1153/1999) förpliktigar arbetsgivare att anmäla de personer som exponerats för tobaksrök i sitt arbete till ASA-registret.</w:t>
      </w:r>
    </w:p>
    <w:p w14:paraId="04F16D04" w14:textId="3D17D6F6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Om mängden av tobaksrök eller </w:t>
      </w:r>
      <w:r w:rsidR="00617EB6">
        <w:rPr>
          <w:rFonts w:cstheme="minorBidi"/>
          <w:sz w:val="18"/>
          <w:szCs w:val="18"/>
          <w:lang w:val="sv"/>
        </w:rPr>
        <w:t xml:space="preserve">dess </w:t>
      </w:r>
      <w:r>
        <w:rPr>
          <w:rFonts w:cstheme="minorBidi"/>
          <w:sz w:val="18"/>
          <w:szCs w:val="18"/>
          <w:lang w:val="sv"/>
        </w:rPr>
        <w:t>beståndsdelar inte har mätts i luften på arbetsplatsen och biologiska exponeringsmätningar inte har utförts för arbetstagarna, sätt ett kryss (x) i den första kryssrutan.</w:t>
      </w:r>
    </w:p>
    <w:p w14:paraId="41FF70C3" w14:textId="5B4B1E4A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>Om mängden av tobaksrök eller</w:t>
      </w:r>
      <w:r w:rsidR="0080028C">
        <w:rPr>
          <w:rFonts w:cstheme="minorBidi"/>
          <w:sz w:val="18"/>
          <w:szCs w:val="18"/>
          <w:lang w:val="sv"/>
        </w:rPr>
        <w:t xml:space="preserve"> dess</w:t>
      </w:r>
      <w:r>
        <w:rPr>
          <w:rFonts w:cstheme="minorBidi"/>
          <w:sz w:val="18"/>
          <w:szCs w:val="18"/>
          <w:lang w:val="sv"/>
        </w:rPr>
        <w:t xml:space="preserve"> beståndsdelar har mätts i luften på arbetsplatsen, sätt ett kryss (x) i den andra eller tredje kryssrutan.</w:t>
      </w:r>
    </w:p>
    <w:p w14:paraId="1860D623" w14:textId="2E747F27" w:rsidR="003D395B" w:rsidRPr="00FA039A" w:rsidRDefault="267B9750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>Om biologiska exponeringsmätningar har utförts för arbetstagarna, sätt ett kryss (x) i den fjärde kryssrutan.</w:t>
      </w:r>
    </w:p>
    <w:p w14:paraId="5A0FB03C" w14:textId="6BD5D8BE" w:rsidR="003D395B" w:rsidRPr="00FA039A" w:rsidRDefault="5103CFD5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Om det har utförts både luftmätningar och biologiska exponeringsmätningar för mängden av tobaksrök eller </w:t>
      </w:r>
      <w:r w:rsidR="00CC0EC7">
        <w:rPr>
          <w:rFonts w:cstheme="minorBidi"/>
          <w:sz w:val="18"/>
          <w:szCs w:val="18"/>
          <w:lang w:val="sv"/>
        </w:rPr>
        <w:t xml:space="preserve">dess </w:t>
      </w:r>
      <w:r>
        <w:rPr>
          <w:rFonts w:cstheme="minorBidi"/>
          <w:sz w:val="18"/>
          <w:szCs w:val="18"/>
          <w:lang w:val="sv"/>
        </w:rPr>
        <w:t xml:space="preserve">beståndsdelar, sätt </w:t>
      </w:r>
      <w:r w:rsidR="00CC0EC7">
        <w:rPr>
          <w:rFonts w:cstheme="minorBidi"/>
          <w:sz w:val="18"/>
          <w:szCs w:val="18"/>
          <w:lang w:val="sv"/>
        </w:rPr>
        <w:t xml:space="preserve">ett </w:t>
      </w:r>
      <w:r>
        <w:rPr>
          <w:rFonts w:cstheme="minorBidi"/>
          <w:sz w:val="18"/>
          <w:szCs w:val="18"/>
          <w:lang w:val="sv"/>
        </w:rPr>
        <w:t xml:space="preserve">kryss (x) i den andra eller tredje </w:t>
      </w:r>
      <w:r w:rsidR="0059304C">
        <w:rPr>
          <w:rFonts w:cstheme="minorBidi"/>
          <w:sz w:val="18"/>
          <w:szCs w:val="18"/>
          <w:lang w:val="sv"/>
        </w:rPr>
        <w:t xml:space="preserve">rutan </w:t>
      </w:r>
      <w:r>
        <w:rPr>
          <w:rFonts w:cstheme="minorBidi"/>
          <w:sz w:val="18"/>
          <w:szCs w:val="18"/>
          <w:lang w:val="sv"/>
        </w:rPr>
        <w:t>och</w:t>
      </w:r>
      <w:r w:rsidR="000A7C99">
        <w:rPr>
          <w:rFonts w:cstheme="minorBidi"/>
          <w:sz w:val="18"/>
          <w:szCs w:val="18"/>
          <w:lang w:val="sv"/>
        </w:rPr>
        <w:t xml:space="preserve"> i</w:t>
      </w:r>
      <w:r>
        <w:rPr>
          <w:rFonts w:cstheme="minorBidi"/>
          <w:sz w:val="18"/>
          <w:szCs w:val="18"/>
          <w:lang w:val="sv"/>
        </w:rPr>
        <w:t xml:space="preserve"> fjärde kryssrutan.</w:t>
      </w:r>
    </w:p>
    <w:p w14:paraId="260E2097" w14:textId="05E8E564" w:rsidR="00FA0A52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>Enligt lagen om förteckningar och ett register över dem som i sitt yrke är exponerade för ämnen och processer som medför risk för cancersjukdom (452/2020) ska</w:t>
      </w:r>
      <w:r w:rsidR="00165B2D">
        <w:rPr>
          <w:rFonts w:cstheme="minorBidi"/>
          <w:sz w:val="18"/>
          <w:szCs w:val="18"/>
          <w:lang w:val="sv"/>
        </w:rPr>
        <w:t>ll</w:t>
      </w:r>
      <w:r>
        <w:rPr>
          <w:rFonts w:cstheme="minorBidi"/>
          <w:sz w:val="18"/>
          <w:szCs w:val="18"/>
          <w:lang w:val="sv"/>
        </w:rPr>
        <w:t xml:space="preserve"> den uppmätta </w:t>
      </w:r>
      <w:proofErr w:type="gramStart"/>
      <w:r w:rsidR="00573018">
        <w:rPr>
          <w:rFonts w:cstheme="minorBidi"/>
          <w:sz w:val="18"/>
          <w:szCs w:val="18"/>
          <w:lang w:val="sv"/>
        </w:rPr>
        <w:t>exponerings</w:t>
      </w:r>
      <w:r w:rsidR="009F4D68">
        <w:rPr>
          <w:rFonts w:cstheme="minorBidi"/>
          <w:sz w:val="18"/>
          <w:szCs w:val="18"/>
          <w:lang w:val="sv"/>
        </w:rPr>
        <w:t>nivå</w:t>
      </w:r>
      <w:r w:rsidR="00573018">
        <w:rPr>
          <w:rFonts w:cstheme="minorBidi"/>
          <w:sz w:val="18"/>
          <w:szCs w:val="18"/>
          <w:lang w:val="sv"/>
        </w:rPr>
        <w:t>, som</w:t>
      </w:r>
      <w:proofErr w:type="gramEnd"/>
      <w:r w:rsidR="00573018">
        <w:rPr>
          <w:rFonts w:cstheme="minorBidi"/>
          <w:sz w:val="18"/>
          <w:szCs w:val="18"/>
          <w:lang w:val="sv"/>
        </w:rPr>
        <w:t xml:space="preserve"> </w:t>
      </w:r>
      <w:r>
        <w:rPr>
          <w:rFonts w:cstheme="minorBidi"/>
          <w:sz w:val="18"/>
          <w:szCs w:val="18"/>
          <w:lang w:val="sv"/>
        </w:rPr>
        <w:t xml:space="preserve">arbetstagarna </w:t>
      </w:r>
      <w:r w:rsidR="00573018">
        <w:rPr>
          <w:rFonts w:cstheme="minorBidi"/>
          <w:sz w:val="18"/>
          <w:szCs w:val="18"/>
          <w:lang w:val="sv"/>
        </w:rPr>
        <w:t>utsätts för</w:t>
      </w:r>
      <w:r>
        <w:rPr>
          <w:rFonts w:cstheme="minorBidi"/>
          <w:sz w:val="18"/>
          <w:szCs w:val="18"/>
          <w:lang w:val="sv"/>
        </w:rPr>
        <w:t xml:space="preserve"> anmälas</w:t>
      </w:r>
      <w:r w:rsidR="00573018">
        <w:rPr>
          <w:rFonts w:cstheme="minorBidi"/>
          <w:sz w:val="18"/>
          <w:szCs w:val="18"/>
          <w:lang w:val="sv"/>
        </w:rPr>
        <w:t>,</w:t>
      </w:r>
      <w:r>
        <w:rPr>
          <w:rFonts w:cstheme="minorBidi"/>
          <w:sz w:val="18"/>
          <w:szCs w:val="18"/>
          <w:lang w:val="sv"/>
        </w:rPr>
        <w:t xml:space="preserve"> om uppgiften finns tillgänglig. </w:t>
      </w:r>
    </w:p>
    <w:p w14:paraId="60696E6D" w14:textId="52B4E440" w:rsidR="00743646" w:rsidRDefault="003D395B" w:rsidP="005A4200">
      <w:pPr>
        <w:spacing w:after="40"/>
        <w:rPr>
          <w:sz w:val="18"/>
          <w:szCs w:val="18"/>
          <w:lang w:val="sv"/>
        </w:rPr>
      </w:pPr>
      <w:r>
        <w:rPr>
          <w:sz w:val="18"/>
          <w:szCs w:val="18"/>
          <w:lang w:val="sv"/>
        </w:rPr>
        <w:t xml:space="preserve">Kopior av </w:t>
      </w:r>
      <w:r w:rsidR="009A65EA">
        <w:rPr>
          <w:sz w:val="18"/>
          <w:szCs w:val="18"/>
          <w:lang w:val="sv"/>
        </w:rPr>
        <w:t>luft</w:t>
      </w:r>
      <w:r>
        <w:rPr>
          <w:sz w:val="18"/>
          <w:szCs w:val="18"/>
          <w:lang w:val="sv"/>
        </w:rPr>
        <w:t>mätningsresultaten på arbetsplatsen sänds med blanketten till Arbetshälsoinstitutet. Om Arbetshälsoinstitutet har utfört mätningarna kan anmälaren ge tillstånd att använda Arbetshälsoinstitutets mätrapport. Då anges beteckningen för mätrapporten (till exempel TYHYG-2020-123456).</w:t>
      </w:r>
    </w:p>
    <w:p w14:paraId="259C3BDB" w14:textId="77777777" w:rsidR="001F6060" w:rsidRPr="00FA039A" w:rsidRDefault="001F6060" w:rsidP="005A4200">
      <w:pPr>
        <w:spacing w:after="40"/>
        <w:rPr>
          <w:sz w:val="18"/>
          <w:szCs w:val="18"/>
          <w:lang w:val="sv-SE"/>
        </w:rPr>
      </w:pPr>
    </w:p>
    <w:p w14:paraId="51016E25" w14:textId="639205CE" w:rsidR="00F3351F" w:rsidRPr="001F6060" w:rsidRDefault="7209B7F0" w:rsidP="001F6060">
      <w:pPr>
        <w:spacing w:after="40"/>
        <w:rPr>
          <w:rFonts w:cstheme="minorBidi"/>
          <w:sz w:val="6"/>
          <w:szCs w:val="6"/>
          <w:lang w:val="sv"/>
        </w:rPr>
      </w:pPr>
      <w:r>
        <w:rPr>
          <w:rFonts w:cstheme="minorBidi"/>
          <w:b/>
          <w:bCs/>
          <w:sz w:val="18"/>
          <w:szCs w:val="18"/>
          <w:lang w:val="sv"/>
        </w:rPr>
        <w:t>Resultaten från biologiska exponeringsmätningar bifogas inte av dataskyddsorsaker.</w:t>
      </w:r>
      <w:r>
        <w:rPr>
          <w:rFonts w:cstheme="minorBidi"/>
          <w:sz w:val="18"/>
          <w:szCs w:val="18"/>
          <w:lang w:val="sv"/>
        </w:rPr>
        <w:br w:type="column"/>
      </w:r>
    </w:p>
    <w:p w14:paraId="4E812462" w14:textId="57EF016B" w:rsidR="003D395B" w:rsidRPr="001F6060" w:rsidRDefault="003D395B" w:rsidP="001F6060">
      <w:pPr>
        <w:pStyle w:val="Otsikko4"/>
        <w:numPr>
          <w:ilvl w:val="0"/>
          <w:numId w:val="18"/>
        </w:numPr>
        <w:spacing w:after="80"/>
        <w:ind w:left="357" w:hanging="357"/>
        <w:rPr>
          <w:bCs/>
          <w:sz w:val="18"/>
          <w:szCs w:val="18"/>
          <w:lang w:val="sv"/>
        </w:rPr>
      </w:pPr>
      <w:r>
        <w:rPr>
          <w:bCs/>
          <w:sz w:val="18"/>
          <w:szCs w:val="18"/>
          <w:lang w:val="sv"/>
        </w:rPr>
        <w:t>Exponerade arbetstagare</w:t>
      </w:r>
    </w:p>
    <w:p w14:paraId="4B5D9725" w14:textId="075E81E5" w:rsidR="003D395B" w:rsidRPr="00FA039A" w:rsidRDefault="003D395B" w:rsidP="0071332B">
      <w:pPr>
        <w:spacing w:after="80"/>
        <w:rPr>
          <w:rFonts w:cstheme="minorBidi"/>
          <w:sz w:val="18"/>
          <w:szCs w:val="18"/>
          <w:lang w:val="sv-SE"/>
        </w:rPr>
      </w:pPr>
      <w:r>
        <w:rPr>
          <w:rFonts w:cstheme="minorBidi"/>
          <w:sz w:val="18"/>
          <w:szCs w:val="18"/>
          <w:lang w:val="sv"/>
        </w:rPr>
        <w:t xml:space="preserve">På blanketten anges alla efterfrågade uppgifter: efternamn, förnamn (alla), </w:t>
      </w:r>
      <w:r>
        <w:rPr>
          <w:rFonts w:cstheme="minorBidi"/>
          <w:b/>
          <w:bCs/>
          <w:sz w:val="18"/>
          <w:szCs w:val="18"/>
          <w:lang w:val="sv"/>
        </w:rPr>
        <w:t xml:space="preserve">fullständig personbeteckning </w:t>
      </w:r>
      <w:r>
        <w:rPr>
          <w:rFonts w:cstheme="minorBidi"/>
          <w:sz w:val="18"/>
          <w:szCs w:val="18"/>
          <w:lang w:val="sv"/>
        </w:rPr>
        <w:t xml:space="preserve">och yrke (inte </w:t>
      </w:r>
      <w:r w:rsidR="001D5E58">
        <w:rPr>
          <w:rFonts w:cstheme="minorBidi"/>
          <w:sz w:val="18"/>
          <w:szCs w:val="18"/>
          <w:lang w:val="sv"/>
        </w:rPr>
        <w:t>utbildningsnivå</w:t>
      </w:r>
      <w:r>
        <w:rPr>
          <w:rFonts w:cstheme="minorBidi"/>
          <w:sz w:val="18"/>
          <w:szCs w:val="18"/>
          <w:lang w:val="sv"/>
        </w:rPr>
        <w:t>).</w:t>
      </w:r>
    </w:p>
    <w:p w14:paraId="5836FFC3" w14:textId="1FAC4770" w:rsidR="00C16BEF" w:rsidRPr="00FA039A" w:rsidRDefault="00AC23A7" w:rsidP="1F037160">
      <w:pPr>
        <w:spacing w:after="40"/>
        <w:rPr>
          <w:rFonts w:cstheme="minorBidi"/>
          <w:sz w:val="18"/>
          <w:szCs w:val="18"/>
          <w:lang w:val="sv-SE"/>
        </w:rPr>
      </w:pPr>
      <w:r w:rsidRPr="00AC23A7">
        <w:rPr>
          <w:sz w:val="18"/>
          <w:szCs w:val="18"/>
          <w:lang w:val="sv-FI"/>
        </w:rPr>
        <w:t xml:space="preserve">I </w:t>
      </w:r>
      <w:bookmarkStart w:id="22" w:name="_Hlk72843941"/>
      <w:r w:rsidRPr="00AC23A7">
        <w:rPr>
          <w:sz w:val="18"/>
          <w:szCs w:val="18"/>
          <w:lang w:val="sv-FI"/>
        </w:rPr>
        <w:t xml:space="preserve">fjärde fältet </w:t>
      </w:r>
      <w:bookmarkEnd w:id="22"/>
      <w:r w:rsidRPr="00AC23A7">
        <w:rPr>
          <w:sz w:val="18"/>
          <w:szCs w:val="18"/>
          <w:lang w:val="sv-FI"/>
        </w:rPr>
        <w:t>anges den grund på vilken arbetstagaren har ansetts vara exponerad för tobaksrök i arbetsmiljön</w:t>
      </w:r>
      <w:r w:rsidR="009E58D1" w:rsidRPr="00AC23A7">
        <w:rPr>
          <w:rFonts w:cstheme="minorBidi"/>
          <w:sz w:val="18"/>
          <w:szCs w:val="18"/>
          <w:lang w:val="sv"/>
        </w:rPr>
        <w:t>.</w:t>
      </w:r>
      <w:r w:rsidR="009E58D1">
        <w:rPr>
          <w:rFonts w:cstheme="minorBidi"/>
          <w:sz w:val="18"/>
          <w:szCs w:val="18"/>
          <w:lang w:val="sv"/>
        </w:rPr>
        <w:t xml:space="preserve"> Den anges med nedan angivna</w:t>
      </w:r>
      <w:r w:rsidR="00076B4E">
        <w:rPr>
          <w:rFonts w:cstheme="minorBidi"/>
          <w:sz w:val="18"/>
          <w:szCs w:val="18"/>
          <w:lang w:val="sv"/>
        </w:rPr>
        <w:t xml:space="preserve"> </w:t>
      </w:r>
      <w:r w:rsidR="009E58D1">
        <w:rPr>
          <w:rFonts w:cstheme="minorBidi"/>
          <w:sz w:val="18"/>
          <w:szCs w:val="18"/>
          <w:lang w:val="sv"/>
        </w:rPr>
        <w:t>klass</w:t>
      </w:r>
      <w:r>
        <w:rPr>
          <w:rFonts w:cstheme="minorBidi"/>
          <w:sz w:val="18"/>
          <w:szCs w:val="18"/>
          <w:lang w:val="sv"/>
        </w:rPr>
        <w:t>nummer</w:t>
      </w:r>
      <w:r w:rsidR="009E58D1">
        <w:rPr>
          <w:rFonts w:cstheme="minorBidi"/>
          <w:sz w:val="18"/>
          <w:szCs w:val="18"/>
          <w:lang w:val="sv"/>
        </w:rPr>
        <w:t xml:space="preserve"> för exponering</w:t>
      </w:r>
      <w:r>
        <w:rPr>
          <w:rFonts w:cstheme="minorBidi"/>
          <w:sz w:val="18"/>
          <w:szCs w:val="18"/>
          <w:lang w:val="sv"/>
        </w:rPr>
        <w:t xml:space="preserve"> </w:t>
      </w:r>
      <w:r w:rsidR="009E58D1">
        <w:rPr>
          <w:rFonts w:cstheme="minorBidi"/>
          <w:sz w:val="18"/>
          <w:szCs w:val="18"/>
          <w:lang w:val="sv"/>
        </w:rPr>
        <w:t>(Exp. klass):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4111"/>
      </w:tblGrid>
      <w:tr w:rsidR="003D395B" w:rsidRPr="0042474B" w14:paraId="0AD5A307" w14:textId="77777777" w:rsidTr="001F6060">
        <w:trPr>
          <w:tblHeader/>
        </w:trPr>
        <w:tc>
          <w:tcPr>
            <w:tcW w:w="704" w:type="dxa"/>
          </w:tcPr>
          <w:p w14:paraId="54E5BE8D" w14:textId="75B10B42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Exp.</w:t>
            </w:r>
            <w:r w:rsidR="001F6060"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br/>
            </w: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klass</w:t>
            </w:r>
          </w:p>
        </w:tc>
        <w:tc>
          <w:tcPr>
            <w:tcW w:w="4111" w:type="dxa"/>
          </w:tcPr>
          <w:p w14:paraId="0CCC0B2E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Grund för exponering</w:t>
            </w:r>
          </w:p>
        </w:tc>
      </w:tr>
      <w:tr w:rsidR="003D395B" w:rsidRPr="007C1E08" w14:paraId="50202F93" w14:textId="77777777" w:rsidTr="001F6060">
        <w:tc>
          <w:tcPr>
            <w:tcW w:w="704" w:type="dxa"/>
          </w:tcPr>
          <w:p w14:paraId="40DC09AD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1.</w:t>
            </w:r>
          </w:p>
        </w:tc>
        <w:tc>
          <w:tcPr>
            <w:tcW w:w="4111" w:type="dxa"/>
          </w:tcPr>
          <w:p w14:paraId="546C0C49" w14:textId="4A419FD8" w:rsidR="004D06D2" w:rsidRPr="00FA039A" w:rsidRDefault="009E58D1" w:rsidP="792AD0C4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cstheme="minorBidi"/>
                <w:sz w:val="18"/>
                <w:szCs w:val="18"/>
                <w:lang w:val="sv"/>
              </w:rPr>
              <w:t>På basis av biologiska exponeringsmätningar har man uppskattat att arbetstagarens exponering överstiger exponeringen som påträffas bland normalbefolkningen.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  <w:tr w:rsidR="003D395B" w:rsidRPr="007C1E08" w14:paraId="08446457" w14:textId="77777777" w:rsidTr="001F6060">
        <w:tc>
          <w:tcPr>
            <w:tcW w:w="704" w:type="dxa"/>
          </w:tcPr>
          <w:p w14:paraId="7DCDF92F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2.</w:t>
            </w:r>
          </w:p>
        </w:tc>
        <w:tc>
          <w:tcPr>
            <w:tcW w:w="4111" w:type="dxa"/>
          </w:tcPr>
          <w:p w14:paraId="61DD77A8" w14:textId="4ADCA040" w:rsidR="004D06D2" w:rsidRPr="00FA039A" w:rsidRDefault="009E58D1" w:rsidP="792AD0C4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cstheme="minorBidi"/>
                <w:sz w:val="18"/>
                <w:szCs w:val="18"/>
                <w:lang w:val="sv"/>
              </w:rPr>
              <w:t>Arbetstagarens exponering har på basis av den mängd tobaksrök eller dess beståndsdelar som uppmätts i luften på arbetsplatsen uppskattats vara större än för sådana personer som inte i särskild mån exponeras.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  <w:tr w:rsidR="003D395B" w:rsidRPr="007C1E08" w14:paraId="7EE5DA3A" w14:textId="77777777" w:rsidTr="001F6060">
        <w:tc>
          <w:tcPr>
            <w:tcW w:w="704" w:type="dxa"/>
          </w:tcPr>
          <w:p w14:paraId="42CA1E32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3.</w:t>
            </w:r>
          </w:p>
        </w:tc>
        <w:tc>
          <w:tcPr>
            <w:tcW w:w="4111" w:type="dxa"/>
          </w:tcPr>
          <w:p w14:paraId="5EF52DAB" w14:textId="274D153E" w:rsidR="004D06D2" w:rsidRPr="00FA039A" w:rsidRDefault="0056554D" w:rsidP="792AD0C4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"/>
              </w:rPr>
              <w:t>Arbetstagarens exponering har på basis av exponeringsinformation för motsvarande omständigheter uppskattats vara större än för sådana personer som inte i särskild mån exponeras.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  <w:tr w:rsidR="003D395B" w:rsidRPr="007C1E08" w14:paraId="0629CDF3" w14:textId="77777777" w:rsidTr="001F6060">
        <w:tc>
          <w:tcPr>
            <w:tcW w:w="704" w:type="dxa"/>
          </w:tcPr>
          <w:p w14:paraId="52F1CC7E" w14:textId="77777777" w:rsidR="003D395B" w:rsidRPr="0042474B" w:rsidRDefault="003D395B" w:rsidP="009047F3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C78" w:themeColor="text2"/>
                <w:sz w:val="18"/>
                <w:szCs w:val="18"/>
                <w:lang w:val="sv"/>
              </w:rPr>
              <w:t>4.</w:t>
            </w:r>
          </w:p>
        </w:tc>
        <w:tc>
          <w:tcPr>
            <w:tcW w:w="4111" w:type="dxa"/>
          </w:tcPr>
          <w:p w14:paraId="213EED7E" w14:textId="22B70FB8" w:rsidR="003D395B" w:rsidRPr="00FA039A" w:rsidRDefault="0056554D" w:rsidP="2293E3E8">
            <w:pPr>
              <w:rPr>
                <w:rFonts w:cstheme="minorBidi"/>
                <w:sz w:val="18"/>
                <w:szCs w:val="18"/>
                <w:lang w:val="sv-SE"/>
              </w:rPr>
            </w:pPr>
            <w:r>
              <w:rPr>
                <w:rFonts w:ascii="Segoe UI" w:eastAsia="Segoe UI" w:hAnsi="Segoe UI" w:cs="Segoe UI"/>
                <w:sz w:val="18"/>
                <w:szCs w:val="18"/>
                <w:lang w:val="sv"/>
              </w:rPr>
              <w:t>Information baserad på mätningar om arbetstagarens exponeringsnivå saknas. Arbetstagaren har exponerats för tobaksrök i arbetsmiljön i minst 40 arbetsdagar under minst 2 timmar av arbetsdagen eller motsvarande tid (till exempel 1 timme under 80 dagar eller 80 timmar under året).</w:t>
            </w:r>
          </w:p>
        </w:tc>
      </w:tr>
    </w:tbl>
    <w:p w14:paraId="7E61D3AD" w14:textId="3E40F137" w:rsidR="003D395B" w:rsidRPr="004D06D2" w:rsidRDefault="003D395B" w:rsidP="003D395B">
      <w:pPr>
        <w:pStyle w:val="Otsikko4"/>
        <w:numPr>
          <w:ilvl w:val="0"/>
          <w:numId w:val="18"/>
        </w:numPr>
        <w:ind w:left="357" w:hanging="357"/>
        <w:rPr>
          <w:sz w:val="18"/>
          <w:szCs w:val="18"/>
        </w:rPr>
      </w:pPr>
      <w:r>
        <w:rPr>
          <w:bCs/>
          <w:sz w:val="18"/>
          <w:szCs w:val="18"/>
          <w:lang w:val="sv"/>
        </w:rPr>
        <w:t>Datum och underskrift</w:t>
      </w:r>
    </w:p>
    <w:p w14:paraId="3B25E996" w14:textId="2E51DCCC" w:rsidR="0000482D" w:rsidRPr="004D06D2" w:rsidRDefault="62EA7043" w:rsidP="00B701FB">
      <w:pPr>
        <w:spacing w:after="80"/>
        <w:rPr>
          <w:sz w:val="18"/>
          <w:szCs w:val="18"/>
        </w:rPr>
      </w:pPr>
      <w:r>
        <w:rPr>
          <w:sz w:val="18"/>
          <w:szCs w:val="18"/>
          <w:lang w:val="sv"/>
        </w:rPr>
        <w:t>Arbetsgivaren undertecknar blanketten.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95"/>
      </w:tblGrid>
      <w:tr w:rsidR="0000482D" w:rsidRPr="007C1E08" w14:paraId="019FACDB" w14:textId="77777777" w:rsidTr="1AAF106E">
        <w:tc>
          <w:tcPr>
            <w:tcW w:w="4795" w:type="dxa"/>
          </w:tcPr>
          <w:p w14:paraId="7A01F6E8" w14:textId="4CD6F8F4" w:rsidR="00D26FE8" w:rsidRPr="00FA039A" w:rsidRDefault="005D331C" w:rsidP="00252ABD">
            <w:pPr>
              <w:pStyle w:val="Otsikko4"/>
              <w:spacing w:before="40" w:after="40"/>
              <w:rPr>
                <w:szCs w:val="16"/>
                <w:lang w:val="sv-SE"/>
              </w:rPr>
            </w:pPr>
            <w:r>
              <w:rPr>
                <w:bCs/>
                <w:szCs w:val="16"/>
                <w:lang w:val="sv"/>
              </w:rPr>
              <w:t>Skicka blanketterna och bilagorna till Arbetshälsoinstitutet</w:t>
            </w:r>
            <w:r w:rsidR="00415621">
              <w:rPr>
                <w:bCs/>
                <w:szCs w:val="16"/>
                <w:lang w:val="sv"/>
              </w:rPr>
              <w:t>s</w:t>
            </w:r>
            <w:r>
              <w:rPr>
                <w:bCs/>
                <w:szCs w:val="16"/>
                <w:lang w:val="sv"/>
              </w:rPr>
              <w:t xml:space="preserve"> ASA-</w:t>
            </w:r>
            <w:r w:rsidR="00E60C63">
              <w:rPr>
                <w:bCs/>
                <w:szCs w:val="16"/>
                <w:lang w:val="sv"/>
              </w:rPr>
              <w:t xml:space="preserve">register </w:t>
            </w:r>
            <w:r>
              <w:rPr>
                <w:bCs/>
                <w:szCs w:val="16"/>
                <w:lang w:val="sv"/>
              </w:rPr>
              <w:t>antingen via krypterad e-post eller per post.</w:t>
            </w:r>
          </w:p>
          <w:p w14:paraId="3FAE0FF3" w14:textId="15904BD0" w:rsidR="00E32742" w:rsidRPr="00FA039A" w:rsidRDefault="00D26FE8" w:rsidP="00252ABD">
            <w:pPr>
              <w:spacing w:before="40" w:after="40"/>
              <w:rPr>
                <w:b/>
                <w:bCs/>
                <w:szCs w:val="16"/>
                <w:lang w:val="sv-SE"/>
              </w:rPr>
            </w:pPr>
            <w:r>
              <w:rPr>
                <w:szCs w:val="16"/>
                <w:lang w:val="sv"/>
              </w:rPr>
              <w:t xml:space="preserve">Blanketterna och bilagorna skickas </w:t>
            </w:r>
            <w:r>
              <w:rPr>
                <w:b/>
                <w:bCs/>
                <w:szCs w:val="16"/>
                <w:lang w:val="sv"/>
              </w:rPr>
              <w:t xml:space="preserve">per post </w:t>
            </w:r>
            <w:r>
              <w:rPr>
                <w:szCs w:val="16"/>
                <w:lang w:val="sv"/>
              </w:rPr>
              <w:t xml:space="preserve">till adressen: </w:t>
            </w:r>
            <w:r>
              <w:rPr>
                <w:szCs w:val="16"/>
                <w:lang w:val="sv"/>
              </w:rPr>
              <w:br/>
              <w:t>ASA-registret, Arbetshälsoinstitutet, PB 18, 00032 Arbetshälsoinstitutet.</w:t>
            </w:r>
          </w:p>
          <w:p w14:paraId="4E327AD9" w14:textId="6DE736B2" w:rsidR="00717B73" w:rsidRPr="00FA039A" w:rsidRDefault="3239834B" w:rsidP="00252ABD">
            <w:pPr>
              <w:spacing w:before="40" w:after="40"/>
              <w:rPr>
                <w:szCs w:val="16"/>
                <w:lang w:val="sv-SE"/>
              </w:rPr>
            </w:pPr>
            <w:r>
              <w:rPr>
                <w:lang w:val="sv"/>
              </w:rPr>
              <w:t xml:space="preserve">När du skickar blanketter och bilagor </w:t>
            </w:r>
            <w:r>
              <w:rPr>
                <w:b/>
                <w:bCs/>
                <w:szCs w:val="16"/>
                <w:lang w:val="sv"/>
              </w:rPr>
              <w:t xml:space="preserve">via krypterad e-post </w:t>
            </w:r>
            <w:hyperlink r:id="rId17" w:history="1">
              <w:r>
                <w:rPr>
                  <w:rStyle w:val="Hyperlink"/>
                  <w:b/>
                  <w:bCs/>
                  <w:szCs w:val="16"/>
                  <w:lang w:val="sv"/>
                </w:rPr>
                <w:t>via säkerpost</w:t>
              </w:r>
            </w:hyperlink>
            <w:r>
              <w:rPr>
                <w:szCs w:val="16"/>
                <w:lang w:val="sv"/>
              </w:rPr>
              <w:t xml:space="preserve"> (och för att få svar på ditt meddelande) </w:t>
            </w:r>
            <w:r w:rsidR="00415621">
              <w:rPr>
                <w:szCs w:val="16"/>
                <w:lang w:val="sv"/>
              </w:rPr>
              <w:t xml:space="preserve">bör </w:t>
            </w:r>
            <w:r>
              <w:rPr>
                <w:szCs w:val="16"/>
                <w:lang w:val="sv"/>
              </w:rPr>
              <w:t xml:space="preserve">du ha en fungerande e-postadress och </w:t>
            </w:r>
            <w:r w:rsidR="00415621">
              <w:rPr>
                <w:szCs w:val="16"/>
                <w:lang w:val="sv"/>
              </w:rPr>
              <w:t xml:space="preserve">ett fungerande </w:t>
            </w:r>
            <w:r>
              <w:rPr>
                <w:szCs w:val="16"/>
                <w:lang w:val="sv"/>
              </w:rPr>
              <w:t xml:space="preserve">telefonnummer. </w:t>
            </w:r>
            <w:r>
              <w:rPr>
                <w:rFonts w:ascii="Segoe UI" w:hAnsi="Segoe UI"/>
                <w:szCs w:val="16"/>
                <w:lang w:val="sv"/>
              </w:rPr>
              <w:t xml:space="preserve">Länken till den säkra posten finns på ASA-registrets webbplats </w:t>
            </w:r>
            <w:hyperlink r:id="rId18" w:history="1">
              <w:r>
                <w:rPr>
                  <w:rStyle w:val="Hyperlink"/>
                  <w:rFonts w:ascii="Segoe UI" w:eastAsia="Segoe UI" w:hAnsi="Segoe UI" w:cs="Segoe UI"/>
                  <w:szCs w:val="16"/>
                  <w:lang w:val="sv"/>
                </w:rPr>
                <w:t>www.</w:t>
              </w:r>
              <w:r>
                <w:rPr>
                  <w:rStyle w:val="Hyperlink"/>
                  <w:rFonts w:eastAsia="Segoe UI"/>
                  <w:szCs w:val="16"/>
                  <w:lang w:val="sv"/>
                </w:rPr>
                <w:t>ttl.fi/asa</w:t>
              </w:r>
            </w:hyperlink>
            <w:r>
              <w:rPr>
                <w:rFonts w:ascii="Segoe UI" w:hAnsi="Segoe UI"/>
                <w:b/>
                <w:bCs/>
                <w:szCs w:val="16"/>
                <w:lang w:val="sv"/>
              </w:rPr>
              <w:t>.</w:t>
            </w:r>
          </w:p>
        </w:tc>
      </w:tr>
    </w:tbl>
    <w:p w14:paraId="3EAFA41B" w14:textId="77777777" w:rsidR="0056554D" w:rsidRPr="00FA039A" w:rsidRDefault="0056554D" w:rsidP="00B701FB">
      <w:pPr>
        <w:rPr>
          <w:sz w:val="15"/>
          <w:szCs w:val="15"/>
          <w:lang w:val="sv-SE"/>
        </w:rPr>
      </w:pPr>
    </w:p>
    <w:sectPr w:rsidR="0056554D" w:rsidRPr="00FA039A" w:rsidSect="00F3351F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680" w:bottom="567" w:left="907" w:header="567" w:footer="2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106A" w14:textId="77777777" w:rsidR="00B34D22" w:rsidRDefault="00B34D22" w:rsidP="00E656E2">
      <w:r>
        <w:separator/>
      </w:r>
    </w:p>
  </w:endnote>
  <w:endnote w:type="continuationSeparator" w:id="0">
    <w:p w14:paraId="05BE9E72" w14:textId="77777777" w:rsidR="00B34D22" w:rsidRDefault="00B34D22" w:rsidP="00E656E2">
      <w:r>
        <w:continuationSeparator/>
      </w:r>
    </w:p>
  </w:endnote>
  <w:endnote w:type="continuationNotice" w:id="1">
    <w:p w14:paraId="021FFA10" w14:textId="77777777" w:rsidR="00B34D22" w:rsidRDefault="00B34D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9586" w14:textId="77777777" w:rsidR="00F45469" w:rsidRPr="00612860" w:rsidRDefault="00F45469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612860">
      <w:rPr>
        <w:rFonts w:cstheme="minorHAnsi"/>
        <w:b w:val="0"/>
        <w:bCs/>
        <w:sz w:val="16"/>
        <w:szCs w:val="16"/>
        <w:vertAlign w:val="baseline"/>
        <w:lang w:val="sv-SE"/>
      </w:rPr>
      <w:t>Blanketterna returneras till Arbetshälsoinstitutets ASA-register alltid senast den 31 mars året efter exponeringen.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F0F4" w14:textId="066B493F" w:rsidR="00F45469" w:rsidRPr="00612860" w:rsidRDefault="00F45469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612860">
      <w:rPr>
        <w:rFonts w:cstheme="minorHAnsi"/>
        <w:b w:val="0"/>
        <w:bCs/>
        <w:sz w:val="16"/>
        <w:szCs w:val="16"/>
        <w:vertAlign w:val="baseline"/>
        <w:lang w:val="sv-SE"/>
      </w:rPr>
      <w:t>Blanketterna returneras till Arbetshälsoinstitutets ASA-register alltid senast den 31 mars året efter exponeringen.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C282" w14:textId="6F1BF5D5" w:rsidR="00F45469" w:rsidRPr="00612860" w:rsidRDefault="00F45469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612860">
      <w:rPr>
        <w:rFonts w:cstheme="minorHAnsi"/>
        <w:b w:val="0"/>
        <w:bCs/>
        <w:sz w:val="16"/>
        <w:szCs w:val="16"/>
        <w:vertAlign w:val="baseline"/>
        <w:lang w:val="sv-SE"/>
      </w:rPr>
      <w:t>Blanketterna returneras till Arbetshälsoinstitutets ASA-register alltid senast den 31 mars året efter exponeringen.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85B" w14:textId="04F371FF" w:rsidR="00F45469" w:rsidRPr="001453B5" w:rsidRDefault="00F45469">
    <w:pPr>
      <w:rPr>
        <w:rFonts w:cstheme="minorHAnsi"/>
        <w:color w:val="003C78" w:themeColor="text2"/>
      </w:rPr>
    </w:pPr>
    <w:r>
      <w:rPr>
        <w:rFonts w:cstheme="minorHAnsi"/>
        <w:color w:val="003C78" w:themeColor="text2"/>
        <w:lang w:val="sv"/>
      </w:rPr>
      <w:t>Blanketterna returneras till Arbetshälsoinstitutets ASA-register senast den 31 mars året efter exponeringen. Adress: ASA-registret, Arbetshälsoinstitutet, PB 18, 00032 Arbetshälsoinstitutet.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3617" w14:textId="77777777" w:rsidR="00B34D22" w:rsidRDefault="00B34D22" w:rsidP="00E656E2">
      <w:r>
        <w:separator/>
      </w:r>
    </w:p>
  </w:footnote>
  <w:footnote w:type="continuationSeparator" w:id="0">
    <w:p w14:paraId="2DD7752F" w14:textId="77777777" w:rsidR="00B34D22" w:rsidRDefault="00B34D22" w:rsidP="00E656E2">
      <w:r>
        <w:continuationSeparator/>
      </w:r>
    </w:p>
  </w:footnote>
  <w:footnote w:type="continuationNotice" w:id="1">
    <w:p w14:paraId="3D8BCDAD" w14:textId="77777777" w:rsidR="00B34D22" w:rsidRDefault="00B34D2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98868" w14:textId="5434ADA1" w:rsidR="00F45469" w:rsidRPr="00C80A4E" w:rsidRDefault="00F45469" w:rsidP="00C80A4E">
        <w:pPr>
          <w:pStyle w:val="Header"/>
          <w:jc w:val="right"/>
          <w:rPr>
            <w:b/>
            <w:bCs/>
            <w:noProof/>
            <w:color w:val="003C78" w:themeColor="text2"/>
          </w:rPr>
        </w:pPr>
        <w:r w:rsidRPr="00931EE1">
          <w:rPr>
            <w:b/>
            <w:bCs/>
            <w:noProof/>
            <w:color w:val="003C78" w:themeColor="text2"/>
          </w:rPr>
          <w:drawing>
            <wp:anchor distT="0" distB="0" distL="114300" distR="114300" simplePos="0" relativeHeight="251660288" behindDoc="0" locked="0" layoutInCell="1" allowOverlap="1" wp14:anchorId="0F396777" wp14:editId="2AACABD3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1EE1">
          <w:rPr>
            <w:b/>
            <w:bCs/>
            <w:noProof/>
            <w:color w:val="003C78" w:themeColor="text2"/>
          </w:rPr>
          <w:fldChar w:fldCharType="begin"/>
        </w:r>
        <w:r w:rsidRPr="00931EE1">
          <w:rPr>
            <w:b/>
            <w:bCs/>
            <w:noProof/>
            <w:color w:val="003C78" w:themeColor="text2"/>
          </w:rPr>
          <w:instrText xml:space="preserve"> PAGE   \* MERGEFORMAT </w:instrText>
        </w:r>
        <w:r w:rsidRPr="00931EE1">
          <w:rPr>
            <w:b/>
            <w:bCs/>
            <w:noProof/>
            <w:color w:val="003C78" w:themeColor="text2"/>
          </w:rPr>
          <w:fldChar w:fldCharType="separate"/>
        </w:r>
        <w:r w:rsidRPr="00931EE1">
          <w:rPr>
            <w:b/>
            <w:bCs/>
            <w:noProof/>
            <w:color w:val="003C78" w:themeColor="text2"/>
          </w:rPr>
          <w:t>2</w:t>
        </w:r>
        <w:r w:rsidRPr="00931EE1">
          <w:rPr>
            <w:b/>
            <w:bCs/>
            <w:noProof/>
            <w:color w:val="003C78" w:themeColor="text2"/>
          </w:rPr>
          <w:fldChar w:fldCharType="end"/>
        </w:r>
      </w:p>
    </w:sdtContent>
  </w:sdt>
  <w:tbl>
    <w:tblPr>
      <w:tblStyle w:val="TableGrid"/>
      <w:tblW w:w="0" w:type="auto"/>
      <w:tblInd w:w="6658" w:type="dxa"/>
      <w:tblBorders>
        <w:top w:val="single" w:sz="4" w:space="0" w:color="003C78" w:themeColor="text2"/>
        <w:left w:val="single" w:sz="4" w:space="0" w:color="003C78" w:themeColor="text2"/>
        <w:bottom w:val="single" w:sz="4" w:space="0" w:color="003C78" w:themeColor="text2"/>
        <w:right w:val="single" w:sz="4" w:space="0" w:color="003C78" w:themeColor="text2"/>
        <w:insideH w:val="single" w:sz="4" w:space="0" w:color="003C78" w:themeColor="text2"/>
        <w:insideV w:val="single" w:sz="4" w:space="0" w:color="003C78" w:themeColor="text2"/>
      </w:tblBorders>
      <w:tblLook w:val="04A0" w:firstRow="1" w:lastRow="0" w:firstColumn="1" w:lastColumn="0" w:noHBand="0" w:noVBand="1"/>
    </w:tblPr>
    <w:tblGrid>
      <w:gridCol w:w="3651"/>
    </w:tblGrid>
    <w:tr w:rsidR="00086BB2" w:rsidRPr="007C1E08" w14:paraId="669E95BE" w14:textId="77777777" w:rsidTr="007F7154">
      <w:tc>
        <w:tcPr>
          <w:tcW w:w="3651" w:type="dxa"/>
        </w:tcPr>
        <w:p w14:paraId="11AE4BCC" w14:textId="77777777" w:rsidR="00086BB2" w:rsidRPr="00FA039A" w:rsidRDefault="00086BB2" w:rsidP="00086BB2">
          <w:pPr>
            <w:rPr>
              <w:color w:val="003C78" w:themeColor="text2"/>
              <w:lang w:val="sv-SE"/>
            </w:rPr>
          </w:pPr>
          <w:r>
            <w:rPr>
              <w:color w:val="003C78" w:themeColor="text2"/>
              <w:sz w:val="14"/>
              <w:szCs w:val="18"/>
              <w:lang w:val="sv"/>
            </w:rPr>
            <w:t>ASA-avdelningsnummer (Arbetshälsoinstitutet fyller i)</w:t>
          </w:r>
          <w:r>
            <w:rPr>
              <w:color w:val="003C78" w:themeColor="text2"/>
              <w:sz w:val="14"/>
              <w:szCs w:val="18"/>
              <w:lang w:val="sv"/>
            </w:rPr>
            <w:br/>
          </w:r>
          <w:r>
            <w:rPr>
              <w:color w:val="003C78" w:themeColor="text2"/>
              <w:lang w:val="sv"/>
            </w:rPr>
            <w:br/>
          </w:r>
        </w:p>
      </w:tc>
    </w:tr>
  </w:tbl>
  <w:p w14:paraId="4BEF22EF" w14:textId="01608334" w:rsidR="00F45469" w:rsidRPr="00086BB2" w:rsidRDefault="00F45469" w:rsidP="00E656E2">
    <w:pPr>
      <w:rPr>
        <w:lang w:val="sv-SE"/>
      </w:rPr>
    </w:pPr>
  </w:p>
  <w:p w14:paraId="6E96234D" w14:textId="4B70DD6F" w:rsidR="00F45469" w:rsidRPr="00086BB2" w:rsidRDefault="00F45469" w:rsidP="00E656E2">
    <w:pPr>
      <w:rPr>
        <w:lang w:val="sv-SE"/>
      </w:rPr>
    </w:pPr>
  </w:p>
  <w:p w14:paraId="43EBD37A" w14:textId="77777777" w:rsidR="00F45469" w:rsidRPr="00086BB2" w:rsidRDefault="00F45469" w:rsidP="00E656E2">
    <w:pPr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A37" w14:textId="473DADF6" w:rsidR="00F45469" w:rsidRPr="003E406B" w:rsidRDefault="00F45469" w:rsidP="003E406B">
    <w:pPr>
      <w:rPr>
        <w:rFonts w:cstheme="minorHAnsi"/>
        <w:sz w:val="14"/>
        <w:szCs w:val="18"/>
      </w:rPr>
    </w:pPr>
    <w:r>
      <w:rPr>
        <w:noProof/>
        <w:color w:val="2B579A"/>
        <w:bdr w:val="single" w:sz="4" w:space="0" w:color="auto"/>
        <w:shd w:val="clear" w:color="auto" w:fill="E6E6E6"/>
        <w:lang w:val="sv"/>
      </w:rPr>
      <w:drawing>
        <wp:anchor distT="0" distB="0" distL="114300" distR="114300" simplePos="0" relativeHeight="251658240" behindDoc="0" locked="0" layoutInCell="1" allowOverlap="1" wp14:anchorId="62AB90E4" wp14:editId="23831DBC">
          <wp:simplePos x="0" y="0"/>
          <wp:positionH relativeFrom="column">
            <wp:posOffset>-112729</wp:posOffset>
          </wp:positionH>
          <wp:positionV relativeFrom="paragraph">
            <wp:posOffset>87875</wp:posOffset>
          </wp:positionV>
          <wp:extent cx="1941830" cy="303307"/>
          <wp:effectExtent l="0" t="0" r="0" b="0"/>
          <wp:wrapNone/>
          <wp:docPr id="7" name="Picture 7" descr="Arbetshälsoinstitut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6658" w:type="dxa"/>
      <w:tblBorders>
        <w:top w:val="single" w:sz="4" w:space="0" w:color="003C78" w:themeColor="text2"/>
        <w:left w:val="single" w:sz="4" w:space="0" w:color="003C78" w:themeColor="text2"/>
        <w:bottom w:val="single" w:sz="4" w:space="0" w:color="003C78" w:themeColor="text2"/>
        <w:right w:val="single" w:sz="4" w:space="0" w:color="003C78" w:themeColor="text2"/>
        <w:insideH w:val="single" w:sz="4" w:space="0" w:color="003C78" w:themeColor="text2"/>
        <w:insideV w:val="single" w:sz="4" w:space="0" w:color="003C78" w:themeColor="text2"/>
      </w:tblBorders>
      <w:tblLook w:val="04A0" w:firstRow="1" w:lastRow="0" w:firstColumn="1" w:lastColumn="0" w:noHBand="0" w:noVBand="1"/>
    </w:tblPr>
    <w:tblGrid>
      <w:gridCol w:w="3651"/>
    </w:tblGrid>
    <w:tr w:rsidR="00F45469" w:rsidRPr="007C1E08" w14:paraId="2D28CDFD" w14:textId="77777777" w:rsidTr="005A4200">
      <w:tc>
        <w:tcPr>
          <w:tcW w:w="3651" w:type="dxa"/>
        </w:tcPr>
        <w:p w14:paraId="1EA4A3B3" w14:textId="0F3EAC25" w:rsidR="00F45469" w:rsidRPr="00FA039A" w:rsidRDefault="00F45469" w:rsidP="00B76ECD">
          <w:pPr>
            <w:rPr>
              <w:color w:val="003C78" w:themeColor="text2"/>
              <w:lang w:val="sv-SE"/>
            </w:rPr>
          </w:pPr>
          <w:r>
            <w:rPr>
              <w:color w:val="003C78" w:themeColor="text2"/>
              <w:sz w:val="14"/>
              <w:szCs w:val="18"/>
              <w:lang w:val="sv"/>
            </w:rPr>
            <w:t>ASA-avdelningsnummer (Arbetshälsoinstitutet fyller i)</w:t>
          </w:r>
          <w:r>
            <w:rPr>
              <w:color w:val="003C78" w:themeColor="text2"/>
              <w:sz w:val="14"/>
              <w:szCs w:val="18"/>
              <w:lang w:val="sv"/>
            </w:rPr>
            <w:br/>
          </w:r>
          <w:r>
            <w:rPr>
              <w:color w:val="003C78" w:themeColor="text2"/>
              <w:lang w:val="sv"/>
            </w:rPr>
            <w:br/>
          </w:r>
        </w:p>
      </w:tc>
    </w:tr>
  </w:tbl>
  <w:p w14:paraId="189FFBF6" w14:textId="6F8E3CFD" w:rsidR="00F45469" w:rsidRPr="00FA039A" w:rsidRDefault="00BB2624" w:rsidP="00E656E2">
    <w:pPr>
      <w:rPr>
        <w:lang w:val="sv-SE"/>
      </w:rPr>
    </w:pPr>
    <w:r>
      <w:rPr>
        <w:lang w:val="sv"/>
      </w:rPr>
      <w:br/>
    </w:r>
    <w:r>
      <w:rPr>
        <w:lang w:val="sv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3196B" w14:textId="7C481E53" w:rsidR="00F45469" w:rsidRPr="00FF098F" w:rsidRDefault="0056554D">
        <w:pPr>
          <w:pStyle w:val="Header"/>
          <w:jc w:val="right"/>
          <w:rPr>
            <w:b/>
            <w:bCs/>
            <w:noProof/>
            <w:color w:val="003C78" w:themeColor="text2"/>
            <w:lang w:val="sv-SE"/>
          </w:rPr>
        </w:pPr>
        <w:r w:rsidRPr="00931EE1">
          <w:rPr>
            <w:b/>
            <w:bCs/>
            <w:noProof/>
            <w:color w:val="003C78" w:themeColor="text2"/>
          </w:rPr>
          <w:drawing>
            <wp:anchor distT="0" distB="0" distL="114300" distR="114300" simplePos="0" relativeHeight="251662336" behindDoc="0" locked="0" layoutInCell="1" allowOverlap="1" wp14:anchorId="7A9812A9" wp14:editId="78187595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14" name="Pictur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1EE1">
          <w:rPr>
            <w:b/>
            <w:bCs/>
            <w:noProof/>
            <w:color w:val="003C78" w:themeColor="text2"/>
          </w:rPr>
          <w:fldChar w:fldCharType="begin"/>
        </w:r>
        <w:r w:rsidRPr="00FF098F">
          <w:rPr>
            <w:b/>
            <w:bCs/>
            <w:noProof/>
            <w:color w:val="003C78" w:themeColor="text2"/>
            <w:lang w:val="sv-SE"/>
          </w:rPr>
          <w:instrText xml:space="preserve"> PAGE   \* MERGEFORMAT </w:instrText>
        </w:r>
        <w:r w:rsidRPr="00931EE1">
          <w:rPr>
            <w:b/>
            <w:bCs/>
            <w:noProof/>
            <w:color w:val="003C78" w:themeColor="text2"/>
          </w:rPr>
          <w:fldChar w:fldCharType="separate"/>
        </w:r>
        <w:r w:rsidRPr="00FF098F">
          <w:rPr>
            <w:b/>
            <w:bCs/>
            <w:noProof/>
            <w:color w:val="003C78" w:themeColor="text2"/>
            <w:lang w:val="sv-SE"/>
          </w:rPr>
          <w:t>2</w:t>
        </w:r>
        <w:r w:rsidRPr="00931EE1">
          <w:rPr>
            <w:b/>
            <w:bCs/>
            <w:noProof/>
            <w:color w:val="003C78" w:themeColor="text2"/>
          </w:rPr>
          <w:fldChar w:fldCharType="end"/>
        </w:r>
      </w:p>
      <w:p w14:paraId="5582A9FB" w14:textId="65CD52BC" w:rsidR="00F45469" w:rsidRPr="00FA039A" w:rsidRDefault="00F45469" w:rsidP="00170626">
        <w:pPr>
          <w:rPr>
            <w:lang w:val="sv-SE"/>
          </w:rPr>
        </w:pPr>
      </w:p>
      <w:p w14:paraId="33C943CA" w14:textId="08CA6DA2" w:rsidR="00E32742" w:rsidRPr="00FA039A" w:rsidRDefault="00E32742" w:rsidP="00561119">
        <w:pPr>
          <w:rPr>
            <w:lang w:val="sv-SE"/>
          </w:rPr>
        </w:pPr>
      </w:p>
      <w:p w14:paraId="1132C13E" w14:textId="4CB22A26" w:rsidR="00F45469" w:rsidRPr="00FA039A" w:rsidRDefault="00F45469" w:rsidP="00743646">
        <w:pPr>
          <w:pStyle w:val="Heading2"/>
          <w:jc w:val="center"/>
          <w:rPr>
            <w:lang w:val="sv-SE"/>
          </w:rPr>
        </w:pPr>
        <w:r>
          <w:rPr>
            <w:bCs w:val="0"/>
            <w:iCs w:val="0"/>
            <w:lang w:val="sv"/>
          </w:rPr>
          <w:t xml:space="preserve">Ifyllnadsanvisningar för ASA-blankett: </w:t>
        </w:r>
        <w:r w:rsidR="00B46974">
          <w:rPr>
            <w:bCs w:val="0"/>
            <w:sz w:val="32"/>
            <w:szCs w:val="18"/>
            <w:lang w:val="sv"/>
          </w:rPr>
          <w:t>Arbetstagare exponerade för tobaksrök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F45469" w:rsidRDefault="00F45469">
        <w:pPr>
          <w:pStyle w:val="Header"/>
          <w:jc w:val="right"/>
        </w:pPr>
        <w:r>
          <w:rPr>
            <w:color w:val="003C78" w:themeColor="text2"/>
            <w:shd w:val="clear" w:color="auto" w:fill="E6E6E6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shd w:val="clear" w:color="auto" w:fill="E6E6E6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shd w:val="clear" w:color="auto" w:fill="E6E6E6"/>
            <w:lang w:val="sv"/>
          </w:rPr>
          <w:fldChar w:fldCharType="end"/>
        </w:r>
      </w:p>
    </w:sdtContent>
  </w:sdt>
  <w:p w14:paraId="575D3DCD" w14:textId="250741F8" w:rsidR="00F45469" w:rsidRPr="008C72EC" w:rsidRDefault="00F45469" w:rsidP="008C72EC">
    <w:pPr>
      <w:pStyle w:val="Heading2"/>
      <w:jc w:val="center"/>
    </w:pPr>
    <w:r>
      <w:rPr>
        <w:bCs w:val="0"/>
        <w:iCs w:val="0"/>
        <w:lang w:val="sv"/>
      </w:rPr>
      <w:t>IFYLLNADSANVISNINGAR FÖR ASA-BLANKETT:</w:t>
    </w:r>
  </w:p>
  <w:p w14:paraId="227A9B3E" w14:textId="77777777" w:rsidR="00F45469" w:rsidRPr="00F71B1F" w:rsidRDefault="00F45469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219804E1"/>
    <w:multiLevelType w:val="hybridMultilevel"/>
    <w:tmpl w:val="0AB647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659"/>
    <w:multiLevelType w:val="multilevel"/>
    <w:tmpl w:val="457C2D5A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C059EA"/>
    <w:multiLevelType w:val="multilevel"/>
    <w:tmpl w:val="3F4CCFDC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41108D"/>
    <w:multiLevelType w:val="multilevel"/>
    <w:tmpl w:val="E5D48AA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4180434"/>
    <w:multiLevelType w:val="multilevel"/>
    <w:tmpl w:val="2872FE0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82342"/>
    <w:multiLevelType w:val="multilevel"/>
    <w:tmpl w:val="A4A28C0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2D447A"/>
    <w:multiLevelType w:val="multilevel"/>
    <w:tmpl w:val="621671F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0002C0"/>
    <w:multiLevelType w:val="multilevel"/>
    <w:tmpl w:val="5254FBB6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2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5" w15:restartNumberingAfterBreak="0">
    <w:nsid w:val="7F32795F"/>
    <w:multiLevelType w:val="hybridMultilevel"/>
    <w:tmpl w:val="BDE68FBE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30550">
    <w:abstractNumId w:val="0"/>
  </w:num>
  <w:num w:numId="2" w16cid:durableId="179316576">
    <w:abstractNumId w:val="11"/>
  </w:num>
  <w:num w:numId="3" w16cid:durableId="1319068042">
    <w:abstractNumId w:val="14"/>
  </w:num>
  <w:num w:numId="4" w16cid:durableId="235744585">
    <w:abstractNumId w:val="8"/>
  </w:num>
  <w:num w:numId="5" w16cid:durableId="1033337508">
    <w:abstractNumId w:val="9"/>
  </w:num>
  <w:num w:numId="6" w16cid:durableId="917789271">
    <w:abstractNumId w:val="5"/>
  </w:num>
  <w:num w:numId="7" w16cid:durableId="1801411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40018">
    <w:abstractNumId w:val="6"/>
  </w:num>
  <w:num w:numId="9" w16cid:durableId="1554346376">
    <w:abstractNumId w:val="13"/>
  </w:num>
  <w:num w:numId="10" w16cid:durableId="827676443">
    <w:abstractNumId w:val="7"/>
  </w:num>
  <w:num w:numId="11" w16cid:durableId="905340441">
    <w:abstractNumId w:val="10"/>
  </w:num>
  <w:num w:numId="12" w16cid:durableId="951203519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1924799062">
    <w:abstractNumId w:val="3"/>
  </w:num>
  <w:num w:numId="14" w16cid:durableId="1728067212">
    <w:abstractNumId w:val="1"/>
  </w:num>
  <w:num w:numId="15" w16cid:durableId="1620137556">
    <w:abstractNumId w:val="2"/>
  </w:num>
  <w:num w:numId="16" w16cid:durableId="1339771588">
    <w:abstractNumId w:val="12"/>
  </w:num>
  <w:num w:numId="17" w16cid:durableId="485974867">
    <w:abstractNumId w:val="15"/>
  </w:num>
  <w:num w:numId="18" w16cid:durableId="56205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u+sVt+oeNy7QKaQznmkHfatZm9wTr2d+WajnhxPMcX8Ez+ofpvKbi+JKY05YOdmGPyeExOOwos/z9/6b+Pqw==" w:salt="Ulg9dXrEXg5ooR4Hyk352A=="/>
  <w:defaultTabStop w:val="129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1906"/>
    <w:rsid w:val="00002821"/>
    <w:rsid w:val="0000482D"/>
    <w:rsid w:val="000057B2"/>
    <w:rsid w:val="000117FF"/>
    <w:rsid w:val="00012682"/>
    <w:rsid w:val="00027B98"/>
    <w:rsid w:val="00031286"/>
    <w:rsid w:val="00031A5E"/>
    <w:rsid w:val="0003261E"/>
    <w:rsid w:val="00033407"/>
    <w:rsid w:val="00051E16"/>
    <w:rsid w:val="00066196"/>
    <w:rsid w:val="00071346"/>
    <w:rsid w:val="00076B4E"/>
    <w:rsid w:val="00077220"/>
    <w:rsid w:val="0008160F"/>
    <w:rsid w:val="0008550D"/>
    <w:rsid w:val="00086BB2"/>
    <w:rsid w:val="00092EC4"/>
    <w:rsid w:val="0009726E"/>
    <w:rsid w:val="000A7C99"/>
    <w:rsid w:val="000C2D8C"/>
    <w:rsid w:val="000C368D"/>
    <w:rsid w:val="000D79B4"/>
    <w:rsid w:val="000F2D26"/>
    <w:rsid w:val="000F3615"/>
    <w:rsid w:val="000F4E6A"/>
    <w:rsid w:val="000F54C1"/>
    <w:rsid w:val="00101499"/>
    <w:rsid w:val="00101A6E"/>
    <w:rsid w:val="00102C55"/>
    <w:rsid w:val="00115291"/>
    <w:rsid w:val="00115E2A"/>
    <w:rsid w:val="001167D4"/>
    <w:rsid w:val="001203B0"/>
    <w:rsid w:val="00121657"/>
    <w:rsid w:val="00125FF3"/>
    <w:rsid w:val="001272EF"/>
    <w:rsid w:val="001359C2"/>
    <w:rsid w:val="0014197B"/>
    <w:rsid w:val="00142FB0"/>
    <w:rsid w:val="001453B5"/>
    <w:rsid w:val="00150A22"/>
    <w:rsid w:val="00150E4C"/>
    <w:rsid w:val="0015491C"/>
    <w:rsid w:val="0015659D"/>
    <w:rsid w:val="00162480"/>
    <w:rsid w:val="00165B2D"/>
    <w:rsid w:val="00166306"/>
    <w:rsid w:val="00170626"/>
    <w:rsid w:val="00172A53"/>
    <w:rsid w:val="00185D32"/>
    <w:rsid w:val="00192443"/>
    <w:rsid w:val="001954D5"/>
    <w:rsid w:val="001A28AB"/>
    <w:rsid w:val="001A6B42"/>
    <w:rsid w:val="001B4C60"/>
    <w:rsid w:val="001B695F"/>
    <w:rsid w:val="001C6210"/>
    <w:rsid w:val="001D510A"/>
    <w:rsid w:val="001D5E58"/>
    <w:rsid w:val="001D735F"/>
    <w:rsid w:val="001E0148"/>
    <w:rsid w:val="001F0152"/>
    <w:rsid w:val="001F5D89"/>
    <w:rsid w:val="001F6060"/>
    <w:rsid w:val="001F63AD"/>
    <w:rsid w:val="002139D8"/>
    <w:rsid w:val="00214CF4"/>
    <w:rsid w:val="00216BAF"/>
    <w:rsid w:val="00217930"/>
    <w:rsid w:val="00225C74"/>
    <w:rsid w:val="0023614A"/>
    <w:rsid w:val="00241DE7"/>
    <w:rsid w:val="00252ABD"/>
    <w:rsid w:val="00257C15"/>
    <w:rsid w:val="00261223"/>
    <w:rsid w:val="002732F9"/>
    <w:rsid w:val="00275E3D"/>
    <w:rsid w:val="00283B2F"/>
    <w:rsid w:val="0029400F"/>
    <w:rsid w:val="002B3275"/>
    <w:rsid w:val="002C0232"/>
    <w:rsid w:val="002C3F53"/>
    <w:rsid w:val="002D0664"/>
    <w:rsid w:val="002F2999"/>
    <w:rsid w:val="002F4A69"/>
    <w:rsid w:val="002F5975"/>
    <w:rsid w:val="00312F70"/>
    <w:rsid w:val="003139C6"/>
    <w:rsid w:val="00325192"/>
    <w:rsid w:val="00325841"/>
    <w:rsid w:val="00325B9B"/>
    <w:rsid w:val="00330AA0"/>
    <w:rsid w:val="0033258C"/>
    <w:rsid w:val="00340F71"/>
    <w:rsid w:val="00341AFC"/>
    <w:rsid w:val="00346C8B"/>
    <w:rsid w:val="00360552"/>
    <w:rsid w:val="0036893F"/>
    <w:rsid w:val="003807F6"/>
    <w:rsid w:val="00381AB6"/>
    <w:rsid w:val="0039655E"/>
    <w:rsid w:val="003A25AB"/>
    <w:rsid w:val="003B1215"/>
    <w:rsid w:val="003B3FFF"/>
    <w:rsid w:val="003B53F1"/>
    <w:rsid w:val="003B7930"/>
    <w:rsid w:val="003C0800"/>
    <w:rsid w:val="003C6049"/>
    <w:rsid w:val="003C6B77"/>
    <w:rsid w:val="003D395B"/>
    <w:rsid w:val="003D4C9D"/>
    <w:rsid w:val="003E2384"/>
    <w:rsid w:val="003E406B"/>
    <w:rsid w:val="003F4805"/>
    <w:rsid w:val="003F4BBD"/>
    <w:rsid w:val="003F6C87"/>
    <w:rsid w:val="003F6F20"/>
    <w:rsid w:val="003F7A4D"/>
    <w:rsid w:val="0040242E"/>
    <w:rsid w:val="00411DE4"/>
    <w:rsid w:val="00415621"/>
    <w:rsid w:val="00422D82"/>
    <w:rsid w:val="0042474B"/>
    <w:rsid w:val="00427AE5"/>
    <w:rsid w:val="00447D15"/>
    <w:rsid w:val="00465898"/>
    <w:rsid w:val="0047527A"/>
    <w:rsid w:val="004828A0"/>
    <w:rsid w:val="00487213"/>
    <w:rsid w:val="00491DB1"/>
    <w:rsid w:val="00492509"/>
    <w:rsid w:val="00493533"/>
    <w:rsid w:val="004A2B0C"/>
    <w:rsid w:val="004A4F05"/>
    <w:rsid w:val="004C584F"/>
    <w:rsid w:val="004D06D2"/>
    <w:rsid w:val="004D5AD0"/>
    <w:rsid w:val="004F500F"/>
    <w:rsid w:val="005113AF"/>
    <w:rsid w:val="00530C80"/>
    <w:rsid w:val="00531922"/>
    <w:rsid w:val="005324C8"/>
    <w:rsid w:val="0055001E"/>
    <w:rsid w:val="00560922"/>
    <w:rsid w:val="00561119"/>
    <w:rsid w:val="00562A16"/>
    <w:rsid w:val="0056554D"/>
    <w:rsid w:val="00570478"/>
    <w:rsid w:val="00573018"/>
    <w:rsid w:val="00577D58"/>
    <w:rsid w:val="0059027F"/>
    <w:rsid w:val="0059304C"/>
    <w:rsid w:val="0059467F"/>
    <w:rsid w:val="005A4200"/>
    <w:rsid w:val="005A737C"/>
    <w:rsid w:val="005D1755"/>
    <w:rsid w:val="005D331C"/>
    <w:rsid w:val="005D43D0"/>
    <w:rsid w:val="005D6252"/>
    <w:rsid w:val="005E3B1D"/>
    <w:rsid w:val="00604E24"/>
    <w:rsid w:val="00611C4E"/>
    <w:rsid w:val="00612860"/>
    <w:rsid w:val="006152AC"/>
    <w:rsid w:val="00616F49"/>
    <w:rsid w:val="00617453"/>
    <w:rsid w:val="00617EB6"/>
    <w:rsid w:val="006252A6"/>
    <w:rsid w:val="006261DE"/>
    <w:rsid w:val="006264B8"/>
    <w:rsid w:val="00627057"/>
    <w:rsid w:val="0063140B"/>
    <w:rsid w:val="006350EB"/>
    <w:rsid w:val="0064533C"/>
    <w:rsid w:val="006456D9"/>
    <w:rsid w:val="00654869"/>
    <w:rsid w:val="00667BC7"/>
    <w:rsid w:val="00671C8F"/>
    <w:rsid w:val="0068493E"/>
    <w:rsid w:val="00687866"/>
    <w:rsid w:val="00696E8C"/>
    <w:rsid w:val="00697091"/>
    <w:rsid w:val="006A7BEB"/>
    <w:rsid w:val="006B223F"/>
    <w:rsid w:val="006B6037"/>
    <w:rsid w:val="006C1514"/>
    <w:rsid w:val="006C562D"/>
    <w:rsid w:val="006C6D12"/>
    <w:rsid w:val="006C6EFB"/>
    <w:rsid w:val="006D1F5B"/>
    <w:rsid w:val="006D2227"/>
    <w:rsid w:val="006D7506"/>
    <w:rsid w:val="006E0DBB"/>
    <w:rsid w:val="006E200E"/>
    <w:rsid w:val="006E2463"/>
    <w:rsid w:val="006E4B81"/>
    <w:rsid w:val="006F3C0E"/>
    <w:rsid w:val="0071332B"/>
    <w:rsid w:val="00717AFD"/>
    <w:rsid w:val="00717B73"/>
    <w:rsid w:val="007231FD"/>
    <w:rsid w:val="0073459C"/>
    <w:rsid w:val="00741232"/>
    <w:rsid w:val="00742069"/>
    <w:rsid w:val="00743646"/>
    <w:rsid w:val="007635FC"/>
    <w:rsid w:val="0076441E"/>
    <w:rsid w:val="007743C9"/>
    <w:rsid w:val="00780491"/>
    <w:rsid w:val="00786D10"/>
    <w:rsid w:val="00787998"/>
    <w:rsid w:val="00792570"/>
    <w:rsid w:val="007979AA"/>
    <w:rsid w:val="007A032A"/>
    <w:rsid w:val="007B76EA"/>
    <w:rsid w:val="007C1E08"/>
    <w:rsid w:val="007C445E"/>
    <w:rsid w:val="007C5D29"/>
    <w:rsid w:val="007C616E"/>
    <w:rsid w:val="007D515D"/>
    <w:rsid w:val="0080028C"/>
    <w:rsid w:val="00814B96"/>
    <w:rsid w:val="00817278"/>
    <w:rsid w:val="008205A7"/>
    <w:rsid w:val="00831C07"/>
    <w:rsid w:val="00836DA9"/>
    <w:rsid w:val="0084791A"/>
    <w:rsid w:val="00862794"/>
    <w:rsid w:val="008875EE"/>
    <w:rsid w:val="008A3FED"/>
    <w:rsid w:val="008C72EC"/>
    <w:rsid w:val="008D4D53"/>
    <w:rsid w:val="008D5AC0"/>
    <w:rsid w:val="008E02D4"/>
    <w:rsid w:val="008F15E0"/>
    <w:rsid w:val="00902BD2"/>
    <w:rsid w:val="009047F3"/>
    <w:rsid w:val="00907969"/>
    <w:rsid w:val="00914B94"/>
    <w:rsid w:val="009226AE"/>
    <w:rsid w:val="00931EE1"/>
    <w:rsid w:val="009373B3"/>
    <w:rsid w:val="00942EA5"/>
    <w:rsid w:val="009449C0"/>
    <w:rsid w:val="00946E65"/>
    <w:rsid w:val="00950858"/>
    <w:rsid w:val="00977EDE"/>
    <w:rsid w:val="009A2D2F"/>
    <w:rsid w:val="009A462F"/>
    <w:rsid w:val="009A5085"/>
    <w:rsid w:val="009A536F"/>
    <w:rsid w:val="009A65EA"/>
    <w:rsid w:val="009D6689"/>
    <w:rsid w:val="009E12B1"/>
    <w:rsid w:val="009E4F49"/>
    <w:rsid w:val="009E58D1"/>
    <w:rsid w:val="009F4D68"/>
    <w:rsid w:val="00A013FF"/>
    <w:rsid w:val="00A05E6E"/>
    <w:rsid w:val="00A065DC"/>
    <w:rsid w:val="00A2156C"/>
    <w:rsid w:val="00A33A0A"/>
    <w:rsid w:val="00A37295"/>
    <w:rsid w:val="00A42C9D"/>
    <w:rsid w:val="00A458FC"/>
    <w:rsid w:val="00A7676E"/>
    <w:rsid w:val="00A81890"/>
    <w:rsid w:val="00A82318"/>
    <w:rsid w:val="00AA3B6B"/>
    <w:rsid w:val="00AA7E79"/>
    <w:rsid w:val="00AA7FF9"/>
    <w:rsid w:val="00AB0B2E"/>
    <w:rsid w:val="00AB2B60"/>
    <w:rsid w:val="00AB379F"/>
    <w:rsid w:val="00AC23A7"/>
    <w:rsid w:val="00AE1D94"/>
    <w:rsid w:val="00AE5771"/>
    <w:rsid w:val="00AF1F72"/>
    <w:rsid w:val="00AF59AD"/>
    <w:rsid w:val="00B017DF"/>
    <w:rsid w:val="00B15509"/>
    <w:rsid w:val="00B17986"/>
    <w:rsid w:val="00B23E86"/>
    <w:rsid w:val="00B34D22"/>
    <w:rsid w:val="00B4172B"/>
    <w:rsid w:val="00B44392"/>
    <w:rsid w:val="00B46974"/>
    <w:rsid w:val="00B60DE4"/>
    <w:rsid w:val="00B67E36"/>
    <w:rsid w:val="00B701FB"/>
    <w:rsid w:val="00B74732"/>
    <w:rsid w:val="00B75D4F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B0FFB"/>
    <w:rsid w:val="00BB1811"/>
    <w:rsid w:val="00BB2624"/>
    <w:rsid w:val="00BC05DF"/>
    <w:rsid w:val="00BC7578"/>
    <w:rsid w:val="00BD01BB"/>
    <w:rsid w:val="00BE0FCB"/>
    <w:rsid w:val="00BE7ADD"/>
    <w:rsid w:val="00BF55B1"/>
    <w:rsid w:val="00C0066E"/>
    <w:rsid w:val="00C06D02"/>
    <w:rsid w:val="00C06E5F"/>
    <w:rsid w:val="00C16BEF"/>
    <w:rsid w:val="00C23456"/>
    <w:rsid w:val="00C32F17"/>
    <w:rsid w:val="00C43E6C"/>
    <w:rsid w:val="00C609B8"/>
    <w:rsid w:val="00C6602A"/>
    <w:rsid w:val="00C70EBE"/>
    <w:rsid w:val="00C76CEF"/>
    <w:rsid w:val="00C770F3"/>
    <w:rsid w:val="00C80A4E"/>
    <w:rsid w:val="00C835D6"/>
    <w:rsid w:val="00C84852"/>
    <w:rsid w:val="00C86B4F"/>
    <w:rsid w:val="00C87854"/>
    <w:rsid w:val="00C912CF"/>
    <w:rsid w:val="00C93A7B"/>
    <w:rsid w:val="00C950CE"/>
    <w:rsid w:val="00CA742D"/>
    <w:rsid w:val="00CA7500"/>
    <w:rsid w:val="00CB0AD8"/>
    <w:rsid w:val="00CB0FA3"/>
    <w:rsid w:val="00CB31E3"/>
    <w:rsid w:val="00CB37BF"/>
    <w:rsid w:val="00CC0EC7"/>
    <w:rsid w:val="00CC4CFC"/>
    <w:rsid w:val="00CC794E"/>
    <w:rsid w:val="00CD14BA"/>
    <w:rsid w:val="00CD5EB5"/>
    <w:rsid w:val="00CD715A"/>
    <w:rsid w:val="00D00B86"/>
    <w:rsid w:val="00D01F19"/>
    <w:rsid w:val="00D022E5"/>
    <w:rsid w:val="00D16049"/>
    <w:rsid w:val="00D26FE8"/>
    <w:rsid w:val="00D3314B"/>
    <w:rsid w:val="00D342A5"/>
    <w:rsid w:val="00D417C4"/>
    <w:rsid w:val="00D439AF"/>
    <w:rsid w:val="00D5496C"/>
    <w:rsid w:val="00D5509B"/>
    <w:rsid w:val="00D70526"/>
    <w:rsid w:val="00D9202E"/>
    <w:rsid w:val="00D949DA"/>
    <w:rsid w:val="00D94E34"/>
    <w:rsid w:val="00D95E32"/>
    <w:rsid w:val="00D9784A"/>
    <w:rsid w:val="00DA6C63"/>
    <w:rsid w:val="00DC6601"/>
    <w:rsid w:val="00DD11BD"/>
    <w:rsid w:val="00DE170F"/>
    <w:rsid w:val="00DE66FF"/>
    <w:rsid w:val="00DF730F"/>
    <w:rsid w:val="00E01D48"/>
    <w:rsid w:val="00E063EA"/>
    <w:rsid w:val="00E10DC9"/>
    <w:rsid w:val="00E32742"/>
    <w:rsid w:val="00E3292E"/>
    <w:rsid w:val="00E32F5D"/>
    <w:rsid w:val="00E423CE"/>
    <w:rsid w:val="00E54157"/>
    <w:rsid w:val="00E552B2"/>
    <w:rsid w:val="00E60C63"/>
    <w:rsid w:val="00E656E2"/>
    <w:rsid w:val="00E741C0"/>
    <w:rsid w:val="00E8096E"/>
    <w:rsid w:val="00E82D49"/>
    <w:rsid w:val="00E870BE"/>
    <w:rsid w:val="00EA24B0"/>
    <w:rsid w:val="00EA2CE3"/>
    <w:rsid w:val="00EB60E8"/>
    <w:rsid w:val="00ED0E7E"/>
    <w:rsid w:val="00ED6715"/>
    <w:rsid w:val="00EE247A"/>
    <w:rsid w:val="00EF20B9"/>
    <w:rsid w:val="00F01284"/>
    <w:rsid w:val="00F01577"/>
    <w:rsid w:val="00F0569B"/>
    <w:rsid w:val="00F11C8F"/>
    <w:rsid w:val="00F16FAE"/>
    <w:rsid w:val="00F26C02"/>
    <w:rsid w:val="00F3351F"/>
    <w:rsid w:val="00F45469"/>
    <w:rsid w:val="00F476A7"/>
    <w:rsid w:val="00F53128"/>
    <w:rsid w:val="00F6348C"/>
    <w:rsid w:val="00F71B1F"/>
    <w:rsid w:val="00F83198"/>
    <w:rsid w:val="00F87B42"/>
    <w:rsid w:val="00FA039A"/>
    <w:rsid w:val="00FA0A52"/>
    <w:rsid w:val="00FA1090"/>
    <w:rsid w:val="00FB01B9"/>
    <w:rsid w:val="00FB2ABC"/>
    <w:rsid w:val="00FD0441"/>
    <w:rsid w:val="00FE5861"/>
    <w:rsid w:val="00FE72C0"/>
    <w:rsid w:val="00FF098F"/>
    <w:rsid w:val="00FF7130"/>
    <w:rsid w:val="01765CB7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59EB10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DD2BF6"/>
    <w:rsid w:val="0CF0108C"/>
    <w:rsid w:val="0D0C5C94"/>
    <w:rsid w:val="0D6A0DEE"/>
    <w:rsid w:val="0D759989"/>
    <w:rsid w:val="0DA64956"/>
    <w:rsid w:val="0DE528A3"/>
    <w:rsid w:val="0E33DB64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639F6A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57CACC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D96DAB"/>
    <w:rsid w:val="1C197B1E"/>
    <w:rsid w:val="1C805AEE"/>
    <w:rsid w:val="1CA51615"/>
    <w:rsid w:val="1D5BE2F7"/>
    <w:rsid w:val="1DD5F500"/>
    <w:rsid w:val="1EDD87F0"/>
    <w:rsid w:val="1EEF5088"/>
    <w:rsid w:val="1EF7ED54"/>
    <w:rsid w:val="1F037160"/>
    <w:rsid w:val="1FA329D9"/>
    <w:rsid w:val="1FDCB6D7"/>
    <w:rsid w:val="2094005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4BB56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58DB"/>
    <w:rsid w:val="2BCCE04A"/>
    <w:rsid w:val="2BE12890"/>
    <w:rsid w:val="2BE8E2FF"/>
    <w:rsid w:val="2C0D96D6"/>
    <w:rsid w:val="2C618EEC"/>
    <w:rsid w:val="2CA05597"/>
    <w:rsid w:val="2CC53F3D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7CAEA8"/>
    <w:rsid w:val="32A777FC"/>
    <w:rsid w:val="3310D820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CBB7B11"/>
    <w:rsid w:val="3D18F304"/>
    <w:rsid w:val="3D1D5365"/>
    <w:rsid w:val="3D43E27B"/>
    <w:rsid w:val="3DDBC5D2"/>
    <w:rsid w:val="3E5DC41D"/>
    <w:rsid w:val="3E71E93C"/>
    <w:rsid w:val="3E8437B2"/>
    <w:rsid w:val="3F792223"/>
    <w:rsid w:val="3FCB1207"/>
    <w:rsid w:val="4052B7B2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C0BD88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CB25839"/>
    <w:rsid w:val="4D242831"/>
    <w:rsid w:val="4D376F32"/>
    <w:rsid w:val="4E000D65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2A6D4C"/>
    <w:rsid w:val="51888E14"/>
    <w:rsid w:val="51A1BD28"/>
    <w:rsid w:val="51AFEDA4"/>
    <w:rsid w:val="523A98C4"/>
    <w:rsid w:val="52C3C7E6"/>
    <w:rsid w:val="52F5DB08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15D7DC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9EA79A8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CFD3499"/>
    <w:rsid w:val="6D1CBA21"/>
    <w:rsid w:val="6D3904E3"/>
    <w:rsid w:val="6D624D2A"/>
    <w:rsid w:val="6D75D7C0"/>
    <w:rsid w:val="6D83D974"/>
    <w:rsid w:val="6DB40A0A"/>
    <w:rsid w:val="6DD81260"/>
    <w:rsid w:val="6E49FF8D"/>
    <w:rsid w:val="6E50106E"/>
    <w:rsid w:val="6EBAC7C8"/>
    <w:rsid w:val="6EEAE300"/>
    <w:rsid w:val="6F675597"/>
    <w:rsid w:val="6F6E5FBD"/>
    <w:rsid w:val="6F6EAEBC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C09704"/>
    <w:rsid w:val="7209B7F0"/>
    <w:rsid w:val="72E14A6A"/>
    <w:rsid w:val="730174B9"/>
    <w:rsid w:val="739E319F"/>
    <w:rsid w:val="740AEBEC"/>
    <w:rsid w:val="742A9A13"/>
    <w:rsid w:val="7482701C"/>
    <w:rsid w:val="74C5F576"/>
    <w:rsid w:val="74E8A5BB"/>
    <w:rsid w:val="7519BF6F"/>
    <w:rsid w:val="751C3EDA"/>
    <w:rsid w:val="752C4A66"/>
    <w:rsid w:val="755560CB"/>
    <w:rsid w:val="7562FF06"/>
    <w:rsid w:val="756721AF"/>
    <w:rsid w:val="75E7055C"/>
    <w:rsid w:val="761FDB5F"/>
    <w:rsid w:val="7628C58B"/>
    <w:rsid w:val="767BE27E"/>
    <w:rsid w:val="7770A526"/>
    <w:rsid w:val="7776B26C"/>
    <w:rsid w:val="778E4B4C"/>
    <w:rsid w:val="7797D835"/>
    <w:rsid w:val="780EBDDB"/>
    <w:rsid w:val="78294625"/>
    <w:rsid w:val="782A1A47"/>
    <w:rsid w:val="786511D2"/>
    <w:rsid w:val="78749658"/>
    <w:rsid w:val="7890CE50"/>
    <w:rsid w:val="7898B17E"/>
    <w:rsid w:val="78C6703A"/>
    <w:rsid w:val="78D04A3C"/>
    <w:rsid w:val="78DC25E9"/>
    <w:rsid w:val="791F01DA"/>
    <w:rsid w:val="792AD0C4"/>
    <w:rsid w:val="79320DC3"/>
    <w:rsid w:val="798BD8F3"/>
    <w:rsid w:val="79C031AB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BD702CC"/>
    <w:rsid w:val="7C0AB1FB"/>
    <w:rsid w:val="7C8C355C"/>
    <w:rsid w:val="7D40C5C3"/>
    <w:rsid w:val="7DB25E49"/>
    <w:rsid w:val="7DC216FE"/>
    <w:rsid w:val="7E160C30"/>
    <w:rsid w:val="7EB8358A"/>
    <w:rsid w:val="7EC90B31"/>
    <w:rsid w:val="7EDAD012"/>
    <w:rsid w:val="7EFCC823"/>
    <w:rsid w:val="7F06E0E5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086BB2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9E58D1"/>
    <w:pPr>
      <w:keepNext/>
      <w:spacing w:before="20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customStyle="1" w:styleId="Normalaliohjeteksti">
    <w:name w:val="Normalaliohjeteksti"/>
    <w:basedOn w:val="Normal"/>
    <w:rsid w:val="00A37295"/>
    <w:pPr>
      <w:spacing w:before="0" w:after="120"/>
    </w:pPr>
    <w:rPr>
      <w:rFonts w:ascii="Arial" w:hAnsi="Arial"/>
      <w:sz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sv/asa-registr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ttl.fi/sv/asa-registret/" TargetMode="External"/><Relationship Id="rId17" Type="http://schemas.openxmlformats.org/officeDocument/2006/relationships/hyperlink" Target="https://www.turvaposti.fi/meddelande/ttl.asa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615395A-837E-429E-B8F1-DF2E78F530E8}">
    <t:Anchor>
      <t:Comment id="1509161172"/>
    </t:Anchor>
    <t:History>
      <t:Event id="{CC858B21-F45E-4370-8E7B-D5CF1872A211}" time="2020-11-25T13:37:57.993Z">
        <t:Attribution userId="S::sanni.uuksulainen@ttl.fi::255c1762-a1c2-4451-9262-7e96071c6340" userProvider="AD" userName="Uuksulainen Sanni"/>
        <t:Anchor>
          <t:Comment id="1509161172"/>
        </t:Anchor>
        <t:Create/>
      </t:Event>
      <t:Event id="{C287837B-ED8C-4EE3-8419-8E9774328A6A}" time="2020-11-25T13:37:57.993Z">
        <t:Attribution userId="S::sanni.uuksulainen@ttl.fi::255c1762-a1c2-4451-9262-7e96071c6340" userProvider="AD" userName="Uuksulainen Sanni"/>
        <t:Anchor>
          <t:Comment id="1509161172"/>
        </t:Anchor>
        <t:Assign userId="S::Annely.Soosaar@ttl.fi::16cb7fe8-5fdd-429b-bed6-bfe453b548e4" userProvider="AD" userName="Soosaar Annely"/>
      </t:Event>
      <t:Event id="{6DC2A8D9-53DF-4103-843D-8DB237AACCAF}" time="2020-11-25T13:37:57.993Z">
        <t:Attribution userId="S::sanni.uuksulainen@ttl.fi::255c1762-a1c2-4451-9262-7e96071c6340" userProvider="AD" userName="Uuksulainen Sanni"/>
        <t:Anchor>
          <t:Comment id="1509161172"/>
        </t:Anchor>
        <t:SetTitle title="@Soosaar Annely kuinka monta riviä olisi tässä tupakkalomakkeen altistuneet osiossa tarpeen? Tässä ehdotuksessa koko lomake on yhdellä sivulla ja tänne mahtuisi 7 henkilöä."/>
      </t:Event>
    </t:History>
  </t:Task>
</t:Task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c46f094-bf95-44b2-b2e5-4a4264ba562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94660-2FBA-4511-9486-788A92C6C5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21D24D-F660-448A-A370-E57992F59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1F5EB-B736-41C7-9CC7-ABFF010F8A9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1106b3e-d2ad-431d-a93a-99de2480c1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9DA009-6747-4184-9AF7-4E5BA38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1</TotalTime>
  <Pages>3</Pages>
  <Words>938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Lehtola Marika</dc:creator>
  <cp:keywords/>
  <cp:lastModifiedBy>Lehtinen Satu</cp:lastModifiedBy>
  <cp:revision>2</cp:revision>
  <cp:lastPrinted>2020-12-07T15:58:00Z</cp:lastPrinted>
  <dcterms:created xsi:type="dcterms:W3CDTF">2023-04-24T09:18:00Z</dcterms:created>
  <dcterms:modified xsi:type="dcterms:W3CDTF">2023-04-24T09:18:00Z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  <property fmtid="{D5CDD505-2E9C-101B-9397-08002B2CF9AE}" pid="4" name="TTLINDO_JotiProject">
    <vt:lpwstr/>
  </property>
</Properties>
</file>